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49" w:rsidRDefault="00A12949">
      <w:pPr>
        <w:pStyle w:val="Standard"/>
        <w:rPr>
          <w:rFonts w:hint="eastAsia"/>
        </w:rPr>
      </w:pPr>
      <w:bookmarkStart w:id="0" w:name="_GoBack"/>
      <w:bookmarkEnd w:id="0"/>
    </w:p>
    <w:p w:rsidR="00A12949" w:rsidRDefault="00CB53B3">
      <w:pPr>
        <w:pStyle w:val="Standard"/>
        <w:jc w:val="righ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168910</wp:posOffset>
            </wp:positionV>
            <wp:extent cx="860222" cy="87312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22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EF3">
        <w:rPr>
          <w:noProof/>
          <w:lang w:eastAsia="pl-PL" w:bidi="ar-SA"/>
        </w:rPr>
        <w:drawing>
          <wp:inline distT="0" distB="0" distL="0" distR="0">
            <wp:extent cx="779782" cy="504821"/>
            <wp:effectExtent l="0" t="0" r="1268" b="0"/>
            <wp:docPr id="1" name="Obraz 6" descr="http://www.pfron.org.pl/fileadmin/Redakcja/logo/PFRON_wersja_uzupelniajaca_RBG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2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65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320"/>
      </w:tblGrid>
      <w:tr w:rsidR="00A1294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Nr sprawy: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A12949" w:rsidRDefault="00712EF3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A12949" w:rsidRDefault="00A12949">
      <w:pPr>
        <w:pStyle w:val="Standard"/>
        <w:jc w:val="right"/>
        <w:rPr>
          <w:rFonts w:hint="eastAsia"/>
        </w:rPr>
      </w:pPr>
    </w:p>
    <w:p w:rsidR="00A12949" w:rsidRDefault="00712EF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A12949" w:rsidRDefault="00712EF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A12949" w:rsidRDefault="00712EF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 społeczną i zawodową</w:t>
      </w:r>
    </w:p>
    <w:p w:rsidR="00A12949" w:rsidRDefault="00A12949">
      <w:pPr>
        <w:pStyle w:val="Standard"/>
        <w:jc w:val="center"/>
        <w:rPr>
          <w:rFonts w:ascii="Arial" w:hAnsi="Arial"/>
          <w:b/>
          <w:bCs/>
        </w:rPr>
      </w:pPr>
    </w:p>
    <w:p w:rsidR="00A12949" w:rsidRDefault="00712EF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A – Zadanie nr 2 i 3</w:t>
      </w:r>
    </w:p>
    <w:p w:rsidR="00A12949" w:rsidRDefault="00712EF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pomoc w uzyskaniu prawa jazdy </w:t>
      </w:r>
    </w:p>
    <w:p w:rsidR="00A12949" w:rsidRDefault="00A12949">
      <w:pPr>
        <w:pStyle w:val="Standard"/>
        <w:rPr>
          <w:rFonts w:ascii="Arial" w:hAnsi="Arial"/>
          <w:sz w:val="22"/>
          <w:szCs w:val="22"/>
        </w:rPr>
      </w:pPr>
    </w:p>
    <w:p w:rsidR="00A12949" w:rsidRDefault="00A12949">
      <w:pPr>
        <w:pStyle w:val="Standard"/>
        <w:rPr>
          <w:rFonts w:ascii="Arial" w:hAnsi="Arial"/>
          <w:sz w:val="22"/>
          <w:szCs w:val="22"/>
        </w:rPr>
      </w:pPr>
    </w:p>
    <w:tbl>
      <w:tblPr>
        <w:tblW w:w="111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5"/>
      </w:tblGrid>
      <w:tr w:rsidR="00A129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712EF3">
            <w:pPr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Obszar A – likwidacja bariery transportowej</w:t>
            </w:r>
          </w:p>
          <w:p w:rsidR="00A12949" w:rsidRDefault="00A12949">
            <w:pPr>
              <w:suppressAutoHyphens w:val="0"/>
              <w:jc w:val="center"/>
              <w:textAlignment w:val="auto"/>
              <w:rPr>
                <w:rFonts w:hint="eastAsia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712EF3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Symbol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pl-PL" w:bidi="ar-SA"/>
              </w:rPr>
              <w:t>Zadanie 2.</w:t>
            </w:r>
            <w:r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 w:bidi="ar-SA"/>
              </w:rPr>
              <w:t xml:space="preserve"> pomoc w uzyskaniu prawa jazdy (osoby ze znacznym bądź umiarkowanym stopniem niepełnosprawności, z dysfunkcją narządu ruchu</w:t>
            </w:r>
          </w:p>
          <w:p w:rsidR="00A12949" w:rsidRDefault="00712EF3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Symbol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pl-PL" w:bidi="ar-SA"/>
              </w:rPr>
              <w:t>Zadanie 3.</w:t>
            </w:r>
            <w:r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 w:bidi="ar-SA"/>
              </w:rPr>
              <w:t xml:space="preserve"> pomoc w uzyskaniu prawa </w:t>
            </w:r>
            <w:r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 w:bidi="ar-SA"/>
              </w:rPr>
              <w:t>jazdy (osoby ze znacznym bądź umiarkowanym stopniem niepełnosprawności, z dysfunkcją narządu słuchu, w stopniu wymagającym korzystania z usług tłumacza języka migowego)</w:t>
            </w:r>
          </w:p>
          <w:p w:rsidR="00A12949" w:rsidRDefault="00A12949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A12949" w:rsidRDefault="00A12949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DANE </w:t>
            </w:r>
            <w:r>
              <w:rPr>
                <w:b/>
                <w:bCs/>
                <w:szCs w:val="22"/>
              </w:rPr>
              <w:t>PERSONALNE WNIOSKODAWCY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 swoim imieniu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rodzic dziecka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opiekun prawny dziecka/podopiecznego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Dowód </w:t>
            </w:r>
            <w:r>
              <w:rPr>
                <w:b/>
                <w:bCs/>
                <w:sz w:val="20"/>
                <w:szCs w:val="20"/>
              </w:rPr>
              <w:t>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wolna/y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zamężna/żonaty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samodzielne (osoba samotna)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wspólne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Ulica: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miejscowości: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miasto powyżej 5 tys. mieszkańców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miasto do 5 tys. mieszkańców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wieś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Taki sam jak adres </w:t>
            </w:r>
            <w:r>
              <w:rPr>
                <w:sz w:val="20"/>
                <w:szCs w:val="20"/>
              </w:rPr>
              <w:t>zamieszkania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tak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znaczny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umiarkowany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lekki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</w:t>
            </w:r>
            <w:r>
              <w:rPr>
                <w:rFonts w:eastAsia="Wingdings" w:cs="Wingdings"/>
                <w:sz w:val="20"/>
                <w:szCs w:val="20"/>
              </w:rPr>
              <w:t>dotyczy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grupa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I grupa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I grupa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dotyczy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całkowita niezdolność do pracy i do samodzielnej egzystencji lub całkowita niezdolność do samodzielnej egzystencji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całkowita niezdolność do pracy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częściowa niezdolność do pracy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Orzeczenie dot. niepełnosprawności ważne jest: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okresowo – do dnia:…………………………………………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bezterminowo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RODZAJ </w:t>
            </w:r>
            <w:r>
              <w:rPr>
                <w:b/>
                <w:bCs/>
                <w:szCs w:val="22"/>
              </w:rPr>
              <w:t>NIEPEŁNOSPRAWNOŚCI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05-R – narząd ruchu</w:t>
            </w:r>
          </w:p>
          <w:p w:rsidR="00A12949" w:rsidRDefault="00712EF3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Wnioskodawca lub dziecko/podopieczny porusza się przy pomocy wózka inwalidzkiego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04-O – narząd wzroku</w:t>
            </w:r>
          </w:p>
          <w:p w:rsidR="00A12949" w:rsidRDefault="00712EF3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niewidoma</w:t>
            </w:r>
          </w:p>
          <w:p w:rsidR="00A12949" w:rsidRDefault="00712EF3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głuchoniewidoma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przyczyny niepełnosprawności wynikające z </w:t>
            </w:r>
            <w:r>
              <w:rPr>
                <w:sz w:val="20"/>
                <w:szCs w:val="20"/>
              </w:rPr>
              <w:t>orzeczenia (proszę zaznaczyć właściwy kod/symbol):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01-U – upośledzenie umysłowe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02-P – choroby psychiczne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03-L – zaburzenia głosu, mowy i choroby słuchu</w:t>
            </w:r>
          </w:p>
          <w:p w:rsidR="00A12949" w:rsidRDefault="00712EF3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06-E – epilepsja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07-S – choroby układu oddechowego i krążenia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08-T – </w:t>
            </w:r>
            <w:r>
              <w:rPr>
                <w:sz w:val="20"/>
                <w:szCs w:val="20"/>
              </w:rPr>
              <w:t>choroby układu pokarmowego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09-M – choroby układu moczowo-płciowego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10-N – choroby neurologiczne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11-I – inne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12-C – całościowe zaburzenia rozwojowe</w:t>
            </w:r>
          </w:p>
        </w:tc>
      </w:tr>
    </w:tbl>
    <w:p w:rsidR="00A12949" w:rsidRDefault="00A12949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1346"/>
        <w:gridCol w:w="1346"/>
        <w:gridCol w:w="1346"/>
        <w:gridCol w:w="1348"/>
      </w:tblGrid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nieaktywna/y </w:t>
            </w:r>
            <w:r>
              <w:rPr>
                <w:sz w:val="20"/>
                <w:szCs w:val="20"/>
              </w:rPr>
              <w:t>zawodowo</w:t>
            </w:r>
          </w:p>
          <w:p w:rsidR="00A12949" w:rsidRDefault="00712EF3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bezrobotna/y (zarejestrowany w Powiatowym Urzędzie Pracy)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poszukująca/y pracy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gospodarcza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rolnicza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zatrudniony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Zatrudniony od dnia: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Okres </w:t>
            </w:r>
            <w:r>
              <w:rPr>
                <w:b/>
                <w:bCs/>
                <w:sz w:val="20"/>
                <w:szCs w:val="20"/>
              </w:rPr>
              <w:t>zatrudnienia: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określony, do dnia:…………………………………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inny, jaki: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zatrudnienia: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umowy o pracę</w:t>
            </w:r>
          </w:p>
          <w:p w:rsidR="00A12949" w:rsidRDefault="00712EF3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powołania, wyboru, mianowania oraz spółdzielczej umowy o pracę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mowa cywilnoprawna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staż zawodowy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pracodawcy: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pracodawcy:</w:t>
            </w:r>
          </w:p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PLACÓWKI/SZKOŁY/UCZELNI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przedszkole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podstawowa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gimnazjum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zasadnicza szkoła zawodowa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liceum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technikum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policealna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kolegium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doktoranckie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(1 i 2 stopnia oraz jednolite magisterskie)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podyplomowe</w:t>
            </w:r>
          </w:p>
          <w:p w:rsidR="00A12949" w:rsidRDefault="00712EF3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inna, jaka:…………………………………………………….</w:t>
            </w:r>
          </w:p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NAZWA I ADRES </w:t>
            </w:r>
            <w:r>
              <w:rPr>
                <w:b/>
                <w:bCs/>
                <w:szCs w:val="22"/>
              </w:rPr>
              <w:t>PLACÓWKI/SZKOŁY/UCZELNI, DO KTÓREJ WNIOSKODAWCA LUB DZIECKO/PODOPIECZNY UCZĘSZCZA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Osiągnięcia w nauce i wychowaniu (np. olimpiady, konkursy, </w:t>
            </w:r>
            <w:r>
              <w:rPr>
                <w:b/>
                <w:bCs/>
                <w:sz w:val="20"/>
                <w:szCs w:val="20"/>
              </w:rPr>
              <w:t>wyróżnienia, wolontariat):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  <w:p w:rsidR="00A12949" w:rsidRDefault="00A1294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korzystał ze środków PFRON w ciągu ostatnich 3 lat (przed rokiem, w którym złożony został wniosek o dofinansowanie), w tym poprzez PCPR lub MOPR?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 (nazwa instytucji, 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A12949" w:rsidRDefault="00712EF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dofinanso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bCs/>
                <w:sz w:val="18"/>
                <w:szCs w:val="18"/>
              </w:rPr>
              <w:t>wania</w:t>
            </w:r>
            <w:proofErr w:type="spellEnd"/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uzyskane dofinansowanie: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PFRON: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Realizatora programu: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Jeżeli tak, </w:t>
            </w:r>
            <w:r>
              <w:rPr>
                <w:b/>
                <w:bCs/>
                <w:sz w:val="20"/>
                <w:szCs w:val="20"/>
              </w:rPr>
              <w:t>proszę  podać rodzaj i wysokość (w zł) wymagalnego zobowiązania:</w:t>
            </w:r>
          </w:p>
          <w:p w:rsidR="00A12949" w:rsidRDefault="00712EF3">
            <w:pPr>
              <w:pStyle w:val="TableContents"/>
            </w:pPr>
            <w:r>
              <w:rPr>
                <w:sz w:val="16"/>
                <w:szCs w:val="16"/>
                <w:u w:val="single"/>
              </w:rPr>
              <w:t>Uwaga!</w:t>
            </w:r>
            <w:r>
              <w:rPr>
                <w:sz w:val="16"/>
                <w:szCs w:val="16"/>
              </w:rPr>
              <w:t xml:space="preserve"> Za „wymagalne zobowiązanie” należy rozumieć zobowiązanie, którego termin zapłaty upłynął</w:t>
            </w:r>
          </w:p>
          <w:p w:rsidR="00A12949" w:rsidRDefault="00A12949">
            <w:pPr>
              <w:pStyle w:val="TableContents"/>
              <w:rPr>
                <w:szCs w:val="22"/>
              </w:rPr>
            </w:pPr>
          </w:p>
          <w:p w:rsidR="00A12949" w:rsidRDefault="00A12949">
            <w:pPr>
              <w:pStyle w:val="TableContents"/>
              <w:rPr>
                <w:szCs w:val="22"/>
              </w:rPr>
            </w:pPr>
          </w:p>
          <w:p w:rsidR="00A12949" w:rsidRDefault="00A12949">
            <w:pPr>
              <w:pStyle w:val="TableContents"/>
              <w:rPr>
                <w:szCs w:val="22"/>
              </w:rPr>
            </w:pPr>
          </w:p>
          <w:p w:rsidR="00A12949" w:rsidRDefault="00A12949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A12949" w:rsidRDefault="00A12949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INFORMACJE NIEZBĘDNE DO OCENY MERYTORYCZNEJ WNIOSKU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</w:t>
            </w:r>
            <w:r>
              <w:rPr>
                <w:rFonts w:ascii="Arial" w:hAnsi="Arial"/>
                <w:sz w:val="18"/>
                <w:szCs w:val="18"/>
              </w:rPr>
              <w:t>mogące decydować o kolejności realizacji wniosków, dlatego prosimy o wyczerpujące odpowiedzi na poniższe pytania. W miarę możliwości każdą podaną informację należy udokumentować. W przeciwnym razie, informacja może zostać nieuwzględniona w ocenie merytoryc</w:t>
            </w:r>
            <w:r>
              <w:rPr>
                <w:rFonts w:ascii="Arial" w:hAnsi="Arial"/>
                <w:sz w:val="18"/>
                <w:szCs w:val="18"/>
              </w:rPr>
              <w:t>znej wniosku.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Czy niepełnosprawność Wnioskodawcy lub dziecka/podopiecznego jest sprzężona (występuje więcej niż jedna przyczyna niepełnosprawności)? Niepełnosprawność sprzężona musi być potwierdzona w posiad</w:t>
            </w:r>
            <w:r>
              <w:rPr>
                <w:rFonts w:ascii="Arial" w:hAnsi="Arial"/>
                <w:sz w:val="20"/>
                <w:szCs w:val="20"/>
              </w:rPr>
              <w:t>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2 przyczyny niepełnosprawności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3 przyczyny niepełnosprawności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Czy w przypadku przyznania dofinansowania Wnioskodawca pierwszy raz uzyska dofinansowanie danego przedmiotu </w:t>
            </w:r>
            <w:r>
              <w:rPr>
                <w:rFonts w:ascii="Arial" w:hAnsi="Arial"/>
                <w:sz w:val="20"/>
                <w:szCs w:val="20"/>
              </w:rPr>
              <w:t>dofinansowania (nigdy nie uzyskał pomocy ze środków PFRON na ten sam cel, w tym w ramach środków przekazywanych do samorządu np. w MOPR)?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Czy w gospodarstwie domowym Wnioskodawcy są także inne osoby niepełnosprawne (posiadające odpowiednie </w:t>
            </w:r>
            <w:r>
              <w:rPr>
                <w:rFonts w:ascii="Arial" w:hAnsi="Arial"/>
                <w:sz w:val="20"/>
                <w:szCs w:val="20"/>
              </w:rPr>
              <w:t xml:space="preserve">orzeczenie prawne                         dot. niepełnosprawności)? </w:t>
            </w:r>
            <w:r>
              <w:rPr>
                <w:rFonts w:ascii="Arial" w:hAnsi="Arial"/>
                <w:i/>
                <w:sz w:val="18"/>
                <w:szCs w:val="18"/>
              </w:rPr>
              <w:t>Jeśli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1 osoba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więcej niż 1 osoba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Arial" w:hAnsi="Arial"/>
                <w:kern w:val="0"/>
                <w:sz w:val="20"/>
                <w:szCs w:val="20"/>
              </w:rPr>
              <w:t xml:space="preserve">Czy Wnioskodawca, który </w:t>
            </w:r>
            <w:r>
              <w:rPr>
                <w:rFonts w:ascii="Arial" w:hAnsi="Arial"/>
                <w:kern w:val="0"/>
                <w:sz w:val="20"/>
                <w:szCs w:val="20"/>
              </w:rPr>
              <w:t>jest aktywny zawodowo podnosi swoje kwalifikacje zawodowe?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dotyczy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opisać)…………………………….</w:t>
            </w:r>
          </w:p>
          <w:p w:rsidR="00A12949" w:rsidRDefault="00712EF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A12949" w:rsidRDefault="00A12949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Osoba poszkodowana w 2018 lub 2019 roku w wyniku działania żywiołu lub innych zdarzeń </w:t>
            </w:r>
            <w:r>
              <w:rPr>
                <w:rFonts w:ascii="Arial" w:hAnsi="Arial"/>
                <w:sz w:val="20"/>
                <w:szCs w:val="20"/>
              </w:rPr>
              <w:t>losowych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Czy występują szczególne utrudnienia? Np. pogorszenie stanu zdrowia, konieczność leczenia szpitalnego, źle zurbanizowana czy skomunikowana z innymi miejscowość, skomplikowana sytuacja rodzinna, trudności finansowe, itp. </w:t>
            </w:r>
          </w:p>
          <w:p w:rsidR="00A12949" w:rsidRDefault="00712EF3">
            <w:pPr>
              <w:suppressLineNumbers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Proszę o u</w:t>
            </w:r>
            <w:r>
              <w:rPr>
                <w:rFonts w:ascii="Arial" w:hAnsi="Arial"/>
                <w:i/>
                <w:sz w:val="18"/>
                <w:szCs w:val="18"/>
              </w:rPr>
              <w:t>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 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Czy Wnioskodawca jest osobą samotnie wychowującą dziecko/podopiecznego i mającą </w:t>
            </w:r>
            <w:r>
              <w:rPr>
                <w:rFonts w:ascii="Arial" w:hAnsi="Arial"/>
                <w:sz w:val="20"/>
                <w:szCs w:val="20"/>
              </w:rPr>
              <w:t>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 Uzasadnienie wniosku (należy uzasadnić wybór danego przedmiotu dofinansowania w odniesieniu do sprzętu posiadanego oraz                                         w odniesieniu do celu programu, jakim</w:t>
            </w:r>
            <w:r>
              <w:rPr>
                <w:rFonts w:ascii="Arial" w:hAnsi="Arial"/>
                <w:sz w:val="20"/>
                <w:szCs w:val="20"/>
              </w:rPr>
              <w:t xml:space="preserve"> jest wyeliminowanie lub zmniejszenie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12949" w:rsidRDefault="00A12949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2551"/>
        <w:gridCol w:w="2268"/>
        <w:gridCol w:w="2126"/>
        <w:gridCol w:w="1758"/>
      </w:tblGrid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keepNext/>
              <w:widowControl w:val="0"/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Cs w:val="20"/>
                <w:lang w:eastAsia="pl-PL" w:bidi="ar-SA"/>
              </w:rPr>
              <w:t xml:space="preserve">4. Specyfikacja przedmiotu dofinansowania  </w:t>
            </w:r>
            <w:r>
              <w:rPr>
                <w:rFonts w:ascii="Arial" w:eastAsia="Times New Roman" w:hAnsi="Arial" w:cs="Arial"/>
                <w:b/>
                <w:spacing w:val="10"/>
                <w:kern w:val="0"/>
                <w:szCs w:val="20"/>
                <w:lang w:eastAsia="pl-PL" w:bidi="ar-SA"/>
              </w:rPr>
              <w:t>- Obszar A Zadanie nr 3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Przez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pl-PL" w:bidi="ar-SA"/>
              </w:rPr>
              <w:t>oszty uzyskania prawa jazdy</w:t>
            </w:r>
            <w:r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 w:bidi="ar-SA"/>
              </w:rPr>
              <w:t xml:space="preserve"> rozumie się koszty kursu i egzaminów na prawo jazdy oraz pozostałe koszty </w:t>
            </w:r>
            <w:r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 w:bidi="ar-SA"/>
              </w:rPr>
              <w:t>uzyskania prawa jazdy kategorii B,                    tj. koszty dojazdu, wyżywienia i zakwaterowania w okresie trwania kursu przeprowadzanego poza miejscowością, w której mieszka Wnioskodawca,                         a także koszt usług tłumacza języka mi</w:t>
            </w:r>
            <w:r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pl-PL" w:bidi="ar-SA"/>
              </w:rPr>
              <w:t>gowego</w:t>
            </w:r>
            <w:r>
              <w:rPr>
                <w:rFonts w:ascii="Arial" w:eastAsia="Times New Roman" w:hAnsi="Arial" w:cs="Arial"/>
                <w:iCs/>
                <w:spacing w:val="1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pl-PL" w:bidi="ar-SA"/>
              </w:rPr>
              <w:t>Dofinansowanie kosztów uzyskania prawa jazdy kategorii</w:t>
            </w:r>
            <w:r>
              <w:rPr>
                <w:rFonts w:ascii="Arial" w:eastAsia="Times New Roman" w:hAnsi="Arial" w:cs="Arial"/>
                <w:kern w:val="0"/>
                <w:szCs w:val="20"/>
                <w:lang w:eastAsia="pl-PL" w:bidi="ar-SA"/>
              </w:rPr>
              <w:t>: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B    </w:t>
            </w: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B1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B+E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C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C+E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C1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C1+E   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D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D+E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D1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D1+E 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T                    </w:t>
            </w:r>
          </w:p>
        </w:tc>
        <w:tc>
          <w:tcPr>
            <w:tcW w:w="87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inna kategoria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, </w:t>
            </w:r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pl-PL" w:bidi="ar-SA"/>
              </w:rPr>
              <w:t>jaka:…………………………………………………………………………………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Wnioskodawca posiada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orzeczenie lekarskie o braku przeciwwskazań do kierowania pojazdem: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kern w:val="0"/>
                <w:sz w:val="20"/>
                <w:szCs w:val="20"/>
                <w:lang w:eastAsia="pl-PL" w:bidi="ar-SA"/>
              </w:rPr>
              <w:t xml:space="preserve">NIE   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kern w:val="0"/>
                <w:sz w:val="20"/>
                <w:szCs w:val="20"/>
                <w:lang w:eastAsia="pl-PL" w:bidi="ar-SA"/>
              </w:rPr>
              <w:t>TAK</w:t>
            </w:r>
            <w:r>
              <w:rPr>
                <w:rFonts w:ascii="Arial" w:eastAsia="Times New Roman" w:hAnsi="Arial" w:cs="Arial"/>
                <w:kern w:val="0"/>
                <w:szCs w:val="20"/>
                <w:lang w:eastAsia="pl-PL" w:bidi="ar-SA"/>
              </w:rPr>
              <w:t xml:space="preserve">                                           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Dla Wnioskodawcy celem </w:t>
            </w:r>
            <w:r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 w:bidi="ar-SA"/>
              </w:rPr>
              <w:t>prawidłowej komunikacji w trakcie kursu i egzaminu na prawo jazdy, niezbędne jest wsparcie w formie us</w:t>
            </w:r>
            <w:r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 w:bidi="ar-SA"/>
              </w:rPr>
              <w:t xml:space="preserve">ługi tłumacza migowego (oświadczenie/zapotrzebowanie Wnioskodawcy):  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kern w:val="0"/>
                <w:sz w:val="20"/>
                <w:szCs w:val="20"/>
                <w:lang w:eastAsia="pl-PL" w:bidi="ar-SA"/>
              </w:rPr>
              <w:t xml:space="preserve">NIE         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kern w:val="0"/>
                <w:sz w:val="20"/>
                <w:szCs w:val="20"/>
                <w:lang w:eastAsia="pl-PL" w:bidi="ar-SA"/>
              </w:rPr>
              <w:t>TAK</w:t>
            </w:r>
            <w:r>
              <w:rPr>
                <w:rFonts w:ascii="Arial" w:eastAsia="Times New Roman" w:hAnsi="Arial" w:cs="Arial"/>
                <w:kern w:val="0"/>
                <w:szCs w:val="20"/>
                <w:lang w:eastAsia="pl-PL" w:bidi="ar-SA"/>
              </w:rPr>
              <w:t xml:space="preserve">                                                   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widowControl w:val="0"/>
              <w:suppressAutoHyphens w:val="0"/>
              <w:spacing w:before="40" w:after="4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Planowany termin kursu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: 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....................................................., nazwa i adres ośrodka:.............................................................</w:t>
            </w:r>
          </w:p>
          <w:p w:rsidR="00A12949" w:rsidRDefault="00712EF3">
            <w:pPr>
              <w:widowControl w:val="0"/>
              <w:suppressAutoHyphens w:val="0"/>
              <w:spacing w:before="4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</w:t>
            </w:r>
          </w:p>
          <w:p w:rsidR="00A12949" w:rsidRDefault="00712EF3">
            <w:pPr>
              <w:widowControl w:val="0"/>
              <w:suppressAutoHyphens w:val="0"/>
              <w:spacing w:after="4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Kurs odbywać się będzie poza miejscowością, w której mieszka Wnioskodawca: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kern w:val="0"/>
                <w:sz w:val="20"/>
                <w:szCs w:val="20"/>
                <w:lang w:eastAsia="pl-PL" w:bidi="ar-SA"/>
              </w:rPr>
              <w:t xml:space="preserve">NIE            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kern w:val="0"/>
                <w:sz w:val="20"/>
                <w:szCs w:val="20"/>
                <w:lang w:eastAsia="pl-PL" w:bidi="ar-SA"/>
              </w:rPr>
              <w:t>TAK</w:t>
            </w:r>
            <w:r>
              <w:rPr>
                <w:rFonts w:ascii="Arial" w:eastAsia="Times New Roman" w:hAnsi="Arial" w:cs="Arial"/>
                <w:kern w:val="0"/>
                <w:szCs w:val="20"/>
                <w:lang w:eastAsia="pl-PL" w:bidi="ar-SA"/>
              </w:rPr>
              <w:t xml:space="preserve">                                           </w:t>
            </w:r>
          </w:p>
          <w:p w:rsidR="00A12949" w:rsidRDefault="00712EF3">
            <w:pPr>
              <w:widowControl w:val="0"/>
              <w:suppressAutoHyphens w:val="0"/>
              <w:spacing w:before="40" w:after="4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  <w:t xml:space="preserve">Planowany środek </w:t>
            </w: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  <w:t>transportu na miejsce przeprowadzenia kursu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: .................................................................................................</w:t>
            </w:r>
          </w:p>
          <w:p w:rsidR="00A12949" w:rsidRDefault="00712EF3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Podstawa kalkulacji kosztów uzyskania prawa jazdy, 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4"/>
                <w:szCs w:val="20"/>
                <w:lang w:eastAsia="pl-PL" w:bidi="ar-SA"/>
              </w:rPr>
              <w:t xml:space="preserve">np. oferta firmy (jakiej), informacja na stronie internetowej 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4"/>
                <w:szCs w:val="20"/>
                <w:lang w:eastAsia="pl-PL" w:bidi="ar-SA"/>
              </w:rPr>
              <w:t>www (nazwa),                                                                        dla kosztów dojazdu: cennik PKP - pociąg osobowy   kl. II  lub  transport prywatny (z uwzględnieniem liczby kilometrów ogółem, zużycia paliwa na 100 km,  ceny paliwa) itp.: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..........................................................................................................................................................................................</w:t>
            </w:r>
          </w:p>
          <w:p w:rsidR="00A12949" w:rsidRDefault="00712EF3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A12949" w:rsidRDefault="00A12949">
      <w:pPr>
        <w:widowControl w:val="0"/>
        <w:suppressAutoHyphens w:val="0"/>
        <w:spacing w:line="360" w:lineRule="auto"/>
        <w:textAlignment w:val="auto"/>
        <w:rPr>
          <w:rFonts w:hint="eastAsia"/>
        </w:rPr>
      </w:pPr>
    </w:p>
    <w:p w:rsidR="00A12949" w:rsidRDefault="00A12949">
      <w:pPr>
        <w:widowControl w:val="0"/>
        <w:suppressAutoHyphens w:val="0"/>
        <w:spacing w:line="360" w:lineRule="auto"/>
        <w:textAlignment w:val="auto"/>
        <w:rPr>
          <w:rFonts w:hint="eastAsia"/>
        </w:rPr>
      </w:pPr>
    </w:p>
    <w:p w:rsidR="00A12949" w:rsidRDefault="00A12949">
      <w:pPr>
        <w:widowControl w:val="0"/>
        <w:suppressAutoHyphens w:val="0"/>
        <w:spacing w:before="60" w:after="60"/>
        <w:textAlignment w:val="auto"/>
        <w:rPr>
          <w:rFonts w:ascii="Arial" w:eastAsia="Times New Roman" w:hAnsi="Arial" w:cs="Arial"/>
          <w:b/>
          <w:bCs/>
          <w:spacing w:val="10"/>
          <w:kern w:val="0"/>
          <w:szCs w:val="20"/>
          <w:lang w:eastAsia="pl-PL" w:bidi="ar-SA"/>
        </w:rPr>
      </w:pPr>
    </w:p>
    <w:p w:rsidR="00A12949" w:rsidRDefault="00A12949">
      <w:pPr>
        <w:widowControl w:val="0"/>
        <w:suppressAutoHyphens w:val="0"/>
        <w:spacing w:before="60" w:after="60"/>
        <w:ind w:left="-142"/>
        <w:textAlignment w:val="auto"/>
        <w:rPr>
          <w:rFonts w:ascii="Arial" w:eastAsia="Times New Roman" w:hAnsi="Arial" w:cs="Arial"/>
          <w:b/>
          <w:bCs/>
          <w:spacing w:val="10"/>
          <w:kern w:val="0"/>
          <w:szCs w:val="20"/>
          <w:lang w:eastAsia="pl-PL" w:bidi="ar-SA"/>
        </w:rPr>
      </w:pPr>
    </w:p>
    <w:p w:rsidR="00A12949" w:rsidRDefault="00A12949">
      <w:pPr>
        <w:widowControl w:val="0"/>
        <w:suppressAutoHyphens w:val="0"/>
        <w:spacing w:before="60" w:after="60"/>
        <w:ind w:left="-142"/>
        <w:textAlignment w:val="auto"/>
        <w:rPr>
          <w:rFonts w:ascii="Arial" w:eastAsia="Times New Roman" w:hAnsi="Arial" w:cs="Arial"/>
          <w:b/>
          <w:bCs/>
          <w:spacing w:val="10"/>
          <w:kern w:val="0"/>
          <w:szCs w:val="20"/>
          <w:lang w:eastAsia="pl-PL" w:bidi="ar-SA"/>
        </w:rPr>
      </w:pPr>
    </w:p>
    <w:p w:rsidR="00A12949" w:rsidRDefault="00A12949">
      <w:pPr>
        <w:widowControl w:val="0"/>
        <w:suppressAutoHyphens w:val="0"/>
        <w:spacing w:before="60" w:after="60"/>
        <w:ind w:left="-142"/>
        <w:textAlignment w:val="auto"/>
        <w:rPr>
          <w:rFonts w:ascii="Arial" w:eastAsia="Times New Roman" w:hAnsi="Arial" w:cs="Arial"/>
          <w:b/>
          <w:bCs/>
          <w:spacing w:val="10"/>
          <w:kern w:val="0"/>
          <w:szCs w:val="20"/>
          <w:lang w:eastAsia="pl-PL" w:bidi="ar-SA"/>
        </w:rPr>
      </w:pPr>
    </w:p>
    <w:p w:rsidR="00A12949" w:rsidRDefault="00A12949">
      <w:pPr>
        <w:widowControl w:val="0"/>
        <w:suppressAutoHyphens w:val="0"/>
        <w:spacing w:before="60" w:after="60"/>
        <w:ind w:left="-142"/>
        <w:textAlignment w:val="auto"/>
        <w:rPr>
          <w:rFonts w:ascii="Arial" w:eastAsia="Times New Roman" w:hAnsi="Arial" w:cs="Arial"/>
          <w:b/>
          <w:bCs/>
          <w:spacing w:val="10"/>
          <w:kern w:val="0"/>
          <w:szCs w:val="20"/>
          <w:lang w:eastAsia="pl-PL" w:bidi="ar-S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33"/>
        <w:gridCol w:w="3567"/>
        <w:gridCol w:w="21"/>
        <w:gridCol w:w="3599"/>
      </w:tblGrid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Cs w:val="20"/>
                <w:lang w:eastAsia="pl-PL" w:bidi="ar-SA"/>
              </w:rPr>
              <w:lastRenderedPageBreak/>
              <w:t xml:space="preserve">5. </w:t>
            </w: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Cs w:val="20"/>
                <w:lang w:eastAsia="pl-PL" w:bidi="ar-SA"/>
              </w:rPr>
              <w:t>Wnioskowana kwota dofinansowania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>Koszty uzyskania prawa jazdy:</w:t>
            </w:r>
          </w:p>
        </w:tc>
        <w:tc>
          <w:tcPr>
            <w:tcW w:w="3588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949" w:rsidRDefault="00712EF3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>Orientacyjna cena brutto (w zł)</w:t>
            </w: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 xml:space="preserve">Kwota wnioskowana (w zł) 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l-PL" w:bidi="ar-SA"/>
              </w:rPr>
              <w:t>Koszt kursu i egzaminów</w:t>
            </w:r>
          </w:p>
        </w:tc>
        <w:tc>
          <w:tcPr>
            <w:tcW w:w="3588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949" w:rsidRDefault="00A12949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suppressLineNumbers/>
              <w:jc w:val="both"/>
              <w:rPr>
                <w:rFonts w:hint="eastAsia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l-PL" w:bidi="ar-SA"/>
              </w:rPr>
              <w:t>Koszt usług tłumacza migowego</w:t>
            </w:r>
          </w:p>
        </w:tc>
        <w:tc>
          <w:tcPr>
            <w:tcW w:w="3588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2949" w:rsidRDefault="00A12949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suppressLineNumbers/>
              <w:jc w:val="both"/>
              <w:rPr>
                <w:rFonts w:hint="eastAsia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20"/>
                <w:lang w:eastAsia="pl-PL" w:bidi="ar-SA"/>
              </w:rPr>
              <w:t xml:space="preserve">oraz o ile dotyczy 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20"/>
                <w:lang w:eastAsia="pl-PL" w:bidi="ar-SA"/>
              </w:rPr>
              <w:t xml:space="preserve">(tylko w przypadku 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23"/>
                <w:lang w:eastAsia="pl-PL" w:bidi="ar-SA"/>
              </w:rPr>
              <w:t xml:space="preserve">kursu 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23"/>
                <w:lang w:eastAsia="pl-PL" w:bidi="ar-SA"/>
              </w:rPr>
              <w:t xml:space="preserve">przeprowadzanego poza miejscowością, w której </w:t>
            </w:r>
            <w:r>
              <w:rPr>
                <w:rFonts w:ascii="Arial" w:eastAsia="Times New Roman" w:hAnsi="Arial" w:cs="Arial"/>
                <w:i/>
                <w:iCs/>
                <w:kern w:val="0"/>
                <w:sz w:val="16"/>
                <w:szCs w:val="26"/>
                <w:lang w:eastAsia="pl-PL" w:bidi="ar-SA"/>
              </w:rPr>
              <w:t>mieszka Wnioskodawca)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l-PL" w:bidi="ar-SA"/>
              </w:rPr>
              <w:t xml:space="preserve">Koszty zakwaterowania i wyżywienia </w:t>
            </w:r>
            <w:r>
              <w:rPr>
                <w:rFonts w:ascii="Arial" w:eastAsia="Times New Roman" w:hAnsi="Arial" w:cs="Arial"/>
                <w:iCs/>
                <w:kern w:val="0"/>
                <w:sz w:val="18"/>
                <w:szCs w:val="23"/>
                <w:lang w:eastAsia="pl-PL" w:bidi="ar-SA"/>
              </w:rPr>
              <w:t>w okresie trwania kursu</w:t>
            </w: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949" w:rsidRDefault="00A12949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20"/>
                <w:lang w:eastAsia="pl-PL" w:bidi="ar-SA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949" w:rsidRDefault="00A12949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20"/>
                <w:lang w:eastAsia="pl-PL" w:bidi="ar-SA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l-PL" w:bidi="ar-SA"/>
              </w:rPr>
              <w:t>Koszty dojazdu, obejmujące koszty przyjazdu na kurs i powrotu z kursu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949" w:rsidRDefault="00A12949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20"/>
                <w:lang w:eastAsia="pl-PL" w:bidi="ar-SA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949" w:rsidRDefault="00A12949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20"/>
                <w:lang w:eastAsia="pl-PL" w:bidi="ar-SA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>Razem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949" w:rsidRDefault="00A12949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20"/>
                <w:lang w:eastAsia="pl-PL" w:bidi="ar-SA"/>
              </w:rPr>
            </w:pPr>
          </w:p>
        </w:tc>
        <w:tc>
          <w:tcPr>
            <w:tcW w:w="3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949" w:rsidRDefault="00A12949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20"/>
                <w:lang w:eastAsia="pl-PL" w:bidi="ar-SA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widowControl w:val="0"/>
              <w:suppressAutoHyphens w:val="0"/>
              <w:spacing w:before="60" w:after="120"/>
              <w:ind w:left="142" w:hanging="284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Cs w:val="20"/>
                <w:lang w:eastAsia="pl-PL" w:bidi="ar-SA"/>
              </w:rPr>
              <w:t>6. Informacje uzupełniające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suppressLineNumbers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8"/>
                <w:kern w:val="0"/>
                <w:sz w:val="18"/>
                <w:szCs w:val="20"/>
                <w:lang w:eastAsia="pl-PL" w:bidi="ar-SA"/>
              </w:rPr>
              <w:t xml:space="preserve">CZY </w:t>
            </w:r>
            <w:r>
              <w:rPr>
                <w:rFonts w:ascii="Arial" w:eastAsia="Times New Roman" w:hAnsi="Arial" w:cs="Arial"/>
                <w:spacing w:val="8"/>
                <w:kern w:val="0"/>
                <w:sz w:val="18"/>
                <w:szCs w:val="20"/>
                <w:lang w:eastAsia="pl-PL" w:bidi="ar-SA"/>
              </w:rPr>
              <w:t xml:space="preserve">WNIOSKODAWCA UZYSKAŁ WCZEŚNIEJ POMOC </w:t>
            </w: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l-PL" w:bidi="ar-SA"/>
              </w:rPr>
              <w:t>ZE ŚRODKÓW  PFRON</w:t>
            </w:r>
            <w:r>
              <w:rPr>
                <w:rFonts w:ascii="Arial" w:eastAsia="Times New Roman" w:hAnsi="Arial" w:cs="Arial"/>
                <w:kern w:val="0"/>
                <w:sz w:val="16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spacing w:val="8"/>
                <w:kern w:val="0"/>
                <w:sz w:val="18"/>
                <w:szCs w:val="20"/>
                <w:lang w:eastAsia="pl-PL" w:bidi="ar-SA"/>
              </w:rPr>
              <w:t>W POKRYCIU KOSZTÓW UZYSKANIA PRAWA JAZDY</w:t>
            </w:r>
            <w:r>
              <w:rPr>
                <w:rFonts w:ascii="Arial" w:eastAsia="Times New Roman" w:hAnsi="Arial" w:cs="Arial"/>
                <w:spacing w:val="20"/>
                <w:kern w:val="0"/>
                <w:sz w:val="18"/>
                <w:szCs w:val="20"/>
                <w:lang w:eastAsia="pl-PL" w:bidi="ar-S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pacing w:val="20"/>
                <w:kern w:val="0"/>
                <w:sz w:val="16"/>
                <w:szCs w:val="20"/>
                <w:lang w:eastAsia="pl-PL" w:bidi="ar-SA"/>
              </w:rPr>
              <w:t xml:space="preserve"> </w:t>
            </w:r>
            <w:r>
              <w:rPr>
                <w:rFonts w:ascii="Marlett" w:eastAsia="Marlett" w:hAnsi="Marlett" w:cs="Marlett"/>
                <w:b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spacing w:val="20"/>
                <w:kern w:val="0"/>
                <w:sz w:val="36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20"/>
                <w:szCs w:val="20"/>
                <w:lang w:eastAsia="pl-PL" w:bidi="ar-SA"/>
              </w:rPr>
              <w:t>NIE</w:t>
            </w:r>
            <w:r>
              <w:rPr>
                <w:rFonts w:ascii="Arial" w:eastAsia="Times New Roman" w:hAnsi="Arial" w:cs="Arial"/>
                <w:spacing w:val="20"/>
                <w:kern w:val="0"/>
                <w:sz w:val="36"/>
                <w:szCs w:val="20"/>
                <w:lang w:eastAsia="pl-PL" w:bidi="ar-SA"/>
              </w:rPr>
              <w:t xml:space="preserve"> </w:t>
            </w:r>
            <w:r>
              <w:rPr>
                <w:rFonts w:ascii="Marlett" w:eastAsia="Marlett" w:hAnsi="Marlett" w:cs="Marlett"/>
                <w:b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spacing w:val="20"/>
                <w:kern w:val="0"/>
                <w:sz w:val="36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20"/>
                <w:szCs w:val="20"/>
                <w:lang w:eastAsia="pl-PL" w:bidi="ar-SA"/>
              </w:rPr>
              <w:t>TAK</w:t>
            </w:r>
            <w:r>
              <w:rPr>
                <w:rFonts w:ascii="Arial" w:eastAsia="Times New Roman" w:hAnsi="Arial" w:cs="Arial"/>
                <w:b/>
                <w:bCs/>
                <w:spacing w:val="20"/>
                <w:kern w:val="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16"/>
                <w:szCs w:val="20"/>
                <w:lang w:eastAsia="pl-PL" w:bidi="ar-SA"/>
              </w:rPr>
              <w:t xml:space="preserve">w ............ roku w ramach 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16"/>
                <w:szCs w:val="20"/>
                <w:lang w:eastAsia="pl-PL" w:bidi="ar-SA"/>
              </w:rPr>
              <w:t>.............................................................................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suppressAutoHyphens w:val="0"/>
              <w:spacing w:before="12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 w:val="20"/>
                <w:lang w:eastAsia="pl-PL" w:bidi="ar-SA"/>
              </w:rPr>
              <w:t>DANE RACHUNKU BANKOWEGO WNIOSKODAWCY,</w:t>
            </w:r>
          </w:p>
          <w:p w:rsidR="00A12949" w:rsidRDefault="00712EF3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lang w:eastAsia="pl-PL" w:bidi="ar-SA"/>
              </w:rPr>
              <w:t xml:space="preserve">na który zostaną przekazane środki w przypadku pozytywnego rozpatrzenia wniosku 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spacing w:val="10"/>
                <w:kern w:val="0"/>
                <w:sz w:val="16"/>
                <w:lang w:eastAsia="pl-PL" w:bidi="ar-SA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pacing w:val="10"/>
                <w:kern w:val="0"/>
                <w:sz w:val="16"/>
                <w:szCs w:val="20"/>
                <w:lang w:eastAsia="pl-PL" w:bidi="ar-SA"/>
              </w:rPr>
              <w:t xml:space="preserve">dopuszcza się uzupełnienie tych danych po </w:t>
            </w:r>
            <w:r>
              <w:rPr>
                <w:rFonts w:ascii="Arial" w:eastAsia="Times New Roman" w:hAnsi="Arial" w:cs="Arial"/>
                <w:i/>
                <w:iCs/>
                <w:spacing w:val="10"/>
                <w:kern w:val="0"/>
                <w:sz w:val="16"/>
                <w:szCs w:val="20"/>
                <w:lang w:eastAsia="pl-PL" w:bidi="ar-SA"/>
              </w:rPr>
              <w:t>podjęciu decyzji o przyznaniu dofinansowania)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widowControl w:val="0"/>
              <w:pBdr>
                <w:bottom w:val="single" w:sz="12" w:space="1" w:color="000000"/>
              </w:pBdr>
              <w:suppressAutoHyphens w:val="0"/>
              <w:spacing w:before="120" w:line="360" w:lineRule="auto"/>
              <w:ind w:left="284" w:hanging="284"/>
              <w:jc w:val="both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 xml:space="preserve">numer rachunku bankowego 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</w:t>
            </w:r>
          </w:p>
          <w:p w:rsidR="00A12949" w:rsidRDefault="00A12949">
            <w:pPr>
              <w:suppressLineNumbers/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</w:pPr>
          </w:p>
          <w:p w:rsidR="00A12949" w:rsidRDefault="00712EF3">
            <w:pPr>
              <w:suppressLineNumbers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nazwa banku 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.................</w:t>
            </w:r>
          </w:p>
        </w:tc>
      </w:tr>
    </w:tbl>
    <w:p w:rsidR="00A12949" w:rsidRDefault="00A12949">
      <w:pPr>
        <w:widowControl w:val="0"/>
        <w:suppressAutoHyphens w:val="0"/>
        <w:spacing w:before="60" w:after="120"/>
        <w:textAlignment w:val="auto"/>
        <w:rPr>
          <w:rFonts w:ascii="Arial" w:eastAsia="Times New Roman" w:hAnsi="Arial" w:cs="Arial"/>
          <w:b/>
          <w:bCs/>
          <w:spacing w:val="10"/>
          <w:kern w:val="0"/>
          <w:szCs w:val="20"/>
          <w:lang w:eastAsia="pl-PL" w:bidi="ar-SA"/>
        </w:rPr>
      </w:pPr>
    </w:p>
    <w:p w:rsidR="00A12949" w:rsidRDefault="00712EF3">
      <w:pPr>
        <w:suppressAutoHyphens w:val="0"/>
        <w:spacing w:before="120" w:line="276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20"/>
          <w:szCs w:val="20"/>
          <w:u w:val="single"/>
          <w:lang w:eastAsia="pl-PL" w:bidi="ar-SA"/>
        </w:rPr>
        <w:t>Oświadczam, że:</w:t>
      </w:r>
      <w:r>
        <w:rPr>
          <w:rFonts w:ascii="Arial" w:eastAsia="Times New Roman" w:hAnsi="Arial" w:cs="Arial"/>
          <w:bCs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spacing w:val="2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bCs/>
          <w:spacing w:val="2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bCs/>
          <w:spacing w:val="2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bCs/>
          <w:spacing w:val="2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bCs/>
          <w:spacing w:val="2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bCs/>
          <w:spacing w:val="2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bCs/>
          <w:spacing w:val="2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bCs/>
          <w:spacing w:val="2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bCs/>
          <w:spacing w:val="20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bCs/>
          <w:spacing w:val="20"/>
          <w:kern w:val="0"/>
          <w:sz w:val="20"/>
          <w:szCs w:val="20"/>
          <w:lang w:eastAsia="pl-PL" w:bidi="ar-SA"/>
        </w:rPr>
        <w:tab/>
        <w:t xml:space="preserve">   </w:t>
      </w:r>
    </w:p>
    <w:p w:rsidR="00A12949" w:rsidRDefault="00712EF3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uppressAutoHyphens w:val="0"/>
        <w:spacing w:line="276" w:lineRule="auto"/>
        <w:ind w:left="142" w:hanging="283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Informacje podane we wniosku i załącznikach są zgodne z prawdą oraz przyjmuję do wiadomości, że p</w:t>
      </w:r>
      <w:r>
        <w:rPr>
          <w:rFonts w:ascii="Arial" w:eastAsia="Times New Roman" w:hAnsi="Arial" w:cs="Times New Roman"/>
          <w:kern w:val="0"/>
          <w:sz w:val="18"/>
          <w:szCs w:val="18"/>
          <w:lang w:eastAsia="pl-PL" w:bidi="ar-SA"/>
        </w:rPr>
        <w:t>odanie informacji niezgodnych z prawdą, eliminuje wniosek z dalszego rozpatrywania.</w:t>
      </w:r>
    </w:p>
    <w:p w:rsidR="00A12949" w:rsidRDefault="00712EF3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uppressAutoHyphens w:val="0"/>
        <w:spacing w:line="276" w:lineRule="auto"/>
        <w:ind w:left="142" w:hanging="283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Zapoznałam(em) się z zasadami udzielania pomocy w ramach pilotażowego programu „Aktywny samorząd”, które przyjmuję                      do wiadomości i stosowania oraz przyjęłam(em) do wiadomości, że tekst programu jest dostępny pod adresem: </w:t>
      </w:r>
      <w:hyperlink r:id="rId9" w:history="1">
        <w:r>
          <w:rPr>
            <w:rFonts w:ascii="Arial" w:eastAsia="Times New Roman" w:hAnsi="Arial" w:cs="Arial"/>
            <w:kern w:val="0"/>
            <w:sz w:val="18"/>
            <w:szCs w:val="18"/>
            <w:u w:val="single"/>
            <w:lang w:eastAsia="pl-PL" w:bidi="ar-SA"/>
          </w:rPr>
          <w:t>www.pfron.org.pl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,                         a także: </w:t>
      </w:r>
      <w:hyperlink r:id="rId10" w:history="1">
        <w:r>
          <w:rPr>
            <w:rStyle w:val="Hipercze"/>
            <w:rFonts w:ascii="Arial" w:eastAsia="Times New Roman" w:hAnsi="Arial" w:cs="Arial"/>
            <w:kern w:val="0"/>
            <w:sz w:val="18"/>
            <w:szCs w:val="18"/>
            <w:lang w:eastAsia="pl-PL" w:bidi="ar-SA"/>
          </w:rPr>
          <w:t>www.mopr.wloclawek.pl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.  </w:t>
      </w:r>
    </w:p>
    <w:p w:rsidR="00A12949" w:rsidRDefault="00712EF3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uppressAutoHyphens w:val="0"/>
        <w:spacing w:line="276" w:lineRule="auto"/>
        <w:ind w:left="142" w:hanging="283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Posiadam środki finansowe na pokrycie wkładu własnego, wynoszącego co najmniej 25</w:t>
      </w:r>
      <w:r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% kosztów </w:t>
      </w:r>
      <w:r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uzyskania prawa jazdy.</w:t>
      </w:r>
    </w:p>
    <w:p w:rsidR="00A12949" w:rsidRDefault="00712EF3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uppressAutoHyphens w:val="0"/>
        <w:spacing w:line="276" w:lineRule="auto"/>
        <w:ind w:left="142" w:hanging="283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W okresie ostatnich 3 lat uzyskałam(em) pomoc ze środków PFRON (w tym za pośrednictwem powiatu) na pokrycie kosztów uzyskania prawa jazdy: </w:t>
      </w:r>
      <w:r>
        <w:rPr>
          <w:rFonts w:ascii="Wingdings 2" w:eastAsia="Wingdings 2" w:hAnsi="Wingdings 2" w:cs="Wingdings 2"/>
          <w:kern w:val="0"/>
          <w:sz w:val="18"/>
          <w:szCs w:val="18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tak  - </w:t>
      </w:r>
      <w:r>
        <w:rPr>
          <w:rFonts w:ascii="Wingdings 2" w:eastAsia="Wingdings 2" w:hAnsi="Wingdings 2" w:cs="Wingdings 2"/>
          <w:kern w:val="0"/>
          <w:sz w:val="18"/>
          <w:szCs w:val="18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nie.</w:t>
      </w:r>
    </w:p>
    <w:p w:rsidR="00A12949" w:rsidRDefault="00712EF3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uppressAutoHyphens w:val="0"/>
        <w:spacing w:line="276" w:lineRule="auto"/>
        <w:ind w:left="142" w:hanging="283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Przyjmuję do wiadomości i stosowania, iż złożenie niniejszego wniosku 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dofinansowanie nie gwarantuje uzyskania                                                   pomocy w ramach realizacji programu oraz, że warunkiem zawarcia umowy dofinansowania jest spełnianie warunków uczestnictwa określonych w programie także w dniu podpis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ania umowy.     </w:t>
      </w:r>
    </w:p>
    <w:p w:rsidR="00A12949" w:rsidRDefault="00712EF3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uppressAutoHyphens w:val="0"/>
        <w:spacing w:line="276" w:lineRule="auto"/>
        <w:ind w:left="142" w:hanging="283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         korespondencja, która pomimo dwukrotnego awizowania nie zostanie odebrana, uznawana będzie za doręczoną.</w:t>
      </w:r>
      <w:r>
        <w:rPr>
          <w:rFonts w:ascii="Arial" w:eastAsia="Times New Roman" w:hAnsi="Arial" w:cs="Arial"/>
          <w:b/>
          <w:bCs/>
          <w:spacing w:val="20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b/>
          <w:bCs/>
          <w:spacing w:val="20"/>
          <w:kern w:val="0"/>
          <w:sz w:val="18"/>
          <w:szCs w:val="18"/>
          <w:lang w:eastAsia="pl-PL" w:bidi="ar-SA"/>
        </w:rPr>
        <w:tab/>
      </w:r>
      <w:r>
        <w:rPr>
          <w:rFonts w:ascii="Arial" w:eastAsia="Times New Roman" w:hAnsi="Arial" w:cs="Arial"/>
          <w:b/>
          <w:bCs/>
          <w:spacing w:val="20"/>
          <w:kern w:val="0"/>
          <w:sz w:val="18"/>
          <w:szCs w:val="18"/>
          <w:lang w:eastAsia="pl-PL" w:bidi="ar-SA"/>
        </w:rPr>
        <w:tab/>
        <w:t xml:space="preserve">   </w:t>
      </w:r>
    </w:p>
    <w:p w:rsidR="00A12949" w:rsidRDefault="00712EF3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uppressAutoHyphens w:val="0"/>
        <w:spacing w:line="276" w:lineRule="auto"/>
        <w:ind w:left="142" w:hanging="283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W ciągu ostatnich 3 lat</w:t>
      </w:r>
      <w:r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kern w:val="0"/>
          <w:sz w:val="18"/>
          <w:szCs w:val="18"/>
          <w:lang w:eastAsia="pl-PL" w:bidi="ar-SA"/>
        </w:rPr>
        <w:t>byłem(</w:t>
      </w:r>
      <w:proofErr w:type="spellStart"/>
      <w:r>
        <w:rPr>
          <w:rFonts w:ascii="Arial" w:eastAsia="Times New Roman" w:hAnsi="Arial" w:cs="Arial"/>
          <w:bCs/>
          <w:iCs/>
          <w:kern w:val="0"/>
          <w:sz w:val="18"/>
          <w:szCs w:val="18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b/>
          <w:bCs/>
          <w:iCs/>
          <w:kern w:val="0"/>
          <w:sz w:val="18"/>
          <w:szCs w:val="18"/>
          <w:lang w:eastAsia="pl-PL" w:bidi="ar-SA"/>
        </w:rPr>
        <w:t>)</w:t>
      </w:r>
      <w:r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stroną umowy dofinansowania ze środków PFRON i rozwiązanej z przyczyn leżących</w:t>
      </w:r>
      <w:r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 xml:space="preserve"> po mojej stronie: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>
        <w:rPr>
          <w:rFonts w:ascii="Wingdings 2" w:eastAsia="Wingdings 2" w:hAnsi="Wingdings 2" w:cs="Wingdings 2"/>
          <w:kern w:val="0"/>
          <w:sz w:val="18"/>
          <w:szCs w:val="18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tak  - </w:t>
      </w:r>
      <w:r>
        <w:rPr>
          <w:rFonts w:ascii="Wingdings 2" w:eastAsia="Wingdings 2" w:hAnsi="Wingdings 2" w:cs="Wingdings 2"/>
          <w:kern w:val="0"/>
          <w:sz w:val="18"/>
          <w:szCs w:val="18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nie</w:t>
      </w:r>
      <w:r>
        <w:rPr>
          <w:rFonts w:ascii="Arial" w:eastAsia="Times New Roman" w:hAnsi="Arial" w:cs="Arial"/>
          <w:iCs/>
          <w:kern w:val="0"/>
          <w:sz w:val="18"/>
          <w:szCs w:val="18"/>
          <w:lang w:eastAsia="pl-PL" w:bidi="ar-SA"/>
        </w:rPr>
        <w:t>.</w:t>
      </w:r>
    </w:p>
    <w:p w:rsidR="00A12949" w:rsidRDefault="00712EF3">
      <w:pPr>
        <w:widowControl w:val="0"/>
        <w:numPr>
          <w:ilvl w:val="0"/>
          <w:numId w:val="1"/>
        </w:numPr>
        <w:tabs>
          <w:tab w:val="left" w:pos="142"/>
          <w:tab w:val="left" w:pos="720"/>
        </w:tabs>
        <w:suppressAutoHyphens w:val="0"/>
        <w:spacing w:line="276" w:lineRule="auto"/>
        <w:ind w:left="142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Przyjmuję do wiadomości i stosowania, iż w przypadku przyznanego dofinansowania, </w:t>
      </w:r>
      <w:r>
        <w:rPr>
          <w:rFonts w:ascii="Arial" w:eastAsia="Times New Roman" w:hAnsi="Arial" w:cs="Times New Roman"/>
          <w:kern w:val="0"/>
          <w:sz w:val="18"/>
          <w:szCs w:val="18"/>
          <w:lang w:eastAsia="pl-PL" w:bidi="ar-SA"/>
        </w:rPr>
        <w:t>przelanie środków finansowych może nastąpić na rachunek bankowy Wnioskodawcy lub też na rachunek bankowy usługodawcy, na podstawie przedstaw</w:t>
      </w:r>
      <w:r>
        <w:rPr>
          <w:rFonts w:ascii="Arial" w:eastAsia="Times New Roman" w:hAnsi="Arial" w:cs="Times New Roman"/>
          <w:kern w:val="0"/>
          <w:sz w:val="18"/>
          <w:szCs w:val="18"/>
          <w:lang w:eastAsia="pl-PL" w:bidi="ar-SA"/>
        </w:rPr>
        <w:t xml:space="preserve">ionej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 podpisanej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przez Wnioskodawcę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kern w:val="0"/>
          <w:sz w:val="18"/>
          <w:szCs w:val="18"/>
          <w:lang w:eastAsia="pl-PL" w:bidi="ar-SA"/>
        </w:rPr>
        <w:t>faktury VAT.</w:t>
      </w:r>
    </w:p>
    <w:p w:rsidR="00A12949" w:rsidRDefault="00712EF3">
      <w:pPr>
        <w:widowControl w:val="0"/>
        <w:suppressAutoHyphens w:val="0"/>
        <w:spacing w:before="60" w:after="60"/>
        <w:jc w:val="both"/>
        <w:textAlignment w:val="auto"/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</w:pPr>
      <w:r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  <w:t xml:space="preserve">Wnioskodawca nie mogący pisać, lecz mogący czytać, zamiast podpisu może uczynić na dokumencie tuszowy odcisk palca, a obok tego odcisku inna osoba wypisze jej imię i nazwisko umieszczając swój </w:t>
      </w:r>
      <w:r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  <w:t>podpis; zamiast Wnioskodawcy może także podpisać się inna osoba, z tym że jej podpis musi być poświadczony przez notariusza lub wójta (burmistrza, prezydenta miasta), starostę lub marszałka województwa z zaznaczeniem, że podpis został złożony na życzenie n</w:t>
      </w:r>
      <w:r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  <w:t>ie mogącego pisać, lecz mogącego czytać.</w:t>
      </w:r>
    </w:p>
    <w:p w:rsidR="00A12949" w:rsidRDefault="00A12949">
      <w:pPr>
        <w:widowControl w:val="0"/>
        <w:suppressAutoHyphens w:val="0"/>
        <w:spacing w:before="60" w:after="60"/>
        <w:jc w:val="both"/>
        <w:textAlignment w:val="auto"/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</w:pPr>
    </w:p>
    <w:tbl>
      <w:tblPr>
        <w:tblW w:w="108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3"/>
      </w:tblGrid>
      <w:tr w:rsidR="00A12949">
        <w:tblPrEx>
          <w:tblCellMar>
            <w:top w:w="0" w:type="dxa"/>
            <w:bottom w:w="0" w:type="dxa"/>
          </w:tblCellMar>
        </w:tblPrEx>
        <w:trPr>
          <w:trHeight w:hRule="exact" w:val="1505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949" w:rsidRDefault="00A12949">
            <w:pPr>
              <w:widowControl w:val="0"/>
              <w:suppressAutoHyphens w:val="0"/>
              <w:spacing w:before="120" w:line="360" w:lineRule="auto"/>
              <w:ind w:left="3538" w:hanging="3538"/>
              <w:textAlignment w:val="auto"/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</w:pPr>
          </w:p>
          <w:p w:rsidR="00A12949" w:rsidRDefault="00712EF3">
            <w:pPr>
              <w:widowControl w:val="0"/>
              <w:suppressAutoHyphens w:val="0"/>
              <w:spacing w:before="120" w:line="360" w:lineRule="auto"/>
              <w:ind w:left="3538" w:hanging="3538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…………………., dnia  ..... /....... /2019r.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 xml:space="preserve">     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  <w:t xml:space="preserve">                             ...................................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  <w:t xml:space="preserve">                                                     </w:t>
            </w:r>
            <w:r>
              <w:rPr>
                <w:rFonts w:ascii="Arial" w:eastAsia="Times New Roman" w:hAnsi="Arial" w:cs="Arial"/>
                <w:spacing w:val="10"/>
                <w:kern w:val="0"/>
                <w:sz w:val="16"/>
                <w:szCs w:val="16"/>
                <w:lang w:eastAsia="pl-PL" w:bidi="ar-SA"/>
              </w:rPr>
              <w:t>podpis wnioskodawcy</w:t>
            </w:r>
          </w:p>
          <w:p w:rsidR="00A12949" w:rsidRDefault="00712EF3">
            <w:pPr>
              <w:widowControl w:val="0"/>
              <w:suppressAutoHyphens w:val="0"/>
              <w:spacing w:line="360" w:lineRule="auto"/>
              <w:ind w:left="3538" w:hanging="3538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  <w:t xml:space="preserve">            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  <w:t xml:space="preserve">               </w:t>
            </w:r>
            <w:r>
              <w:rPr>
                <w:rFonts w:ascii="Arial" w:eastAsia="Times New Roman" w:hAnsi="Arial" w:cs="Arial"/>
                <w:bCs/>
                <w:spacing w:val="10"/>
                <w:kern w:val="0"/>
                <w:sz w:val="18"/>
                <w:szCs w:val="18"/>
                <w:lang w:eastAsia="pl-PL" w:bidi="ar-SA"/>
              </w:rPr>
              <w:t>podpis Wnioskodawcy</w:t>
            </w:r>
          </w:p>
        </w:tc>
      </w:tr>
    </w:tbl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A12949" w:rsidRDefault="00712EF3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Kserokopia aktualnego orzeczenia o </w:t>
            </w:r>
            <w:r>
              <w:rPr>
                <w:sz w:val="18"/>
                <w:szCs w:val="18"/>
              </w:rPr>
              <w:t xml:space="preserve">znacznym lub umiarkowanym stopniu niepełnosprawności (lub orzeczenia równoważnego)                          lub orzeczenia o niepełnosprawności, </w:t>
            </w:r>
            <w:r>
              <w:rPr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o wysokości średnich miesięcznych dochodów </w:t>
            </w:r>
            <w:r>
              <w:rPr>
                <w:sz w:val="18"/>
                <w:szCs w:val="18"/>
              </w:rPr>
              <w:t xml:space="preserve">                      w przeliczeniu na jednego członka rodziny pozostającego                           we wspólnym gospodarstwie domowym </w:t>
            </w:r>
            <w:r>
              <w:rPr>
                <w:i/>
                <w:sz w:val="18"/>
                <w:szCs w:val="18"/>
              </w:rPr>
              <w:t>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both"/>
            </w:pPr>
            <w:r>
              <w:rPr>
                <w:kern w:val="0"/>
                <w:sz w:val="18"/>
                <w:szCs w:val="18"/>
              </w:rPr>
              <w:t>Klauzula informacyjna załącznik nr 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both"/>
            </w:pPr>
            <w:r>
              <w:rPr>
                <w:rFonts w:cs="Arial"/>
                <w:kern w:val="0"/>
                <w:sz w:val="18"/>
                <w:szCs w:val="18"/>
              </w:rPr>
              <w:t>Dokument potwierdzający aktywność zawodową tj. zaświadczenie                 z PUP potwierdzające posiadanie statusu osoby bezrobotnej bądź statusu osoby poszukującej zatrudnienia z informacją od kiedy nastąpiła data rejestracji, a w przypadku osób prac</w:t>
            </w:r>
            <w:r>
              <w:rPr>
                <w:rFonts w:cs="Arial"/>
                <w:kern w:val="0"/>
                <w:sz w:val="18"/>
                <w:szCs w:val="18"/>
              </w:rPr>
              <w:t>ujących kserokopia umowy o pracę, bądź aktualny dokument o prowadzonej działalności gospodarczej, rolniczej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both"/>
            </w:pPr>
            <w:r>
              <w:rPr>
                <w:rFonts w:cs="Arial"/>
                <w:spacing w:val="6"/>
                <w:sz w:val="18"/>
                <w:szCs w:val="18"/>
              </w:rPr>
              <w:t xml:space="preserve">Kserokopia orzeczeń dodatkowych osób niepełnosprawnych                          w gospodarstwie domowym, </w:t>
            </w:r>
            <w:r>
              <w:rPr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Poświadczona za zgodność z oryginałem kserokopia </w:t>
            </w:r>
            <w:r>
              <w:rPr>
                <w:rFonts w:cs="Arial"/>
                <w:iCs/>
                <w:sz w:val="18"/>
                <w:szCs w:val="18"/>
              </w:rPr>
              <w:t>zaświadczenia wydanego przez lekarza uprawnionego do badań kierowców, potwierdzające brak przeciwwskazań zdrowotnych do kierowania pojazdami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pełnomocnika, iż nie jest on i w ciągu </w:t>
            </w:r>
            <w:r>
              <w:rPr>
                <w:sz w:val="18"/>
                <w:szCs w:val="18"/>
              </w:rPr>
              <w:t>ostatnich 3 lat nie był właścicielem, współwłaścicielem, przedstawicielem prawnym (pełnomocnikiem) lub handlowym, członkiem organów nadzorczych bądź zarządzających lub pracownikiem firmy oferującej sprzedaż towarów/usług będących przedmiotem wniosku ani ni</w:t>
            </w:r>
            <w:r>
              <w:rPr>
                <w:sz w:val="18"/>
                <w:szCs w:val="18"/>
              </w:rPr>
              <w:t xml:space="preserve">e jest i nie był w żaden sposób powiązany z zarządem tych firm poprzez związki gospodarcze, rodzinne, osobowe, itp. </w:t>
            </w:r>
            <w:r>
              <w:rPr>
                <w:i/>
                <w:sz w:val="18"/>
                <w:szCs w:val="18"/>
              </w:rPr>
              <w:t>(sporządzone wg wzoru określonego w załączniku nr 3) – o ile dotyczy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cenowa wnioskowanego przedmiotu </w:t>
            </w:r>
            <w:r>
              <w:rPr>
                <w:sz w:val="18"/>
                <w:szCs w:val="18"/>
              </w:rPr>
              <w:t>dofinansowania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A12949" w:rsidRDefault="00712EF3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status osoby poszkodowanej w wyniku działania żywiołu lub innych zdarzeń losowych, wystawionych                         np. przez MOPR, policję, straż pożarną – jeśli dotyczy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1373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>Zaświadczenie lekarza specjalisty o specjalizacji adekwatnej                                  do rodzaju niepełnosprawności potwierdzające,                                             iż następstwem schorzeń stanowiących podstawę orzeczenia jest dysfunkcja</w:t>
            </w:r>
            <w:r>
              <w:rPr>
                <w:sz w:val="18"/>
                <w:szCs w:val="18"/>
              </w:rPr>
              <w:t xml:space="preserve"> narządu ruchu (np. kiedy w orzeczeniu ujęto symbol orzeczenia 12-C lub 10-N). Zaświadczenie winno być wypełnione                    w sposób czytelny, w języku polskim nie wcześniej niż 120 dni przed dniem złożenia wniosku </w:t>
            </w:r>
            <w:r>
              <w:rPr>
                <w:i/>
                <w:sz w:val="18"/>
                <w:szCs w:val="18"/>
              </w:rPr>
              <w:t>(A-2)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– załącznik nr 4 </w:t>
            </w:r>
          </w:p>
          <w:p w:rsidR="00A12949" w:rsidRDefault="00A12949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Oświadczenie/ Zapotrzebowanie o niezbędnym wsparciu                                      w formie usługi tłumacza migowego </w:t>
            </w:r>
            <w:r>
              <w:rPr>
                <w:i/>
                <w:sz w:val="18"/>
                <w:szCs w:val="18"/>
              </w:rPr>
              <w:t>(A – 3)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712EF3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56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  <w:p w:rsidR="00A12949" w:rsidRDefault="00A12949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712EF3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49" w:rsidRDefault="00A12949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949" w:rsidRDefault="00A12949">
            <w:pPr>
              <w:pStyle w:val="TableContents"/>
              <w:rPr>
                <w:szCs w:val="22"/>
              </w:rPr>
            </w:pPr>
          </w:p>
        </w:tc>
      </w:tr>
    </w:tbl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712EF3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lastRenderedPageBreak/>
        <w:t xml:space="preserve">Załącznik  nr 1 do wniosku w ramach </w:t>
      </w: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t>pilotażowego programu „Aktywny samorząd” – Moduł I</w:t>
      </w:r>
    </w:p>
    <w:p w:rsidR="00A12949" w:rsidRDefault="00712EF3">
      <w:pP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OŚWIADCZENIE O WYSOKOŚCI DOCHODÓW</w:t>
      </w:r>
    </w:p>
    <w:p w:rsidR="00A12949" w:rsidRDefault="00712EF3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Przez pojęcie przeciętny miesięczny dochód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wnioskodawcy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- należy przez to rozumieć dochód w przeliczeniu na jedną osobę                             w gospodarstwie domowym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wnioskodawcy, o jakim mowa w ustawie z dnia 28 listopada 2003 roku o świadczeniach rodzinnych                       (Dz. U. z 2018 r., poz. 2220, z późn.zm.), obliczony za kwartał poprzedzający kwartał, w którym złożono wniosek; dochody z różnych źródeł 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umują się; w przypadku działalności rolniczej – dochód ten oblicza się na podstawie wysokości przeciętnego dochodu z pracy w indywidualnych gospodarstwach rolnych z 1 ha przeliczeniowego w 2017 r. (Obwieszczenie Prezesa Głównego Urzędu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 Statystycznego z dnia 21 września 2018 r. - M.P. 2018 poz. 911), według wzoru: [(3.399 zł x liczba hektarów)/12]/liczba osób                                w gospodarstwie domowym wnioskodawcy; </w:t>
      </w:r>
    </w:p>
    <w:p w:rsidR="00A12949" w:rsidRDefault="00712EF3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a)wspólne gospodarstwo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– gdy wnioskodawca ma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wspólny budżet domowy z innymi osobami, wchodzącymi w skład jego rodziny, </w:t>
      </w:r>
    </w:p>
    <w:p w:rsidR="00A12949" w:rsidRDefault="00712EF3">
      <w:pPr>
        <w:tabs>
          <w:tab w:val="left" w:pos="993"/>
        </w:tabs>
        <w:suppressAutoHyphens w:val="0"/>
        <w:autoSpaceDE w:val="0"/>
        <w:spacing w:before="4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lub</w:t>
      </w:r>
    </w:p>
    <w:p w:rsidR="00A12949" w:rsidRDefault="00712EF3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b)samodzielne gospodarstwo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gdy wnioskodawca mieszka i utrzymuje się samodzielnie i może udokumentować, że z własnych dochodów ponosi wszelkie opłaty z tego tytułu </w:t>
      </w:r>
    </w:p>
    <w:p w:rsidR="00A12949" w:rsidRDefault="00712EF3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przy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czym wnioskodawcę, który ukończył 25 rok życia i nie osiąga własnych dochodów, zalicza się do wspólnego gospodarstwa                          domowego rodziców/opiekunów.</w:t>
      </w:r>
    </w:p>
    <w:p w:rsidR="00A12949" w:rsidRDefault="00712EF3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u w:val="single"/>
          <w:lang w:eastAsia="pl-PL" w:bidi="ar-SA"/>
        </w:rPr>
        <w:t>Uwaga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!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W przypadku osób samodzielnie gospodarujących, w oświadczeniu należy uwzględni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ć dane                   dotyczące tylko Wnioskodawcy.</w:t>
      </w:r>
    </w:p>
    <w:p w:rsidR="00A12949" w:rsidRDefault="00A12949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</w:p>
    <w:p w:rsidR="00A12949" w:rsidRDefault="00712EF3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Ja niżej podpisany(a)............................................................................................ zamieszkały(a)</w:t>
      </w:r>
    </w:p>
    <w:p w:rsidR="00A12949" w:rsidRDefault="00712EF3">
      <w:pPr>
        <w:widowControl w:val="0"/>
        <w:suppressAutoHyphens w:val="0"/>
        <w:spacing w:line="360" w:lineRule="auto"/>
        <w:ind w:left="396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(imię i nazwisko Wnioskodawcy)</w:t>
      </w:r>
    </w:p>
    <w:p w:rsidR="00A12949" w:rsidRDefault="00712EF3">
      <w:pPr>
        <w:widowControl w:val="0"/>
        <w:suppressAutoHyphens w:val="0"/>
        <w:spacing w:before="60"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</w:t>
      </w:r>
    </w:p>
    <w:p w:rsidR="00A12949" w:rsidRDefault="00712EF3">
      <w:pPr>
        <w:widowControl w:val="0"/>
        <w:suppressAutoHyphens w:val="0"/>
        <w:spacing w:line="360" w:lineRule="auto"/>
        <w:ind w:left="2880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(miejscowość, nr kodu, ulica, nr domu, nr mieszkania)</w:t>
      </w:r>
    </w:p>
    <w:p w:rsidR="00A12949" w:rsidRDefault="00712EF3">
      <w:pPr>
        <w:widowControl w:val="0"/>
        <w:suppressAutoHyphens w:val="0"/>
        <w:spacing w:before="60"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niniejszym oświadczam, iż razem ze mną we wspólnym gospodarstwie domowym pozostają 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następujące osoby</w:t>
      </w: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spacing w:val="20"/>
          <w:kern w:val="0"/>
          <w:sz w:val="20"/>
          <w:szCs w:val="20"/>
          <w:lang w:eastAsia="pl-PL" w:bidi="ar-SA"/>
        </w:rPr>
        <w:t>(zgodnie z przypisem nr 1)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: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5504"/>
        <w:gridCol w:w="4957"/>
      </w:tblGrid>
      <w:tr w:rsidR="00A12949">
        <w:tblPrEx>
          <w:tblCellMar>
            <w:top w:w="0" w:type="dxa"/>
            <w:bottom w:w="0" w:type="dxa"/>
          </w:tblCellMar>
        </w:tblPrEx>
        <w:tc>
          <w:tcPr>
            <w:tcW w:w="59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A12949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712EF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Średni miesięczny dochód 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712EF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712EF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Wnioskodawca:………………………………………..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A12949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712EF3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6"/>
                <w:szCs w:val="16"/>
                <w:lang w:eastAsia="pl-PL" w:bidi="ar-SA"/>
              </w:rPr>
              <w:t xml:space="preserve">Pozostali członkowie wspólnego gospodarstwa domowego                            Wnioskodawcy </w:t>
            </w:r>
            <w:r>
              <w:rPr>
                <w:rFonts w:ascii="Arial" w:eastAsia="Times New Roman" w:hAnsi="Arial" w:cs="Times New Roman"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–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poniżej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należy wymienić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tylko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stopień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                          pokrewieństwa z Wnioskodawcą (bez imienia i nazwiska)</w:t>
            </w:r>
            <w:r>
              <w:rPr>
                <w:rFonts w:ascii="Arial" w:eastAsia="Times New Roman" w:hAnsi="Arial" w:cs="Times New Roman"/>
                <w:b/>
                <w:i/>
                <w:spacing w:val="10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949" w:rsidRDefault="00712EF3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  <w:t>X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712EF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A12949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A12949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712EF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A12949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A12949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712EF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A12949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A12949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712EF3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A12949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949" w:rsidRDefault="00A12949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2949" w:rsidRDefault="00712EF3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  <w:r>
              <w:rPr>
                <w:rFonts w:ascii="Arial" w:hAnsi="Arial" w:cs="Arial"/>
                <w:i w:val="0"/>
                <w:spacing w:val="0"/>
                <w:sz w:val="24"/>
              </w:rPr>
              <w:t>RAZEM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2949" w:rsidRDefault="00A12949">
            <w:pPr>
              <w:pStyle w:val="Tekstpodstawowy"/>
              <w:spacing w:before="60" w:after="60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2949" w:rsidRDefault="00712EF3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Przeciętny miesięczny dochód na 1 członka                       gospodarstwa domowego</w:t>
            </w:r>
          </w:p>
          <w:p w:rsidR="00A12949" w:rsidRDefault="00712EF3">
            <w:pPr>
              <w:pStyle w:val="Tekstpodstawowy"/>
              <w:spacing w:before="60" w:after="60" w:line="276" w:lineRule="auto"/>
            </w:pPr>
            <w:r>
              <w:rPr>
                <w:rFonts w:ascii="Arial" w:hAnsi="Arial" w:cs="Arial"/>
                <w:sz w:val="14"/>
                <w:szCs w:val="14"/>
              </w:rPr>
              <w:t xml:space="preserve">(suma dochodu  podzielona przez liczbę osób w </w:t>
            </w:r>
            <w:r>
              <w:rPr>
                <w:rFonts w:ascii="Arial" w:hAnsi="Arial" w:cs="Arial"/>
                <w:sz w:val="14"/>
                <w:szCs w:val="14"/>
              </w:rPr>
              <w:t>gospodarstwie                  domowym)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2949" w:rsidRDefault="00A12949">
            <w:pPr>
              <w:pStyle w:val="Tekstpodstawowy"/>
              <w:spacing w:before="60" w:after="60"/>
              <w:ind w:right="-68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</w:tbl>
    <w:p w:rsidR="00A12949" w:rsidRDefault="00712EF3">
      <w:pPr>
        <w:widowControl w:val="0"/>
        <w:suppressAutoHyphens w:val="0"/>
        <w:spacing w:before="120" w:line="360" w:lineRule="auto"/>
        <w:textAlignment w:val="auto"/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</w:pPr>
      <w:r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  <w:t>Oświadczam, że:</w:t>
      </w:r>
    </w:p>
    <w:p w:rsidR="00A12949" w:rsidRDefault="00712EF3">
      <w:pPr>
        <w:numPr>
          <w:ilvl w:val="0"/>
          <w:numId w:val="3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 xml:space="preserve">przeciętny miesięczny dochód w rozumieniu przepisów o świadczeniach rodzinnych, przypadający na jedną osobę w moim gospodarstwie domowym wynosi ……………. zł. (słownie złotych): </w:t>
      </w: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>………………………………………………… (należy wyliczyć zgodnie z przypisem nr 2);</w:t>
      </w:r>
    </w:p>
    <w:p w:rsidR="00A12949" w:rsidRDefault="00712EF3">
      <w:pPr>
        <w:numPr>
          <w:ilvl w:val="0"/>
          <w:numId w:val="2"/>
        </w:numPr>
        <w:suppressAutoHyphens w:val="0"/>
        <w:spacing w:before="60"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 xml:space="preserve">prawdziwość powyższych danych stwierdzam własnoręcznym podpisem. </w:t>
      </w:r>
    </w:p>
    <w:p w:rsidR="00A12949" w:rsidRDefault="00A12949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A12949" w:rsidRDefault="00A12949">
      <w:pPr>
        <w:widowControl w:val="0"/>
        <w:tabs>
          <w:tab w:val="left" w:pos="5760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A12949" w:rsidRDefault="00712EF3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........................................, dnia....................r.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ab/>
        <w:t>.....................................................</w:t>
      </w:r>
    </w:p>
    <w:p w:rsidR="00A12949" w:rsidRDefault="00712EF3">
      <w:pPr>
        <w:widowControl w:val="0"/>
        <w:tabs>
          <w:tab w:val="left" w:pos="900"/>
          <w:tab w:val="left" w:pos="6660"/>
        </w:tabs>
        <w:suppressAutoHyphens w:val="0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miejscowość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  <w:t>podpis Wnioskodawcy</w:t>
      </w:r>
    </w:p>
    <w:p w:rsidR="00A12949" w:rsidRDefault="00A12949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 w:bidi="ar-SA"/>
        </w:rPr>
      </w:pPr>
    </w:p>
    <w:p w:rsidR="00A12949" w:rsidRDefault="00712EF3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l-PL" w:bidi="ar-SA"/>
        </w:rPr>
        <w:lastRenderedPageBreak/>
        <w:t>Uwaga: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przypadku ujawnienia podania przez Wnioskodawcę informacji niezgodnych z prawdą, decyzja, na podstawie której przyznano środki finansowe PFRON może zostać anulowana, a Wnioskodawca będzie wówczas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zobowiązany do zwrotu przekazanych przez Realizatora programu środków                                finansowych wraz z odsetkami w wysokości określonej dla zaległości podatkowych, liczonymi od dnia przekazania dofinansowania przez Realizatora programu</w:t>
      </w:r>
      <w:r>
        <w:t>.</w:t>
      </w:r>
    </w:p>
    <w:p w:rsidR="00A12949" w:rsidRDefault="00712EF3">
      <w:pPr>
        <w:suppressAutoHyphens w:val="0"/>
        <w:spacing w:before="120"/>
        <w:jc w:val="both"/>
        <w:textAlignment w:val="auto"/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</w:pP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Uw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aga!</w:t>
      </w:r>
    </w:p>
    <w:p w:rsidR="00A12949" w:rsidRDefault="00712EF3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Wnioskodawca na żądanie Realizatora programu zobowiązany jest dostarczyć dowody potwierdzające wysokość uzyskiwanych dochodów w jego gospodarstwie domowym.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W takim przypadku wraz z w/w dokumentami należy                     przedłożyć także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zgodę czło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nków gospodarstwa domowego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na przetwarzanie ich danych osobowych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(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zgodnie z załącznikiem                   nr 2 do wniosku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).  </w:t>
      </w:r>
    </w:p>
    <w:p w:rsidR="00A12949" w:rsidRDefault="00712EF3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Jeżeli wykazany przeciętny miesięczny dochód w gospodarstwie domowym uprawnia do ubiegania się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                                                   o dofinansowanie na podstawie ustawy o pomocy społecznej,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Realizator programu ma prawo żądać poświadczenia sytuacji materialnej rodziny z właściwego terenowego Ośrodka Pomocy Społecznej.</w:t>
      </w:r>
    </w:p>
    <w:p w:rsidR="00A12949" w:rsidRDefault="00A12949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:rsidR="00A12949" w:rsidRDefault="00712EF3">
      <w:pPr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  <w:t>Przypis nr 1</w:t>
      </w:r>
    </w:p>
    <w:p w:rsidR="00A12949" w:rsidRDefault="00712EF3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Dochód w rozumieniu ustawy o świadczeniach rodzinnych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oznacza to, po odliczeniu kwot alimentów świadczonych na rzecz innych osób:</w:t>
      </w:r>
    </w:p>
    <w:p w:rsidR="00A12949" w:rsidRDefault="00712EF3">
      <w:pPr>
        <w:widowControl w:val="0"/>
        <w:numPr>
          <w:ilvl w:val="0"/>
          <w:numId w:val="5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przychody podlegające opodatkowaniu na zasadach  określonych w art. 27, 30b, 30c, 30e i 30f ustawy z dnia 26 lipca 1991 r.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 podatku dochodowym od osób fizycznych (Dz. U. z 2018 r. poz. 1509, z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 zm.), pomniejszone o koszty uzyskania przychodu, należny podatek dochodowy od osób fizycznych,  składki na ubezpieczenia społeczne niezaliczone do kosztów uzyskania przychodu ora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składki na ubezpieczenie zdrowotne,</w:t>
      </w:r>
    </w:p>
    <w:p w:rsidR="00A12949" w:rsidRDefault="00712EF3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dochód z działalności podlegającej opodatkowaniu na podstawie przepisów o zryczałtowanym podatku dochodowym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 niektórych przychodów osiąganych przez osoby fizyczne,</w:t>
      </w:r>
    </w:p>
    <w:p w:rsidR="00A12949" w:rsidRDefault="00712EF3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inne dochody niepodlegające opodatkowaniu na podsta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wie przepisów o podatku dochodowym od osób fizycznych: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zaopatrzeniu inwalidów wojennych i wojskowych oraz ich rodzin,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wypłacone osobom represjonowanym i członkom ich rodzin, przyznane na zasadach określonych w przepisac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zaopatrzeniu inwalidów wojennych i wojskowych oraz ich rodzin,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oraz ryczałt energetyczny określone w przepisach o świadczeniu pieniężnym i uprawnieniach                             przysługujących żołnierzom zastępczej służby woj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skowej przymusowo zatrudnianym w kopalniach węgla, kamieniołomach,                  zakładach rud uranu i batalionach budowlanych,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dodatek kombatancki, ryczałt energetyczny i dodatek kompensacyjny określone w przepisach o kombatantach oraz niektórych osoba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ch będących ofiarami represji wojennych i okresu powojennego,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pieniężne określone w przepisach o świadczeniu pieniężnym przysługującym osobom deportowanym do pracy przymusowej oraz osadzonym w obozach pracy przez III Rzeszę Niemiecką lub Związe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 Socjalistycznych Republik                                    Radzieckich,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emerytury i renty otrzymywane przez osoby, które utraciły wzrok w wyniku działań wojennych w latach 1939-1945 lub eksplozji pozostałych po tej wojnie niewypałów i niewybuchów,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y inwalidzkie z tytułu inwalidztwa wojennego, kwoty zaopatrzenia otrzymywane przez ofiary wojny oraz członków ich rodzin, renty wypadkowe osób, których inwalidztwo powstało w związku z przymusowym pobytem na robotach w III Rzeszy Niemieckiej w latach 1939-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1945, otrzymywane z zagranicy,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zasiłki chorobowe określone w przepisach o ubezpieczeniu społecznym rolników oraz w przepisach o systemie ubezpieczeń społecznych,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środki bezzwrotnej pomocy zagranicznej otrzymywane od rządów państw obcych, organizacji między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narodowych lub                                 międzynarodowych instytucji finansowych, pochodzące ze środków bezzwrotnej pomocy przyznanych na podstawie                                jednostronnej deklaracji lub umów zawartych z tymi państwami, organizac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jami lub instytucjami przez Radę Ministrów,                               właściwego ministra lub agencje rządowe, w tym również w przypadkach, gdy przekazanie tych środków jest dokonywane                      za pośrednictwem podmiotu upoważnionego do roz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dzielania środków bezzwrotnej pomocy zagranicznej na rzecz podmiotów,                    którym służyć ma ta pomoc,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należności ze stosunku pracy lub z tytułu stypendium osób fizycznych mających miejsce zamieszkania na terytorium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Rzeczypospolitej Polskiej, przebywających czasowo za granicą - w wysokości odpowiadającej równowartości diet z tytułu                      podróży służbowej poza granicami kraju ustalonych dla pracowników zatrudnionych w państwowych lub samorządowych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jednostkach sfery budżetowej na podstawie ustawy z dnia 26 czerwca 1974 r. - Kodeks pracy (Dz. U. z 2018 r. poz. 917, 1000, 1076, 1608 i 1629),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wypłacone policjantom, żołnierzom, celnikom i pracownikom jednostek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wojskowych i jednostek policyjnych użytych poza granicami państwa w celu udziału w konflikcie zbrojnym lub wzmocnienia sił państwa albo państw sojuszniczych, misji pokojowej, akcji zapobieżenia aktom terroryzmu lub ich skutkom, a także należności pieniężn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 wypłacone żołnierzom, policjantom, celnikom i pracownikom pełniącym funkcje obserwatorów w misjach pokojowych organizacji międzynarodowych                    i sił wielonarodowych,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ze stosunku służbowego otrzymywane w czasie służby k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andydackiej przez funkcjonariuszy Policji,                      Państwowej Straży Pożarnej, Straży Granicznej i Biura Ochrony Rządu, obliczone za okres, w którym osoby te uzyskały dochód, 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członków rolniczych spółdzielni produkcyjnych z tytułu czło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nkostwa w rolniczej spółdzielni produkcyjnej, pomniejszone o składki na ubezpieczenia społeczne,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alimenty na rzecz dzieci,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doktoranckie przyznane na podstawie art. 209 ust. 1 i 7 ustawy z dnia 20 lipca 2018 r. - Prawo o szkolnictwie wyższym i nau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ce (Dz. U. poz. 1668 i 2024), stypendia sportowe przyznane na podstawie ustawy z dnia 25 czerwca 2010 r. o sporcie                             (Dz. U. z 2018 r., poz. 1263 i 1669) oraz inne stypendia o charakterze socjalnym przyznane uczniom lub studentom,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kwoty diet nieopodatkowane podatkiem dochodowym od osób fizycznych, otrzymywane przez osoby wykonujące czynności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lastRenderedPageBreak/>
        <w:t>związane z pełnieniem obowiązków społecznych i obywatelskich,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otrzymywane z tytułu wynajmu pokoi gościnnych w budynkach m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ieszkalnych położonych na terenach wiejskich w gospodarstwie rolnym osobom przebywającym na wypoczynku oraz uzyskane z tytułu wyżywienia tych osób,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dodatki za tajne nauczanie określone w ustawie z dnia 26 stycznia 1982 r. - Karta Nauczyciela (Dz. U. z  201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8 r., poz. 967),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działalności gospodarczej prowadzonej na podstawie zezwolenia na terenie specjalnej strefy ekonomicznej określonej w przepisach o specjalnych strefach ekonomicznych,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ekwiwalenty pieniężne za deputaty węglowe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określone w przepisach o komercjalizacji, restrukturyzacji i prywatyzacji                               przedsiębiorstwa państwowego "Polskie Koleje Państwowe",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z tytułu prawa do bezpłatnego węgla określone w przepisach o restrukturyzacji górni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ctwa węgla kamiennego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latach 2003-2006,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określone w przepisach o wykonywaniu mandatu posła i senatora,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gospodarstwa rolnego,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dochody uzyskiwane za granicą Rzeczypospolitej Polskiej, pomniejszone odpowiednio o zapłacone za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granicą Rzeczypospolitej Polskiej: podatek dochodowy oraz składki na obowiązkowe ubezpieczenie społeczne i obowiązkowe ubezpieczenie zdrowotne,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określone w przepisach o wspieraniu rozwoju obszarów wiejskich ze środków pochodzących z Sekcji Gwarancji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    Europejskiego Funduszu Orientacji i Gwarancji Rolnej oraz w przepisach o wspieraniu rozwoju obszarów wiejskich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udziałem środków Europejskiego Funduszu Rolnego na rzecz Rozwoju Obszarów Wiejskich,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zaliczkę alimentacyjną określ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oną w przepisach o postępowaniu wobec dłużników alimentacyjnych oraz zaliczce alimentacyjnej,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wypłacane w przypadku bezskuteczności egzekucji alimentów,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pomoc materialną o charakterze socjalnym określoną w art. 90c ust. 2 ustawy z dni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 7 września 1991 r. o systemie oświaty           (Dz. U. z 2018 r., poz. 1457, 1560 i 1669) oraz świadczenia, o których mowa w art. 86 ust. 1 pkt 1-3 i 5 oraz art. 212 ustawy                 z dnia 20 lipca 2018 r. - Prawo o szkolnictwie wyższym i nauce,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kwoty otrzymane na podstawie </w:t>
      </w:r>
      <w:hyperlink r:id="rId11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art. 27f ust. 8-10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ustawy z dnia 26 lipca 1991 r. o podatku dochodowym od osób fizycznych,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i pomoc pieniężną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określone w </w:t>
      </w:r>
      <w:hyperlink r:id="rId12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ustawie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dnia 20 marca 2015 r. o działaczach opozycji                                                antykomunistycznej oraz osobach represjonowanych z powodów politycznych (Dz. U. z 2018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r. poz. 690),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rodzicielskie,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zasiłek macierzyński, o którym mowa w przepisach o ubezpieczeniu społecznym rolników,</w:t>
      </w:r>
    </w:p>
    <w:p w:rsidR="00A12949" w:rsidRDefault="00712EF3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dla bezrobotnych finansowane ze środków Unii Europejskiej.</w:t>
      </w:r>
    </w:p>
    <w:p w:rsidR="00A12949" w:rsidRDefault="00A12949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:rsidR="00A12949" w:rsidRDefault="00712EF3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Przypis nr 2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– sposób wyliczenia przeciętnego miesięcznego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dochodu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przypadającego na jedną osobę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pozostającą                     we wspólnym gospodarstwie domowym z Wnioskodawcą:</w:t>
      </w:r>
    </w:p>
    <w:p w:rsidR="00A12949" w:rsidRDefault="00A12949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p w:rsidR="00A12949" w:rsidRDefault="00A12949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tbl>
      <w:tblPr>
        <w:tblW w:w="10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347"/>
        <w:gridCol w:w="6255"/>
      </w:tblGrid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89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949" w:rsidRDefault="00712EF3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przeciętny miesięczny dochód                         przypadający na jedną osobę                        pozostającą we </w:t>
            </w: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>wspólnym                            gospodarstwie domowym                         z Wnioskodawcą</w:t>
            </w:r>
          </w:p>
        </w:tc>
        <w:tc>
          <w:tcPr>
            <w:tcW w:w="34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949" w:rsidRDefault="00712EF3">
            <w:pPr>
              <w:suppressAutoHyphens w:val="0"/>
              <w:spacing w:before="60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=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949" w:rsidRDefault="00712EF3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łączny przeciętny miesięczny dochód wykazany w wierszu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„Razem”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>w tabeli na stronie 1 niniejszego Oświadczenia</w:t>
            </w:r>
          </w:p>
        </w:tc>
      </w:tr>
      <w:tr w:rsidR="00A12949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8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949" w:rsidRDefault="00A12949">
            <w:pPr>
              <w:suppressAutoHyphens w:val="0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949" w:rsidRDefault="00A12949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2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949" w:rsidRDefault="00712EF3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liczba osób w gospodarstwie domowym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wykazana w tabeli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na stronie 1 niniejszego Oświadczenia</w:t>
            </w:r>
          </w:p>
        </w:tc>
      </w:tr>
    </w:tbl>
    <w:p w:rsidR="00A12949" w:rsidRDefault="00A12949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A12949" w:rsidRDefault="00A12949">
      <w:pPr>
        <w:widowControl w:val="0"/>
        <w:textAlignment w:val="auto"/>
        <w:rPr>
          <w:rFonts w:hint="eastAsia"/>
          <w:sz w:val="22"/>
          <w:szCs w:val="22"/>
        </w:rPr>
      </w:pPr>
    </w:p>
    <w:p w:rsidR="00A12949" w:rsidRDefault="00A12949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712EF3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lastRenderedPageBreak/>
        <w:t>Załącznik nr 2 do wniosku w ramach pilotażowego programu „Aktywny samorząd” – Moduł I</w:t>
      </w:r>
    </w:p>
    <w:p w:rsidR="00A12949" w:rsidRDefault="00A12949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A12949" w:rsidRDefault="00712EF3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 xml:space="preserve">Klauzula informacyjna </w:t>
      </w:r>
    </w:p>
    <w:p w:rsidR="00A12949" w:rsidRDefault="00A12949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lang w:eastAsia="pl-PL" w:bidi="ar-SA"/>
        </w:rPr>
      </w:pPr>
    </w:p>
    <w:p w:rsidR="00A12949" w:rsidRDefault="00712EF3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Zgodnie z art. 13 ust. 1 i 2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Rozporządzenia Parlamentu Europejskiego i Rady (UE) 2016/679 z dnia 27 kwietnia 2016r. w sprawie osób fizycznych w związku z  przetwarzaniem danych osobowych i w sprawie swobodnego przepływu takich danych oraz uchylenia dyrektywy 95/46/WE (Ogólne rozporząd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zenie o ochronie danych),                   informuję, że:</w:t>
      </w:r>
    </w:p>
    <w:p w:rsidR="00A12949" w:rsidRDefault="00712EF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1.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Administratorem Pana/i danych osobowych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jest Miejski Ośrodek Pomocy Rodzinie we Włocławku z siedzibą przy ul. Ogniowej 8/10, 87-800 Włocławek, tel. 54 423 23 00.</w:t>
      </w:r>
    </w:p>
    <w:p w:rsidR="00A12949" w:rsidRDefault="00712EF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Miejski Ośrodek Pomocy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Rodzinie we Włocławku wyznaczył Inspektora Ochrony Danych,  tel. 54 423 23 81. </w:t>
      </w:r>
    </w:p>
    <w:p w:rsidR="00A12949" w:rsidRDefault="00712EF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3.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Pana/i dane osobowe przetwarzane będą w celu realizacji wniosku o dofinansowanie                                                                   w ramach pilotażowego prog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ramu „Aktywny samorząd” na podstawie art. 6 ust. 1 lit. e) w/w Rozporządzenia.</w:t>
      </w:r>
    </w:p>
    <w:p w:rsidR="00A12949" w:rsidRDefault="00712EF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Przysługuje Pani/Panu prawo do:</w:t>
      </w:r>
    </w:p>
    <w:p w:rsidR="00A12949" w:rsidRDefault="00712EF3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dostępu do treści swoich danych oraz możliwości ich poprawiania, sprostowania, ograniczenia przetwarzania oraz do przenoszenia swoich danych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, a także – w przypadkach przewidzianych prawem – prawo do usunięcia danych i prawo do wniesienia sprzeciwu wobec przetwarzania Państwa danych,</w:t>
      </w:r>
    </w:p>
    <w:p w:rsidR="00A12949" w:rsidRDefault="00712EF3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wniesienia skargi do organu nadzorczego w przypadku gdy przetwarzanie danych odbywa się z naruszeniem przepisó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w powyższego Rozporządzenia tj. Prezesa Urzędu Ochrony Danych Osobowych, ul. Stawki 2, 00-193 Warszawa.</w:t>
      </w:r>
    </w:p>
    <w:p w:rsidR="00A12949" w:rsidRDefault="00712EF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Podanie danych w zakresie wymaganym obowiązującymi przepisami prawa jest obowiązkowe.                                        W pozostałych przypadkac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h podawanie danych osobowych ma charakter dobrowolny.</w:t>
      </w:r>
    </w:p>
    <w:p w:rsidR="00A12949" w:rsidRDefault="00712EF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Odbiorcą Pana/i danych osobowych jest Państwowy Fundusz Rehabilitacji Osób Niepełnosprawnych.</w:t>
      </w:r>
    </w:p>
    <w:p w:rsidR="00A12949" w:rsidRDefault="00712EF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Dane osobowe będą przetwarzane przez okres niezbędny do realizacji obowiązków prawnych ciążących     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                  na Administratorze z uwzględnieniem okresów przechowywania określonych w przepisach odrębnych,                               w tym przepisów archiwalnych.</w:t>
      </w:r>
    </w:p>
    <w:p w:rsidR="00A12949" w:rsidRDefault="00712EF3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8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Pana/i dane osobowe nie będą poddawane profilowaniu, o czym stanowi art. 22 Roz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porządzenia.</w:t>
      </w:r>
    </w:p>
    <w:p w:rsidR="00A12949" w:rsidRDefault="00A12949">
      <w:p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2949" w:rsidRDefault="00A12949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A12949" w:rsidRDefault="00712EF3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 xml:space="preserve">                                                       ……………………………………………………..</w:t>
      </w:r>
    </w:p>
    <w:p w:rsidR="00A12949" w:rsidRDefault="00712EF3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  <w:t xml:space="preserve">                                                               (Data i podpis osoby składającej oświadczenie)</w:t>
      </w:r>
    </w:p>
    <w:p w:rsidR="00A12949" w:rsidRDefault="00A12949">
      <w:pPr>
        <w:textAlignment w:val="auto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712EF3">
      <w:pPr>
        <w:suppressAutoHyphens w:val="0"/>
        <w:spacing w:line="360" w:lineRule="auto"/>
        <w:jc w:val="center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3  do wniosku w </w:t>
      </w: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t xml:space="preserve">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A – zadanie nr 2,3</w:t>
      </w:r>
    </w:p>
    <w:p w:rsidR="00A12949" w:rsidRDefault="00712EF3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</w:t>
      </w:r>
    </w:p>
    <w:p w:rsidR="00A12949" w:rsidRDefault="00712EF3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                                                                                 …………………., dnia……………</w:t>
      </w:r>
    </w:p>
    <w:p w:rsidR="00A12949" w:rsidRDefault="00712EF3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A12949" w:rsidRDefault="00712EF3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(imię i nazwisko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Pełnomocnika)</w:t>
      </w:r>
    </w:p>
    <w:p w:rsidR="00A12949" w:rsidRDefault="00A12949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A12949" w:rsidRDefault="00712EF3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A12949" w:rsidRDefault="00712EF3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(ulica)</w:t>
      </w:r>
    </w:p>
    <w:p w:rsidR="00A12949" w:rsidRDefault="00A12949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A12949" w:rsidRDefault="00712EF3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A12949" w:rsidRDefault="00712EF3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(kod pocztowy, miejscowość)</w:t>
      </w:r>
    </w:p>
    <w:p w:rsidR="00A12949" w:rsidRDefault="00A12949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A12949" w:rsidRDefault="00A12949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A12949" w:rsidRDefault="00A12949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A12949" w:rsidRDefault="00A12949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A12949" w:rsidRDefault="00A12949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A12949" w:rsidRDefault="00712EF3">
      <w:pPr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>OŚWIADCZENIE PEŁNOMOCNIKA</w:t>
      </w:r>
    </w:p>
    <w:p w:rsidR="00A12949" w:rsidRDefault="00A12949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A12949" w:rsidRDefault="00A12949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A12949" w:rsidRDefault="00712EF3">
      <w:pPr>
        <w:suppressAutoHyphens w:val="0"/>
        <w:spacing w:line="360" w:lineRule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Ja niżej podpisany/a …………………………………………………………………………………………..</w:t>
      </w:r>
    </w:p>
    <w:p w:rsidR="00A12949" w:rsidRDefault="00712EF3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</w:t>
      </w:r>
      <w:r>
        <w:rPr>
          <w:rFonts w:ascii="Arial" w:eastAsia="Times New Roman" w:hAnsi="Arial" w:cs="Arial"/>
          <w:kern w:val="0"/>
          <w:position w:val="5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>(imię i nazwisko)</w:t>
      </w:r>
    </w:p>
    <w:p w:rsidR="00A12949" w:rsidRDefault="00712EF3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>legitymujący/a się dowodem osobistym seria ………. nr ………………… oświadczam, iż nie jestem                ani w ciągu ostatn</w:t>
      </w:r>
      <w:r>
        <w:rPr>
          <w:rFonts w:ascii="Arial" w:eastAsia="Times New Roman" w:hAnsi="Arial" w:cs="Arial"/>
          <w:kern w:val="0"/>
          <w:lang w:eastAsia="pl-PL" w:bidi="ar-SA"/>
        </w:rPr>
        <w:t>ich 3 lat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współwłaścicielem/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przedstawicielem prawnym (pełnomocnikiem) lub handlowym, członkiem organów nadzorczych bądź zarządzających        lub pracownikiem firm(y), oferujących sprzedaż towarów/usług będących przedmiote</w:t>
      </w:r>
      <w:r>
        <w:rPr>
          <w:rFonts w:ascii="Arial" w:eastAsia="Times New Roman" w:hAnsi="Arial" w:cs="Arial"/>
          <w:kern w:val="0"/>
          <w:lang w:eastAsia="pl-PL" w:bidi="ar-SA"/>
        </w:rPr>
        <w:t>m wniosku ani                    nie jestem i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 żaden inny sposób powiązany/a z zarządem tych firm poprzez np.: związki gospodarcze, rodzinne, osobowe itp.</w:t>
      </w:r>
    </w:p>
    <w:p w:rsidR="00A12949" w:rsidRDefault="00A12949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A12949" w:rsidRDefault="00A12949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A12949" w:rsidRDefault="00A12949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A12949" w:rsidRDefault="00712EF3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i/>
          <w:kern w:val="0"/>
          <w:lang w:eastAsia="pl-PL" w:bidi="ar-SA"/>
        </w:rPr>
        <w:t>……………………………..</w:t>
      </w:r>
    </w:p>
    <w:p w:rsidR="00A12949" w:rsidRDefault="00712EF3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(czytelny podpis)</w:t>
      </w: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712EF3">
      <w:pPr>
        <w:suppressAutoHyphens w:val="0"/>
        <w:spacing w:line="360" w:lineRule="auto"/>
        <w:jc w:val="center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4  do wniosku w 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A – zadanie nr 2</w:t>
      </w: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p w:rsidR="00A12949" w:rsidRDefault="00712EF3">
      <w:pPr>
        <w:spacing w:line="360" w:lineRule="auto"/>
        <w:rPr>
          <w:rFonts w:hint="eastAsia"/>
        </w:rPr>
      </w:pPr>
      <w:r>
        <w:rPr>
          <w:rFonts w:ascii="Arial" w:hAnsi="Arial"/>
        </w:rPr>
        <w:t>.........................................................                                                          ……………</w:t>
      </w:r>
      <w:r>
        <w:rPr>
          <w:rFonts w:ascii="Arial" w:hAnsi="Arial"/>
          <w:sz w:val="18"/>
          <w:szCs w:val="18"/>
        </w:rPr>
        <w:t>dnia</w:t>
      </w:r>
      <w:r>
        <w:rPr>
          <w:rFonts w:ascii="Arial" w:hAnsi="Arial"/>
        </w:rPr>
        <w:t>……………….</w:t>
      </w:r>
    </w:p>
    <w:p w:rsidR="00A12949" w:rsidRDefault="00712EF3">
      <w:pPr>
        <w:rPr>
          <w:rFonts w:hint="eastAsia"/>
        </w:rPr>
      </w:pPr>
      <w:r>
        <w:rPr>
          <w:rFonts w:ascii="Arial" w:hAnsi="Arial"/>
          <w:b/>
          <w:bCs/>
          <w:sz w:val="18"/>
        </w:rPr>
        <w:t xml:space="preserve">   </w:t>
      </w:r>
      <w:r>
        <w:rPr>
          <w:rFonts w:ascii="Arial" w:hAnsi="Arial"/>
          <w:bCs/>
          <w:sz w:val="18"/>
        </w:rPr>
        <w:t xml:space="preserve">Stempel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</w:t>
      </w:r>
    </w:p>
    <w:p w:rsidR="00A12949" w:rsidRDefault="00712EF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lub praktyk</w:t>
      </w:r>
      <w:r>
        <w:rPr>
          <w:rFonts w:ascii="Arial" w:hAnsi="Arial"/>
          <w:sz w:val="18"/>
        </w:rPr>
        <w:t>i lekarskiej</w:t>
      </w:r>
    </w:p>
    <w:p w:rsidR="00A12949" w:rsidRDefault="00A12949">
      <w:pPr>
        <w:rPr>
          <w:rFonts w:ascii="Arial" w:hAnsi="Arial"/>
          <w:sz w:val="18"/>
        </w:rPr>
      </w:pPr>
    </w:p>
    <w:p w:rsidR="00A12949" w:rsidRDefault="00712EF3">
      <w:pPr>
        <w:rPr>
          <w:rFonts w:hint="eastAsia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</w:p>
    <w:p w:rsidR="00A12949" w:rsidRDefault="00A12949">
      <w:pPr>
        <w:rPr>
          <w:rFonts w:ascii="Arial" w:hAnsi="Arial"/>
        </w:rPr>
      </w:pPr>
    </w:p>
    <w:p w:rsidR="00A12949" w:rsidRDefault="00712EF3">
      <w:pPr>
        <w:rPr>
          <w:rFonts w:hint="eastAsia"/>
        </w:rPr>
      </w:pPr>
      <w:r>
        <w:rPr>
          <w:rFonts w:ascii="Arial" w:hAnsi="Arial"/>
        </w:rPr>
        <w:t xml:space="preserve">   </w:t>
      </w:r>
    </w:p>
    <w:p w:rsidR="00A12949" w:rsidRDefault="00712EF3">
      <w:pPr>
        <w:pStyle w:val="Nagwek1"/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 </w:t>
      </w:r>
    </w:p>
    <w:p w:rsidR="00A12949" w:rsidRDefault="00712EF3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w ramach pilotażowego programu „Aktywny samorząd” </w:t>
      </w:r>
    </w:p>
    <w:p w:rsidR="00A12949" w:rsidRDefault="00712EF3">
      <w:pPr>
        <w:ind w:left="-36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 prosimy wypełnić czytelnie)</w:t>
      </w:r>
    </w:p>
    <w:p w:rsidR="00A12949" w:rsidRDefault="00A12949">
      <w:pPr>
        <w:ind w:left="-360"/>
        <w:jc w:val="center"/>
        <w:rPr>
          <w:rFonts w:ascii="Arial" w:hAnsi="Arial"/>
          <w:i/>
          <w:sz w:val="20"/>
        </w:rPr>
      </w:pPr>
    </w:p>
    <w:p w:rsidR="00A12949" w:rsidRDefault="00712EF3">
      <w:pPr>
        <w:suppressAutoHyphens w:val="0"/>
        <w:spacing w:before="360"/>
        <w:ind w:left="-358"/>
        <w:textAlignment w:val="auto"/>
        <w:rPr>
          <w:rFonts w:ascii="Arial" w:hAnsi="Arial"/>
        </w:rPr>
      </w:pPr>
      <w:r>
        <w:rPr>
          <w:rFonts w:ascii="Arial" w:hAnsi="Arial"/>
        </w:rPr>
        <w:t xml:space="preserve">         1. Imię i nazwisko Pacjenta </w:t>
      </w:r>
      <w:r>
        <w:rPr>
          <w:rFonts w:ascii="Arial" w:hAnsi="Arial"/>
        </w:rPr>
        <w:t>......................................................................................................</w:t>
      </w:r>
    </w:p>
    <w:p w:rsidR="00A12949" w:rsidRDefault="00712EF3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hAnsi="Arial" w:cs="Arial"/>
        </w:rPr>
        <w:t xml:space="preserve">    2.</w:t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b/>
          <w:bCs/>
          <w:sz w:val="20"/>
        </w:rPr>
        <w:t xml:space="preserve">     </w:t>
      </w:r>
    </w:p>
    <w:p w:rsidR="00A12949" w:rsidRDefault="00712EF3">
      <w:pPr>
        <w:suppressAutoHyphens w:val="0"/>
        <w:spacing w:before="120" w:after="120"/>
        <w:jc w:val="center"/>
        <w:textAlignment w:val="auto"/>
        <w:rPr>
          <w:rFonts w:hint="eastAsia"/>
        </w:rPr>
      </w:pPr>
      <w:r>
        <w:rPr>
          <w:rFonts w:ascii="Arial" w:hAnsi="Arial"/>
        </w:rPr>
        <w:t xml:space="preserve">3. Na podstawie zgromadzonej dokumentacji medycznej potwierdza się, iż następstwem schorzeń     </w:t>
      </w:r>
      <w:r>
        <w:rPr>
          <w:rFonts w:ascii="Arial" w:hAnsi="Arial"/>
        </w:rPr>
        <w:t xml:space="preserve">stanowiących podstawę orzeczenia zawierającego poniżej wymieniony symbol orzeczenia                                  </w:t>
      </w:r>
      <w:r>
        <w:rPr>
          <w:rFonts w:ascii="Arial" w:hAnsi="Arial"/>
          <w:i/>
          <w:sz w:val="18"/>
          <w:szCs w:val="18"/>
        </w:rPr>
        <w:t>( właściwy należy zakreślić) :</w:t>
      </w:r>
    </w:p>
    <w:p w:rsidR="00A12949" w:rsidRDefault="00712EF3">
      <w:pPr>
        <w:autoSpaceDE w:val="0"/>
        <w:rPr>
          <w:rFonts w:hint="eastAsia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  10 - N</w:t>
      </w:r>
    </w:p>
    <w:p w:rsidR="00A12949" w:rsidRDefault="00712EF3">
      <w:pPr>
        <w:autoSpaceDE w:val="0"/>
        <w:rPr>
          <w:rFonts w:hint="eastAsia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 12-C</w:t>
      </w:r>
    </w:p>
    <w:p w:rsidR="00A12949" w:rsidRDefault="00712EF3">
      <w:pPr>
        <w:autoSpaceDE w:val="0"/>
        <w:rPr>
          <w:rFonts w:hint="eastAsia"/>
        </w:rPr>
      </w:pPr>
      <w:r>
        <w:rPr>
          <w:rFonts w:ascii="Arial" w:hAnsi="Arial" w:cs="Arial"/>
          <w:b/>
          <w:bCs/>
          <w:sz w:val="52"/>
        </w:rPr>
        <w:t xml:space="preserve"> 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 inny symbol ( proszę podać jaki ) …………………..</w:t>
      </w:r>
    </w:p>
    <w:p w:rsidR="00A12949" w:rsidRDefault="00712EF3">
      <w:pPr>
        <w:autoSpaceDE w:val="0"/>
        <w:ind w:left="709" w:hanging="709"/>
        <w:jc w:val="both"/>
        <w:rPr>
          <w:rFonts w:hint="eastAsia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Symbol" w:hAnsi="Symbol" w:cs="Arial"/>
          <w:b/>
        </w:rPr>
        <w:t></w:t>
      </w:r>
      <w:r>
        <w:rPr>
          <w:rFonts w:ascii="Arial" w:hAnsi="Arial" w:cs="Arial"/>
          <w:b/>
        </w:rPr>
        <w:t xml:space="preserve"> jest dysfunkcja </w:t>
      </w:r>
      <w:r>
        <w:rPr>
          <w:rFonts w:ascii="Arial" w:hAnsi="Arial" w:cs="Arial"/>
          <w:b/>
        </w:rPr>
        <w:t>narządu ruchu.</w:t>
      </w:r>
    </w:p>
    <w:p w:rsidR="00A12949" w:rsidRDefault="00A12949">
      <w:pPr>
        <w:autoSpaceDE w:val="0"/>
        <w:ind w:left="709" w:hanging="709"/>
        <w:jc w:val="both"/>
        <w:rPr>
          <w:rFonts w:ascii="Arial" w:hAnsi="Arial" w:cs="Arial"/>
          <w:b/>
        </w:rPr>
      </w:pPr>
    </w:p>
    <w:p w:rsidR="00A12949" w:rsidRDefault="00712EF3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Ewentualne uwagi : ............................................................................................................................</w:t>
      </w:r>
    </w:p>
    <w:p w:rsidR="00A12949" w:rsidRDefault="00712EF3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A12949" w:rsidRDefault="00712EF3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A12949" w:rsidRDefault="00A12949">
      <w:pPr>
        <w:rPr>
          <w:rFonts w:ascii="Arial" w:hAnsi="Arial"/>
          <w:sz w:val="20"/>
          <w:szCs w:val="20"/>
        </w:rPr>
      </w:pPr>
    </w:p>
    <w:p w:rsidR="00A12949" w:rsidRDefault="00A12949">
      <w:pPr>
        <w:rPr>
          <w:rFonts w:ascii="Arial" w:hAnsi="Arial"/>
          <w:sz w:val="20"/>
          <w:szCs w:val="20"/>
        </w:rPr>
      </w:pPr>
    </w:p>
    <w:p w:rsidR="00A12949" w:rsidRDefault="00712EF3">
      <w:pPr>
        <w:rPr>
          <w:rFonts w:hint="eastAsia"/>
        </w:rPr>
      </w:pPr>
      <w:r>
        <w:rPr>
          <w:rFonts w:ascii="Arial" w:hAnsi="Arial"/>
          <w:sz w:val="20"/>
          <w:szCs w:val="20"/>
        </w:rPr>
        <w:t>Miejscowość: …………………………… data ………………</w:t>
      </w:r>
      <w:r>
        <w:rPr>
          <w:rFonts w:ascii="Arial" w:hAnsi="Arial"/>
        </w:rPr>
        <w:tab/>
        <w:t xml:space="preserve">    </w:t>
      </w:r>
    </w:p>
    <w:p w:rsidR="00A12949" w:rsidRDefault="00712EF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</w:t>
      </w:r>
    </w:p>
    <w:p w:rsidR="00A12949" w:rsidRDefault="00A12949">
      <w:pPr>
        <w:rPr>
          <w:rFonts w:ascii="Arial" w:hAnsi="Arial"/>
        </w:rPr>
      </w:pPr>
    </w:p>
    <w:p w:rsidR="00A12949" w:rsidRDefault="00A12949">
      <w:pPr>
        <w:rPr>
          <w:rFonts w:ascii="Arial" w:hAnsi="Arial"/>
        </w:rPr>
      </w:pPr>
    </w:p>
    <w:p w:rsidR="00A12949" w:rsidRDefault="00712EF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.....................</w:t>
      </w:r>
      <w:r>
        <w:rPr>
          <w:rFonts w:ascii="Arial" w:hAnsi="Arial"/>
        </w:rPr>
        <w:t>..........................</w:t>
      </w:r>
    </w:p>
    <w:p w:rsidR="00A12949" w:rsidRDefault="00712EF3">
      <w:pPr>
        <w:pStyle w:val="Nagwek"/>
        <w:tabs>
          <w:tab w:val="clear" w:pos="4536"/>
          <w:tab w:val="clear" w:pos="9072"/>
        </w:tabs>
        <w:spacing w:after="60"/>
        <w:rPr>
          <w:rFonts w:hint="eastAsia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                                                            </w:t>
      </w:r>
      <w:r>
        <w:rPr>
          <w:rFonts w:ascii="Arial" w:hAnsi="Arial" w:cs="Arial"/>
          <w:vertAlign w:val="subscript"/>
        </w:rPr>
        <w:t>pieczątka  i podpis lekarza specjalisty</w:t>
      </w:r>
    </w:p>
    <w:p w:rsidR="00A12949" w:rsidRDefault="00A12949">
      <w:pPr>
        <w:pStyle w:val="Standard"/>
        <w:rPr>
          <w:rFonts w:hint="eastAsia"/>
          <w:sz w:val="22"/>
          <w:szCs w:val="22"/>
        </w:rPr>
      </w:pPr>
    </w:p>
    <w:sectPr w:rsidR="00A12949">
      <w:footerReference w:type="default" r:id="rId13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F3" w:rsidRDefault="00712EF3">
      <w:pPr>
        <w:rPr>
          <w:rFonts w:hint="eastAsia"/>
        </w:rPr>
      </w:pPr>
      <w:r>
        <w:separator/>
      </w:r>
    </w:p>
  </w:endnote>
  <w:endnote w:type="continuationSeparator" w:id="0">
    <w:p w:rsidR="00712EF3" w:rsidRDefault="00712E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37" w:rsidRDefault="00712EF3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7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17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F3" w:rsidRDefault="00712E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12EF3" w:rsidRDefault="00712E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1169"/>
    <w:multiLevelType w:val="multilevel"/>
    <w:tmpl w:val="333CCA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7F712F"/>
    <w:multiLevelType w:val="multilevel"/>
    <w:tmpl w:val="DF766406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3B63"/>
    <w:multiLevelType w:val="multilevel"/>
    <w:tmpl w:val="0F5C93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71987"/>
    <w:multiLevelType w:val="multilevel"/>
    <w:tmpl w:val="118A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2949"/>
    <w:rsid w:val="00712EF3"/>
    <w:rsid w:val="00A12949"/>
    <w:rsid w:val="00C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20228-A303-45B7-8A02-43BA7714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spacing w:val="20"/>
      <w:sz w:val="32"/>
    </w:rPr>
  </w:style>
  <w:style w:type="paragraph" w:styleId="Tekstpodstawowy">
    <w:name w:val="Body Text"/>
    <w:basedOn w:val="Normalny"/>
    <w:pPr>
      <w:widowControl w:val="0"/>
      <w:suppressAutoHyphens w:val="0"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spacing w:val="20"/>
      <w:sz w:val="32"/>
    </w:rPr>
  </w:style>
  <w:style w:type="character" w:customStyle="1" w:styleId="TekstpodstawowyZnak1">
    <w:name w:val="Tekst podstawowy Znak1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ip.lex.pl/#/dokument/18196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#/dokument/16794311#art%2827%28f%29%29ust%288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pr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5091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 Joanna</dc:creator>
  <cp:lastModifiedBy>Krzysztof Mazierski</cp:lastModifiedBy>
  <cp:revision>2</cp:revision>
  <cp:lastPrinted>2019-03-14T12:14:00Z</cp:lastPrinted>
  <dcterms:created xsi:type="dcterms:W3CDTF">2019-05-10T11:28:00Z</dcterms:created>
  <dcterms:modified xsi:type="dcterms:W3CDTF">2019-05-10T11:28:00Z</dcterms:modified>
</cp:coreProperties>
</file>