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08" w:rsidRDefault="006A75DD">
      <w:pPr>
        <w:pStyle w:val="Standard"/>
        <w:jc w:val="right"/>
        <w:rPr>
          <w:rFonts w:hint="eastAsia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4942675</wp:posOffset>
            </wp:positionH>
            <wp:positionV relativeFrom="paragraph">
              <wp:posOffset>440054</wp:posOffset>
            </wp:positionV>
            <wp:extent cx="666280" cy="676275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7681" cy="677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1C">
        <w:rPr>
          <w:noProof/>
          <w:lang w:eastAsia="pl-PL" w:bidi="ar-SA"/>
        </w:rPr>
        <w:drawing>
          <wp:inline distT="0" distB="0" distL="0" distR="0">
            <wp:extent cx="922657" cy="552453"/>
            <wp:effectExtent l="0" t="0" r="0" b="0"/>
            <wp:docPr id="1" name="Obraz 1" descr="http://www.pfron.org.pl/fileadmin/Redakcja/logo/PFRON_wersja_uzupelniajaca_RBG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7" cy="552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65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20"/>
      </w:tblGrid>
      <w:tr w:rsidR="007B5C08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wpływu: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sprawy: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7B5C08" w:rsidRDefault="007B5C08">
      <w:pPr>
        <w:pStyle w:val="Standard"/>
        <w:jc w:val="right"/>
        <w:rPr>
          <w:rFonts w:ascii="Arial" w:hAnsi="Arial"/>
        </w:rPr>
      </w:pPr>
    </w:p>
    <w:p w:rsidR="007B5C08" w:rsidRDefault="007B5C0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7B5C08" w:rsidRDefault="00430B1C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7B5C08" w:rsidRDefault="00430B1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7B5C08" w:rsidRDefault="00430B1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 społeczną i zawodową</w:t>
      </w:r>
    </w:p>
    <w:p w:rsidR="007B5C08" w:rsidRDefault="007B5C08">
      <w:pPr>
        <w:pStyle w:val="Standard"/>
        <w:jc w:val="center"/>
        <w:rPr>
          <w:rFonts w:ascii="Arial" w:hAnsi="Arial"/>
          <w:b/>
          <w:bCs/>
        </w:rPr>
      </w:pPr>
    </w:p>
    <w:p w:rsidR="007B5C08" w:rsidRDefault="00430B1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Obszar B – Zadanie nr </w:t>
      </w:r>
      <w:r>
        <w:rPr>
          <w:rFonts w:ascii="Arial" w:hAnsi="Arial"/>
          <w:b/>
          <w:bCs/>
        </w:rPr>
        <w:t>1,2,3,4</w:t>
      </w:r>
    </w:p>
    <w:p w:rsidR="007B5C08" w:rsidRDefault="00430B1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pomoc w zakupie sprzętu elektronicznego lub jego elementów oraz oprogramowania</w:t>
      </w:r>
    </w:p>
    <w:p w:rsidR="007B5C08" w:rsidRDefault="007B5C08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111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5"/>
      </w:tblGrid>
      <w:tr w:rsidR="007B5C08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430B1C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Obszar B – likwidacja barier w dostępie do uczestniczenia  w społeczeństwie informacyjnym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pl-PL" w:bidi="ar-SA"/>
              </w:rPr>
            </w:pPr>
          </w:p>
          <w:p w:rsidR="007B5C08" w:rsidRDefault="00430B1C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Symbol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Zadanie 1.</w:t>
            </w:r>
            <w:r>
              <w:rPr>
                <w:rFonts w:ascii="Arial" w:eastAsia="Times New Roman" w:hAnsi="Arial" w:cs="Arial"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pomoc w zakupie sprzętu elektronicznego lub jego </w:t>
            </w:r>
            <w:r>
              <w:rPr>
                <w:rFonts w:ascii="Arial" w:eastAsia="Times New Roman" w:hAnsi="Arial" w:cs="Arial"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elementów oraz oprogramowania                         (osoby ze znacznym stopniem niepełnosprawności, z dysfunkcją narządu wzroku lub obu kończyn górnych,                w tym dla osób z orzeczeniem o niepełnosprawności- do 16 roku życia)</w:t>
            </w:r>
          </w:p>
          <w:p w:rsidR="007B5C08" w:rsidRDefault="00430B1C">
            <w:pPr>
              <w:widowControl w:val="0"/>
              <w:suppressAutoHyphens w:val="0"/>
              <w:spacing w:before="40" w:after="40"/>
              <w:textAlignment w:val="auto"/>
              <w:rPr>
                <w:rFonts w:hint="eastAsia"/>
              </w:rPr>
            </w:pPr>
            <w:r>
              <w:rPr>
                <w:rFonts w:ascii="Arial" w:eastAsia="Symbol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Zadanie 2.</w:t>
            </w:r>
            <w:r>
              <w:rPr>
                <w:rFonts w:ascii="Arial" w:eastAsia="Times New Roman" w:hAnsi="Arial" w:cs="Arial"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dofi</w:t>
            </w:r>
            <w:r>
              <w:rPr>
                <w:rFonts w:ascii="Arial" w:eastAsia="Times New Roman" w:hAnsi="Arial" w:cs="Arial"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nansowanie szkoleń w zakresie obsługi nabytego w ramach programu sprzętu                             elektronicznego i oprogramowania</w:t>
            </w:r>
          </w:p>
          <w:p w:rsidR="007B5C08" w:rsidRDefault="00430B1C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Symbol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Zadanie 3.</w:t>
            </w:r>
            <w:r>
              <w:rPr>
                <w:rFonts w:ascii="Arial" w:eastAsia="Times New Roman" w:hAnsi="Arial" w:cs="Arial"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pomoc w zakupie sprzętu elektronicznego lub jego elementów oraz oprogramowania                         (osoby</w:t>
            </w:r>
            <w:r>
              <w:rPr>
                <w:rFonts w:ascii="Arial" w:eastAsia="Times New Roman" w:hAnsi="Arial" w:cs="Arial"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z umiarkowanym stopniem niepełnosprawności z dysfunkcją narządu wzroku)</w:t>
            </w:r>
          </w:p>
          <w:p w:rsidR="007B5C08" w:rsidRDefault="00430B1C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Symbol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Zadanie 4.</w:t>
            </w:r>
            <w:r>
              <w:rPr>
                <w:rFonts w:ascii="Arial" w:eastAsia="Times New Roman" w:hAnsi="Arial" w:cs="Arial"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pomoc w zakupie sprzętu elektronicznego lub jego elementów oraz oprogramowania                          (osoby ze znacznym bądź umiarkowanym stopniem niepełnosprawności o</w:t>
            </w:r>
            <w:r>
              <w:rPr>
                <w:rFonts w:ascii="Arial" w:eastAsia="Times New Roman" w:hAnsi="Arial" w:cs="Arial"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raz osoby z orzeczeniem                                          o niepełnosprawności- do 16 roku życia z dysfunkcją narządu słuchu  i trudnościami w komunikowaniu się                        za pomocą mowy)</w:t>
            </w:r>
          </w:p>
          <w:p w:rsidR="007B5C08" w:rsidRDefault="007B5C08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7B5C08" w:rsidRDefault="007B5C08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INFORMACJE O WNIOSKODAWCY ORAZ 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DZIECKU/PODOPIECZNYM WNIOSKODAWCY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PERSONALNE WNIOSKODAWCY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w swoim imieniu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jako rodzic dziecka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jako opiekun prawny dziecka/podopiecznego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mężczyzna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wolna/y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zamężna/żonaty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Wingdings"/>
                <w:sz w:val="20"/>
                <w:szCs w:val="20"/>
              </w:rPr>
              <w:t>samodzielne (osoba samotna)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wspólne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Nr telefonu: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ZAMIESZKANIA NA POBYT STAŁY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Rodzaj 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Wingdings"/>
                <w:sz w:val="20"/>
                <w:szCs w:val="20"/>
              </w:rPr>
              <w:t>miasto powyżej 5 tys. mieszkańców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miasto do 5 tys. mieszkańców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wieś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ZAMELDOWANIA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Taki sam jak adres zamieszkania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DZIECKA/PODOPIECZNEGO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Wingdings"/>
                <w:sz w:val="20"/>
                <w:szCs w:val="20"/>
              </w:rPr>
              <w:t>Nie dotyczy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mężczyzna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Dowód osobisty</w:t>
            </w:r>
          </w:p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PRAWNY DOT. NIEPEŁNOSPRAWNOŚCI WNIOSKODAWCY LUB DZIECKA/PODOPIECZNEGO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Stopień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znaczny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umiarkowany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lekki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nie dotyczy</w:t>
            </w:r>
          </w:p>
          <w:p w:rsidR="007B5C08" w:rsidRDefault="007B5C0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Grupa inwalidzka: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 grupa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I</w:t>
            </w:r>
            <w:r>
              <w:rPr>
                <w:rFonts w:ascii="Arial" w:hAnsi="Arial"/>
                <w:sz w:val="20"/>
                <w:szCs w:val="20"/>
              </w:rPr>
              <w:t>I grupa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II</w:t>
            </w:r>
            <w:r>
              <w:rPr>
                <w:rFonts w:ascii="Arial" w:hAnsi="Arial"/>
                <w:sz w:val="20"/>
                <w:szCs w:val="20"/>
              </w:rPr>
              <w:t>I grupa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nie dotyczy</w:t>
            </w:r>
          </w:p>
          <w:p w:rsidR="007B5C08" w:rsidRDefault="007B5C0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Niezdolność: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całkowita niezdolność do pracy i do samodzielnej egzystencji lub całkowita niezdolność do </w:t>
            </w:r>
            <w:r>
              <w:rPr>
                <w:rFonts w:ascii="Arial" w:hAnsi="Arial"/>
                <w:sz w:val="20"/>
                <w:szCs w:val="20"/>
              </w:rPr>
              <w:t>samodzielnej egzystencji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Wingdings"/>
                <w:sz w:val="20"/>
                <w:szCs w:val="20"/>
              </w:rPr>
              <w:t>całkowita niezdolność do pracy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Wingdings"/>
                <w:sz w:val="20"/>
                <w:szCs w:val="20"/>
              </w:rPr>
              <w:t>częściowa niezdolność do pracy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nie dotyczy</w:t>
            </w:r>
          </w:p>
          <w:p w:rsidR="007B5C08" w:rsidRDefault="007B5C0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tak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nie</w:t>
            </w:r>
          </w:p>
          <w:p w:rsidR="007B5C08" w:rsidRDefault="007B5C0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Orzeczenie dot. niepełnosprawności ważne jest: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okresowo – do dni</w:t>
            </w:r>
            <w:r>
              <w:rPr>
                <w:rFonts w:ascii="Arial" w:hAnsi="Arial"/>
                <w:sz w:val="20"/>
                <w:szCs w:val="20"/>
              </w:rPr>
              <w:t>a:…………………………………………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bezterminowo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RODZAJ NIEPEŁNOSPRAWNOŚCI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05-R – narząd ruchu</w:t>
            </w:r>
          </w:p>
          <w:p w:rsidR="007B5C08" w:rsidRDefault="00430B1C">
            <w:pPr>
              <w:pStyle w:val="TableContents"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Wnioskodawca lub dziecko/podopieczny porusza się przy pomocy wózka inwalidzkiego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04-O – narząd wzroku</w:t>
            </w:r>
          </w:p>
          <w:p w:rsidR="007B5C08" w:rsidRDefault="00430B1C">
            <w:pPr>
              <w:pStyle w:val="TableContents"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osoba niewidoma</w:t>
            </w:r>
          </w:p>
          <w:p w:rsidR="007B5C08" w:rsidRDefault="00430B1C">
            <w:pPr>
              <w:pStyle w:val="TableContents"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osoba głuchoniewidoma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Inne przyczyny </w:t>
            </w:r>
            <w:r>
              <w:rPr>
                <w:rFonts w:ascii="Arial" w:hAnsi="Arial"/>
                <w:sz w:val="20"/>
                <w:szCs w:val="20"/>
              </w:rPr>
              <w:t>niepełnosprawności wynikające z orzeczenia (proszę zaznaczyć właściwy kod/symbol):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01-U – upośledzenie umysłowe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02-P – choroby psychiczne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03-L – zaburzenia głosu, mowy i choroby słuchu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osoba głucha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06-E – epilepsja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07-S – choroby układu </w:t>
            </w:r>
            <w:r>
              <w:rPr>
                <w:rFonts w:ascii="Arial" w:hAnsi="Arial"/>
                <w:sz w:val="20"/>
                <w:szCs w:val="20"/>
              </w:rPr>
              <w:t>oddechowego i krążenia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08-T – choroby układu pokarmowego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09-M – choroby układu moczowo-płciowego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10-N – choroby neurologiczne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11-I – inne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12-C – całościowe zaburzenia rozwojowe</w:t>
            </w:r>
          </w:p>
        </w:tc>
      </w:tr>
    </w:tbl>
    <w:p w:rsidR="007B5C08" w:rsidRDefault="007B5C08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AKTYWNOŚĆ ZAWODOWA WNIOSKODAWCY LUB DZIECKA/PODOPIECZNEGO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</w:t>
            </w:r>
            <w:r>
              <w:rPr>
                <w:rFonts w:ascii="Arial" w:hAnsi="Arial"/>
                <w:sz w:val="20"/>
                <w:szCs w:val="20"/>
              </w:rPr>
              <w:t>dotyczy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nieaktywna/y zawodowo</w:t>
            </w:r>
          </w:p>
          <w:p w:rsidR="007B5C08" w:rsidRDefault="00430B1C">
            <w:pPr>
              <w:pStyle w:val="TableContents"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bezrobotna/y (zarejestrowany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poszukująca/y pracy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działalność gospodarcza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działalność rolnicza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zatrudniony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na czas określony, do dnia:…………………………………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na czas nieokreślony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inny, jaki: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stosunek pracy na podstawie umowy o pracę</w:t>
            </w:r>
          </w:p>
          <w:p w:rsidR="007B5C08" w:rsidRDefault="00430B1C">
            <w:pPr>
              <w:pStyle w:val="TableContents"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stosunek pracy na podstawie powołania, wyboru, mianowania oraz spółdzielczej umowy o pra</w:t>
            </w:r>
            <w:r>
              <w:rPr>
                <w:rFonts w:ascii="Arial" w:hAnsi="Arial"/>
                <w:sz w:val="20"/>
                <w:szCs w:val="20"/>
              </w:rPr>
              <w:t>cę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umowa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cywilnoprawna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staż zawodowy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Adres pracodawcy:</w:t>
            </w: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5C08" w:rsidRDefault="007B5C08">
      <w:pPr>
        <w:pStyle w:val="Standard"/>
        <w:rPr>
          <w:rFonts w:ascii="Arial" w:hAnsi="Arial"/>
          <w:sz w:val="22"/>
          <w:szCs w:val="22"/>
        </w:rPr>
      </w:pPr>
    </w:p>
    <w:p w:rsidR="007B5C08" w:rsidRDefault="007B5C08">
      <w:pPr>
        <w:pageBreakBefore/>
        <w:rPr>
          <w:rFonts w:hint="eastAsi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1346"/>
        <w:gridCol w:w="1346"/>
        <w:gridCol w:w="1346"/>
        <w:gridCol w:w="1348"/>
      </w:tblGrid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OBECNIE WNIOSKODAWCA LUB DZIECKO/PODOPIECZNY JEST WYCHOWANKIEM/UCZNIEM PLACÓWKI/SZKOŁY/UCZELNI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dotyczy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przedszkole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szkoła podstawowa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gimnazjum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zasadnicza szkoła zawodowa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liceum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technikum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szkoła policealna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kolegium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studia doktoranckie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studia (1 i 2 stopnia oraz jednolite magisterskie)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studia podyplomowe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inna, jaka:……………………………………………………..</w:t>
            </w: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I ADRES PLACÓWKI/SZKOŁY/UCZELNI, DO K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TÓREJ WNIOSKODAWCA LUB DZIECKO/PODOPIECZNY UCZĘSZCZA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INFORMACJE O KORZYSTANIU ZE ŚRODKÓW PFRON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Czy Wnioskodawca korzystał ze środków PFRON w ciągu ostatnich 3 lat                           (przed rokiem, w którym złożony został wniosek o dofinansowanie), w tym poprzez PCPR lub MOPR?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tak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Cel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(nazwa instytucji, programu i/ lub zadania,                  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Przedmiot dofinansowania</w:t>
            </w:r>
          </w:p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(co zostało zakupione                       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dofinanso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wania</w:t>
            </w:r>
            <w:proofErr w:type="spellEnd"/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Razem uzyskane dofinansowanie: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Czy Wnioskodawca posiada wymagalne zobowiązania wobec PFRON: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tak  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Czy Wnioskodawca posiada wymagalne zobowiązania wobec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Realizatora programu: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tak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Jeżeli tak, proszę  podać rodzaj i wysokość (w zł) wymagalnego zobowiązania:</w:t>
            </w:r>
          </w:p>
          <w:p w:rsidR="007B5C08" w:rsidRDefault="00430B1C">
            <w:pPr>
              <w:pStyle w:val="TableContents"/>
              <w:tabs>
                <w:tab w:val="left" w:pos="8835"/>
              </w:tabs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Uwaga!</w:t>
            </w:r>
            <w:r>
              <w:rPr>
                <w:rFonts w:ascii="Arial" w:hAnsi="Arial"/>
                <w:sz w:val="16"/>
                <w:szCs w:val="16"/>
              </w:rPr>
              <w:t xml:space="preserve"> Za „wymagalne zobowiązanie” należy rozumieć zobowiązanie, którego termin zapłaty upłynął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  <w:p w:rsidR="007B5C08" w:rsidRDefault="007B5C08">
            <w:pPr>
              <w:pStyle w:val="TableContents"/>
              <w:tabs>
                <w:tab w:val="left" w:pos="8835"/>
              </w:tabs>
              <w:rPr>
                <w:rFonts w:hint="eastAsia"/>
                <w:sz w:val="20"/>
                <w:szCs w:val="20"/>
              </w:rPr>
            </w:pPr>
          </w:p>
        </w:tc>
      </w:tr>
    </w:tbl>
    <w:p w:rsidR="007B5C08" w:rsidRDefault="007B5C08">
      <w:pPr>
        <w:pStyle w:val="Standard"/>
        <w:rPr>
          <w:rFonts w:ascii="Arial" w:hAnsi="Arial"/>
          <w:sz w:val="22"/>
          <w:szCs w:val="22"/>
        </w:rPr>
      </w:pPr>
    </w:p>
    <w:p w:rsidR="007B5C08" w:rsidRDefault="007B5C08">
      <w:pPr>
        <w:pStyle w:val="Standard"/>
        <w:ind w:firstLine="709"/>
        <w:rPr>
          <w:rFonts w:ascii="Arial" w:hAnsi="Arial"/>
          <w:sz w:val="22"/>
          <w:szCs w:val="22"/>
        </w:rPr>
      </w:pPr>
    </w:p>
    <w:p w:rsidR="007B5C08" w:rsidRDefault="007B5C08">
      <w:pPr>
        <w:pStyle w:val="Standard"/>
        <w:ind w:firstLine="709"/>
        <w:rPr>
          <w:rFonts w:ascii="Arial" w:hAnsi="Arial"/>
          <w:sz w:val="22"/>
          <w:szCs w:val="22"/>
        </w:rPr>
      </w:pPr>
    </w:p>
    <w:p w:rsidR="007B5C08" w:rsidRDefault="007B5C08">
      <w:pPr>
        <w:pStyle w:val="Standard"/>
        <w:ind w:firstLine="709"/>
        <w:rPr>
          <w:rFonts w:ascii="Arial" w:hAnsi="Arial"/>
          <w:sz w:val="22"/>
          <w:szCs w:val="22"/>
        </w:rPr>
      </w:pPr>
    </w:p>
    <w:p w:rsidR="007B5C08" w:rsidRDefault="007B5C08">
      <w:pPr>
        <w:pStyle w:val="Standard"/>
        <w:ind w:firstLine="709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3. INFORMACJE NIEZBĘDNE DO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OCENY MERYTORYCZNEJ WNIOSKU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realizacji wniosków, dlatego prosimy o wyczerpujące odpowiedzi na poniższe pytania. W miarę możliwości każdą podaną informację należy udokumentować. W przeciwnym razie, info</w:t>
            </w:r>
            <w:r>
              <w:rPr>
                <w:rFonts w:ascii="Arial" w:hAnsi="Arial"/>
                <w:sz w:val="18"/>
                <w:szCs w:val="18"/>
              </w:rPr>
              <w:t>rmacja może zostać nieuwzględniona w ocenie merytorycznej wniosku.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Czy niepełnosprawność Wnioskodawcy lub dziecka/podopiecznego jest sprzężona (występuje więcej niż jedna przyczyna </w:t>
            </w:r>
            <w:r>
              <w:rPr>
                <w:rFonts w:ascii="Arial" w:hAnsi="Arial"/>
                <w:sz w:val="20"/>
                <w:szCs w:val="20"/>
              </w:rPr>
              <w:t>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2 przyczyny niepełnosprawności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3 przyczyny niepełnosprawności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Czy w przypadku przyznania </w:t>
            </w:r>
            <w:r>
              <w:rPr>
                <w:rFonts w:ascii="Arial" w:hAnsi="Arial"/>
                <w:sz w:val="20"/>
                <w:szCs w:val="20"/>
              </w:rPr>
              <w:t>dofinansowania Wnioskodawca pierwszy raz uzyska dofinansowanie danego przedmiotu dofinansowania                      (nigdy nie uzyskał pomocy ze środków PFRON na ten sam cel, w tym                w ramach środków przekazywanych do samorządu np. w MOPR)?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Czy w gospodarstwie domowym Wnioskodawcy są także inne osoby niepełnosprawne (posiadające odpowiednie orzeczenie prawne dot. niepełnosprawności)? </w:t>
            </w:r>
            <w:r>
              <w:rPr>
                <w:rFonts w:ascii="Arial" w:hAnsi="Arial"/>
                <w:i/>
                <w:sz w:val="20"/>
                <w:szCs w:val="20"/>
              </w:rPr>
              <w:t>Jeśli tak proszę dołączyć do wniosku kserokopię orzeczenia o stopniu niepełnosprawności lub rów</w:t>
            </w:r>
            <w:r>
              <w:rPr>
                <w:rFonts w:ascii="Arial" w:hAnsi="Arial"/>
                <w:i/>
                <w:sz w:val="20"/>
                <w:szCs w:val="20"/>
              </w:rPr>
              <w:t>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1 osoba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więcej niż 1 osoba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r>
              <w:rPr>
                <w:rFonts w:ascii="Arial" w:hAnsi="Arial"/>
                <w:kern w:val="0"/>
                <w:sz w:val="20"/>
                <w:szCs w:val="20"/>
              </w:rPr>
              <w:t>Czy Wnioskodawca, który jest aktywny zawodowo podnosi swoje kwalifikacje zawodowe?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dotyczy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opisać)…………………………….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Osoba poszkodowana w 2018 </w:t>
            </w:r>
            <w:r>
              <w:rPr>
                <w:rFonts w:ascii="Arial" w:hAnsi="Arial"/>
                <w:sz w:val="20"/>
                <w:szCs w:val="20"/>
              </w:rPr>
              <w:t>lub 2019 roku w wyniku działania żywiołu lub innych zdarzeń losowych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Czy występują szczególne utrudnienia? Np. pogorszenie stanu zdrowia, konieczność leczenia szpitalnego, źle zurbanizowana czy skomunikowana z innymi </w:t>
            </w:r>
            <w:r>
              <w:rPr>
                <w:rFonts w:ascii="Arial" w:hAnsi="Arial"/>
                <w:sz w:val="20"/>
                <w:szCs w:val="20"/>
              </w:rPr>
              <w:t xml:space="preserve">miejscowość, skomplikowana sytuacja rodzinna, trudności finansowe, itp. </w:t>
            </w:r>
          </w:p>
          <w:p w:rsidR="007B5C08" w:rsidRDefault="00430B1C">
            <w:pPr>
              <w:pStyle w:val="TableContents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 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Czy </w:t>
            </w:r>
            <w:r>
              <w:rPr>
                <w:rFonts w:ascii="Arial" w:hAnsi="Arial"/>
                <w:sz w:val="20"/>
                <w:szCs w:val="20"/>
              </w:rPr>
              <w:t>Wnioskodawca jest osobą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 Uzasadnienie wniosku (należy uzasadnić wybór danego przedmiotu dofinansowania w odniesieniu do sprzętu posiadanego oraz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w odniesieniu do celu programu, jakim jest wyeliminowanie lub zmniejszenie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386"/>
        <w:gridCol w:w="2693"/>
      </w:tblGrid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4. SPECYFIKACJA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PRZEDMIOTU DOFINANSOWANIA – Moduł I/Obszar B/Zadanie nr 1,2,3,4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Proszę wymienić sprzęt elektroniczny o dofinansowanie którego  Wnioskodawca ubiega się  w ramach niniejszego wniosku nazwy sprzętu specjalistycznego/urządzeń/oprogramowania lub podać zakres t</w:t>
            </w:r>
            <w:r>
              <w:rPr>
                <w:rFonts w:ascii="Arial" w:hAnsi="Arial" w:cs="Arial"/>
                <w:sz w:val="18"/>
                <w:szCs w:val="18"/>
              </w:rPr>
              <w:t xml:space="preserve">ematyczny i liczbę godzin wnioskowanego szkolenia komputerowego, nazwę podmiotu prowadzącego szkolenie o dofinansowanie którego Wnioskodawca ubiega się  w ramach niniejszego wniosku 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hd w:val="clear" w:color="auto" w:fill="CCCCCC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Orientacyjna cena brutto (w zł)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Zadanie 1.</w:t>
            </w:r>
          </w:p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Sprzęt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elektroniczny: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430B1C">
            <w:pPr>
              <w:pStyle w:val="TableContents"/>
              <w:tabs>
                <w:tab w:val="left" w:pos="121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7B5C08" w:rsidRDefault="007B5C08">
            <w:pPr>
              <w:pStyle w:val="TableContents"/>
              <w:tabs>
                <w:tab w:val="left" w:pos="1215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Elementy sprzętu elektronicznego: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Oprogramowanie: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Zadanie 2 – dofinansowanie szkoleń                       w zakresie obsługi nabytego w ramach programu sprzętu elektronicznego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i oprogramowania                        (opis szkolenia)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Zadanie 3.</w:t>
            </w:r>
          </w:p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Sprzęt elektroniczny: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Elementy sprzętu elektronicznego: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tabs>
                <w:tab w:val="left" w:pos="175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7B5C08" w:rsidRDefault="007B5C08">
            <w:pPr>
              <w:pStyle w:val="TableContents"/>
              <w:tabs>
                <w:tab w:val="left" w:pos="1755"/>
              </w:tabs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tabs>
                <w:tab w:val="left" w:pos="1755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Oprogramowanie: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Zadanie 4:</w:t>
            </w:r>
          </w:p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Sprzęt elektroniczny: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Elementy sprzętu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elektronicznego: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Oprogramowanie: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</w:tbl>
    <w:p w:rsidR="007B5C08" w:rsidRDefault="007B5C08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 WNIOSKOWANA KWOTA DOFINANSOWANIA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Kwota wnioskowana (w zł)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  <w:p w:rsidR="007B5C08" w:rsidRDefault="00430B1C">
            <w:pPr>
              <w:pStyle w:val="TableContents"/>
              <w:tabs>
                <w:tab w:val="left" w:pos="4155"/>
              </w:tabs>
              <w:rPr>
                <w:rFonts w:ascii="Arial" w:eastAsia="Wingdings" w:hAnsi="Arial" w:cs="Wingdings"/>
                <w:sz w:val="22"/>
                <w:szCs w:val="22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ab/>
            </w:r>
          </w:p>
          <w:p w:rsidR="007B5C08" w:rsidRDefault="007B5C08">
            <w:pPr>
              <w:pStyle w:val="TableContents"/>
              <w:tabs>
                <w:tab w:val="left" w:pos="4155"/>
              </w:tabs>
              <w:rPr>
                <w:rFonts w:ascii="Arial" w:eastAsia="Wingdings" w:hAnsi="Arial" w:cs="Wingdings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</w:tbl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4041"/>
        <w:gridCol w:w="2694"/>
      </w:tblGrid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6. INFORMACJE UZUPEŁNIAJĄCE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Posiadam/podopieczny posiada sprzęt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komputerowy i oprogramowanie                      (jeśli tak, proszę podać jaki/jakie):</w:t>
            </w: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……………………………………………………………..</w:t>
            </w:r>
          </w:p>
          <w:p w:rsidR="007B5C08" w:rsidRDefault="007B5C0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tak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shd w:val="clear" w:color="auto" w:fill="CCCCCC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Ukończone przez Wnioskodawcę/podopiecznego kursy komputerowe</w:t>
            </w:r>
            <w:r>
              <w:rPr>
                <w:rFonts w:ascii="Arial" w:hAnsi="Arial"/>
                <w:bCs/>
                <w:sz w:val="20"/>
                <w:szCs w:val="20"/>
              </w:rPr>
              <w:t>: …………………………………………………..</w:t>
            </w:r>
          </w:p>
          <w:p w:rsidR="007B5C08" w:rsidRDefault="00430B1C">
            <w:pPr>
              <w:pStyle w:val="TableContents"/>
              <w:shd w:val="clear" w:color="auto" w:fill="CCCCCC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7B5C08" w:rsidRDefault="00430B1C">
            <w:pPr>
              <w:pStyle w:val="TableContents"/>
              <w:shd w:val="clear" w:color="auto" w:fill="CCCCCC"/>
              <w:rPr>
                <w:rFonts w:hint="eastAsia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B5C08" w:rsidRDefault="007B5C0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Czy Wnioskodawca/podopieczny uzyskał wcześniej pomoc ze środków PFRON                  w zakupie sprzętu komputerowego 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oprogramowania: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tak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nie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ramach:</w:t>
            </w:r>
          </w:p>
        </w:tc>
        <w:tc>
          <w:tcPr>
            <w:tcW w:w="6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ramach:</w:t>
            </w:r>
          </w:p>
        </w:tc>
        <w:tc>
          <w:tcPr>
            <w:tcW w:w="6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430B1C">
      <w:pPr>
        <w:widowControl w:val="0"/>
        <w:tabs>
          <w:tab w:val="left" w:pos="2490"/>
        </w:tabs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u w:val="single"/>
          <w:lang w:eastAsia="pl-PL" w:bidi="ar-SA"/>
        </w:rPr>
        <w:t>Oświadczam, że:</w:t>
      </w:r>
      <w:r>
        <w:rPr>
          <w:rFonts w:ascii="Arial" w:eastAsia="Times New Roman" w:hAnsi="Arial" w:cs="Arial"/>
          <w:b/>
          <w:bCs/>
          <w:spacing w:val="10"/>
          <w:kern w:val="0"/>
          <w:lang w:eastAsia="pl-PL" w:bidi="ar-SA"/>
        </w:rPr>
        <w:t xml:space="preserve">                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</w:t>
      </w:r>
    </w:p>
    <w:p w:rsidR="007B5C08" w:rsidRDefault="00430B1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Informacje podane we wniosku i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załącznikach są zgodne z prawdą oraz przyjmuję do wiadomości, że p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>odanie przez Wnioskodawcę informacji niezgodnych z prawdą, eliminuje wniosek z dalszego rozpatrywania,</w:t>
      </w:r>
    </w:p>
    <w:p w:rsidR="007B5C08" w:rsidRDefault="00430B1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Zapoznałam(em) się z zasadami udzielania pomocy w ramach pilotażowego programu „Aktywny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samorząd”,                                  które przyjmuję do wiadomości i stosowania oraz przyjęłam(em) do wiadomości, że tekst programu jest dostępny pod adresem: </w:t>
      </w:r>
      <w:hyperlink r:id="rId9" w:history="1">
        <w:r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l-PL" w:bidi="ar-SA"/>
          </w:rPr>
          <w:t>www.pfron.org.pl</w:t>
        </w:r>
      </w:hyperlink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, a także: www.mopr.wloclawek.pl</w:t>
      </w:r>
    </w:p>
    <w:p w:rsidR="007B5C08" w:rsidRDefault="00430B1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 okresie ostatnich 5 lat uzyskałam(em) pomoc ze środków PFRON na zakup sprzętu elektronicznego/jego elementów/ oprogramowania: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tak  -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nie, </w:t>
      </w:r>
    </w:p>
    <w:p w:rsidR="007B5C08" w:rsidRDefault="00430B1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Posiadam środki finansowe na pokrycie udziału własnego w zakupie wnioskowanego sprzętu (w zależności od wysoko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ści przyznanej pomocy finansowej –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co najmniej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Arial" w:eastAsia="Wingdings" w:hAnsi="Arial" w:cs="Wingdings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10%,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Arial" w:eastAsia="Wingdings" w:hAnsi="Arial" w:cs="Wingdings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30%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ceny brutto sprzętu elektronicznego/jego elementów/                     oprogramowania), </w:t>
      </w:r>
    </w:p>
    <w:p w:rsidR="007B5C08" w:rsidRDefault="00430B1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Przyjmuję do wiadomości i stosowania, iż złożenie niniejszego wniosku o dofinansowanie nie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gwarantuje uzyskania                     pomocy w ramach realizacji programu oraz, że warunkiem zawarcia umowy dofinansowania jest spełnianie warunków uczestnictwa określonych w programie także w dniu podpisania umowy,</w:t>
      </w:r>
    </w:p>
    <w:p w:rsidR="007B5C08" w:rsidRDefault="00430B1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Przyjmuję do wiadomości i stosowania,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że ewentualne wyjaśnienia, uzupełnienia zapisów lub brakujących załączników do wniosku należy dostarczyć niezwłocznie, w terminie wyznaczonym przez Realizatora programu oraz, że prawidłowo zaadresowana korespondencja, która pomimo dwukrotnego awizowania n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ie zostanie odebrana, uznawana będzie                          za doręczoną,</w:t>
      </w:r>
    </w:p>
    <w:p w:rsidR="007B5C08" w:rsidRDefault="00430B1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W ciągu ostatnich 3 lat</w:t>
      </w:r>
      <w:r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byłem(</w:t>
      </w:r>
      <w:proofErr w:type="spellStart"/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)</w:t>
      </w:r>
      <w:r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 w:bidi="ar-SA"/>
        </w:rPr>
        <w:t> 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stroną umowy dofinansowania ze środków PFRON i rozwiązanej z przyczyn leżących po mojej stronie: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tak  -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nie, </w:t>
      </w:r>
    </w:p>
    <w:p w:rsidR="007B5C08" w:rsidRDefault="00430B1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after="1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Przyjmuję do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wiadomości i stosowania, iż w przypadku przyznanego dofinansowania,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przelanie środków finansowych PFRON następuje na rachunek sprzedawcy przedmiotu zakupu, na podstawie przedstawionej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i podpisanej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przez                   Wnioskodawcę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>faktury VAT.</w:t>
      </w:r>
    </w:p>
    <w:p w:rsidR="007B5C08" w:rsidRDefault="007B5C08">
      <w:pPr>
        <w:widowControl w:val="0"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</w:pPr>
    </w:p>
    <w:p w:rsidR="007B5C08" w:rsidRDefault="00430B1C">
      <w:pPr>
        <w:widowControl w:val="0"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</w:pPr>
      <w:r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  <w:t>Wnioskod</w:t>
      </w:r>
      <w:r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  <w:t xml:space="preserve">awca nie mogący pisać, lecz mogący czytać, zamiast podpisu może uczynić na dokumencie tuszowy odcisk palca, a obok tego odcisku inna osoba wypisze jej imię i nazwisko umieszczając swój podpis; zamiast Wnioskodawcy może także podpisać się inna osoba, z tym </w:t>
      </w:r>
      <w:r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  <w:t>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7B5C08" w:rsidRDefault="007B5C08">
      <w:pPr>
        <w:widowControl w:val="0"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</w:pPr>
    </w:p>
    <w:p w:rsidR="007B5C08" w:rsidRDefault="007B5C08">
      <w:pPr>
        <w:widowControl w:val="0"/>
        <w:suppressAutoHyphens w:val="0"/>
        <w:spacing w:line="276" w:lineRule="auto"/>
        <w:jc w:val="both"/>
        <w:textAlignment w:val="auto"/>
        <w:rPr>
          <w:rFonts w:ascii="Arial" w:eastAsia="Times New Roman" w:hAnsi="Arial" w:cs="Arial"/>
          <w:i/>
          <w:kern w:val="0"/>
          <w:sz w:val="16"/>
          <w:szCs w:val="20"/>
          <w:lang w:eastAsia="pl-PL" w:bidi="ar-SA"/>
        </w:rPr>
      </w:pPr>
    </w:p>
    <w:tbl>
      <w:tblPr>
        <w:tblW w:w="10701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1"/>
      </w:tblGrid>
      <w:tr w:rsidR="007B5C0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08" w:rsidRDefault="007B5C08">
            <w:pPr>
              <w:widowControl w:val="0"/>
              <w:suppressAutoHyphens w:val="0"/>
              <w:spacing w:before="240" w:line="360" w:lineRule="auto"/>
              <w:ind w:left="3538" w:hanging="3538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</w:pPr>
          </w:p>
          <w:p w:rsidR="007B5C08" w:rsidRDefault="00430B1C">
            <w:pPr>
              <w:widowControl w:val="0"/>
              <w:suppressAutoHyphens w:val="0"/>
              <w:spacing w:before="240" w:line="360" w:lineRule="auto"/>
              <w:ind w:left="3538" w:hanging="3538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…………………….. dnia  ....../ ..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 xml:space="preserve">..../ 2019r.              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  <w:t xml:space="preserve">                   ................................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  <w:t xml:space="preserve">     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  <w:t xml:space="preserve">    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  <w:t xml:space="preserve"> 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                       </w:t>
            </w:r>
            <w:r>
              <w:rPr>
                <w:rFonts w:ascii="Arial" w:eastAsia="Times New Roman" w:hAnsi="Arial" w:cs="Arial"/>
                <w:bCs/>
                <w:spacing w:val="10"/>
                <w:kern w:val="0"/>
                <w:sz w:val="16"/>
                <w:szCs w:val="16"/>
                <w:lang w:eastAsia="pl-PL" w:bidi="ar-SA"/>
              </w:rPr>
              <w:t>podpis Wnioskodawcy</w:t>
            </w:r>
          </w:p>
        </w:tc>
      </w:tr>
    </w:tbl>
    <w:p w:rsidR="007B5C08" w:rsidRDefault="007B5C08">
      <w:pPr>
        <w:pageBreakBefore/>
        <w:rPr>
          <w:rFonts w:hint="eastAsi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 ZAŁĄCZNIKI: WYMAGANE DO WNIOSKU ORAZ DODATKOWE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Wypełnia wyłącznie realizator programu</w:t>
            </w:r>
          </w:p>
          <w:p w:rsidR="007B5C08" w:rsidRDefault="00430B1C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(zaznaczyć właściwe)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Kserokopia aktualnego orzeczenia o znacznym lub umiarkowanym stopniu niepełnosprawności (lub orzeczenia równoważnego)                            lub orzeczenia o </w:t>
            </w:r>
            <w:r>
              <w:rPr>
                <w:rFonts w:ascii="Arial" w:hAnsi="Arial"/>
                <w:sz w:val="18"/>
                <w:szCs w:val="18"/>
              </w:rPr>
              <w:t xml:space="preserve">niepełnosprawności, </w:t>
            </w:r>
            <w:r>
              <w:rPr>
                <w:rFonts w:ascii="Arial" w:hAnsi="Arial"/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Oświadczenie o wysokości średnich miesięcznych dochodów                   w przeliczeniu na jednego członka rodziny pozostającego                          we wspólnym gospodarstwie domowym </w:t>
            </w:r>
            <w:r>
              <w:rPr>
                <w:rFonts w:ascii="Arial" w:hAnsi="Arial"/>
                <w:i/>
                <w:sz w:val="18"/>
                <w:szCs w:val="18"/>
              </w:rPr>
              <w:t>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Klauzula informacyjna załącznik nr 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Dokument potwierdzający aktywność zawodową tj. zaświadczenie                                  z PUP potwierdzające posiadanie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statusu osoby bezrobotnej bądź statusu osoby poszukującej zatrudnienia z informacją od kiedy nastąpiła data rejestracji, a w przypadku osób pracujących kserokopia umowy o pracę, bądź aktualny dokument o prowadzonej działalności gospodarczej, rolniczej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Kserokopia aktu urodzenia dziecka - w przypadku wniosku dotyczącego niepełnoletniej osoby niepełnosprawnej,                                 </w:t>
            </w:r>
            <w:r>
              <w:rPr>
                <w:rFonts w:ascii="Arial" w:hAnsi="Arial"/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Kserokopia dokumentu stanowiącego opiekę prawną nad podopiecznym – </w:t>
            </w:r>
            <w:r>
              <w:rPr>
                <w:rFonts w:ascii="Arial" w:hAnsi="Arial" w:cs="Arial"/>
                <w:sz w:val="18"/>
                <w:szCs w:val="18"/>
              </w:rPr>
              <w:t xml:space="preserve">w przypadku wniosku dotyczącego osoby niepełnosprawnej, w imieniu której występuje opiekun prawny, </w:t>
            </w:r>
            <w:r>
              <w:rPr>
                <w:rFonts w:ascii="Arial" w:hAnsi="Arial"/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Kserokopia orzeczeń dodatkowych osób niepełnosprawnych                      w gospodarstwie domowym,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(oryginał do </w:t>
            </w:r>
            <w:r>
              <w:rPr>
                <w:rFonts w:ascii="Arial" w:hAnsi="Arial"/>
                <w:i/>
                <w:sz w:val="18"/>
                <w:szCs w:val="18"/>
              </w:rPr>
              <w:t>wglądu)</w:t>
            </w:r>
          </w:p>
          <w:p w:rsidR="007B5C08" w:rsidRDefault="007B5C08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Zaświadczenie 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wydane przez lekarza specjalistę o specjalizacji adekwatnej do rodzaju niepełnosprawności, </w:t>
            </w:r>
            <w:r>
              <w:rPr>
                <w:rFonts w:ascii="Arial" w:hAnsi="Arial"/>
                <w:sz w:val="18"/>
                <w:szCs w:val="18"/>
              </w:rPr>
              <w:t xml:space="preserve">zawierające opis rodzaju schorzenia/ niepełnosprawności osoby niepełnosprawnej, której wniosek dotyczy, wypełnione czytelnie w </w:t>
            </w:r>
            <w:r>
              <w:rPr>
                <w:rFonts w:ascii="Arial" w:hAnsi="Arial"/>
                <w:sz w:val="18"/>
                <w:szCs w:val="18"/>
              </w:rPr>
              <w:t xml:space="preserve">języku polskim, wystawione nie wcześniej niż 120 dni przed dniem złożenia wniosku </w:t>
            </w:r>
            <w:r>
              <w:rPr>
                <w:rFonts w:ascii="Arial" w:hAnsi="Arial"/>
                <w:i/>
                <w:sz w:val="18"/>
                <w:szCs w:val="18"/>
              </w:rPr>
              <w:t>(sporządzone wg wzoru określonego w załączniku nr 3,4,5 do formularza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  <w:trHeight w:val="1812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Oświadczenie pełnomocnika, iż nie jest on i w ciągu ostatnich 3 lat nie był </w:t>
            </w:r>
            <w:r>
              <w:rPr>
                <w:rFonts w:ascii="Arial" w:hAnsi="Arial" w:cs="Arial"/>
                <w:sz w:val="18"/>
                <w:szCs w:val="18"/>
              </w:rPr>
              <w:t>właścicielem, współwłaścicielem, przedstawicielem prawnym (pełnomocnikiem) lub handlowym, członkiem organów nadzorczych bądź zarządzających lub pracownikiem firmy oferującej sprzedaż towarów/usług będących przedmiotem wniosku ani nie jest i nie był w żaden</w:t>
            </w:r>
            <w:r>
              <w:rPr>
                <w:rFonts w:ascii="Arial" w:hAnsi="Arial" w:cs="Arial"/>
                <w:sz w:val="18"/>
                <w:szCs w:val="18"/>
              </w:rPr>
              <w:t xml:space="preserve"> sposób powiązany z zarządem tych firm poprzez związki gospodarcze, rodzinne, osobowe, itp. wg sporządzonego wzoru załącznika nr 6-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cenowa wnioskowanego przedmiotu dofinansowania</w:t>
            </w:r>
          </w:p>
          <w:p w:rsidR="007B5C08" w:rsidRDefault="007B5C08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5C08" w:rsidRDefault="007B5C08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5C08" w:rsidRDefault="007B5C08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 </w:t>
            </w:r>
            <w:r>
              <w:rPr>
                <w:rFonts w:ascii="Arial" w:hAnsi="Arial" w:cs="Arial"/>
                <w:sz w:val="18"/>
                <w:szCs w:val="18"/>
              </w:rPr>
              <w:t xml:space="preserve">potwierdzający status osoby poszkodowanej w wyniku działania żywiołu lub innych zdarzeń losowych, wystawionych                                                             np. przez MOPR, policję, straż pożarną – jeśli dotyczy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430B1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Inne </w:t>
            </w:r>
            <w:r>
              <w:rPr>
                <w:rFonts w:ascii="Arial" w:hAnsi="Arial"/>
                <w:sz w:val="18"/>
                <w:szCs w:val="18"/>
              </w:rPr>
              <w:t>załączniki (należy wymienić):</w:t>
            </w:r>
          </w:p>
          <w:p w:rsidR="007B5C08" w:rsidRDefault="007B5C08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430B1C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C08" w:rsidRDefault="007B5C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5C08" w:rsidRDefault="007B5C0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430B1C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t>Załącznik  nr 1 do wniosku w ramach pilotażowego programu „Aktywny samorząd” – Moduł I</w:t>
      </w:r>
    </w:p>
    <w:p w:rsidR="007B5C08" w:rsidRDefault="00430B1C">
      <w:pP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OŚWIADCZENIE O WYSOKOŚCI DOCHODÓW</w:t>
      </w:r>
    </w:p>
    <w:p w:rsidR="007B5C08" w:rsidRDefault="00430B1C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Przez pojęcie przeciętny miesięczny dochód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wnioskodawcy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- należy przez to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rozumieć dochód w przeliczeniu na jedną osobę                               w gospodarstwie domowym wnioskodawcy, o jakim mowa w ustawie z dnia 28 listopada 2003 roku o świadczeniach rodzinnych                              (Dz. U. z 2018 r., poz. 2220, z p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óźn.zm.), obliczony za kwartał poprzedzający kwartał, w którym złożono wniosek; dochody z różnych źródeł sumują się; w przypadku działalności rolniczej – dochód ten oblicza się na podstawie wysokości przeciętnego dochodu z pracy                    w indywi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dualnych gospodarstwach rolnych z 1 ha przeliczeniowego w 2017 r. (Obwieszczenie Prezesa Głównego Urzędu Statystycznego z dnia 21 września 2018 r. - M.P. 2018 poz. 911), według wzoru: [(3.399 zł x liczba hektarów)/12]/liczba osób w gospodarstwie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   domowym wnioskodawcy; </w:t>
      </w:r>
    </w:p>
    <w:p w:rsidR="007B5C08" w:rsidRDefault="00430B1C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a)wspólne gospodarstwo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– gdy wnioskodawca ma wspólny budżet domowy z innymi osobami, wchodzącymi w skład jego rodziny, </w:t>
      </w:r>
    </w:p>
    <w:p w:rsidR="007B5C08" w:rsidRDefault="00430B1C">
      <w:pPr>
        <w:tabs>
          <w:tab w:val="left" w:pos="993"/>
        </w:tabs>
        <w:suppressAutoHyphens w:val="0"/>
        <w:autoSpaceDE w:val="0"/>
        <w:spacing w:before="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lub</w:t>
      </w:r>
    </w:p>
    <w:p w:rsidR="007B5C08" w:rsidRDefault="00430B1C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b)samodzielne gospodarstwo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gdy wnioskodawca mieszka i utrzymuje się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samodzielnie i może udokumentować, że z własnych                        dochodów ponosi wszelkie opłaty z tego tytułu </w:t>
      </w:r>
    </w:p>
    <w:p w:rsidR="007B5C08" w:rsidRDefault="00430B1C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przy czym wnioskodawcę, który ukończył 25 rok życia i nie osiąga własnych dochodów, zalicza się do wspólnego gospodarstwa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domowego rodziców/opiekunów.</w:t>
      </w:r>
    </w:p>
    <w:p w:rsidR="007B5C08" w:rsidRDefault="00430B1C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spacing w:val="10"/>
          <w:kern w:val="0"/>
          <w:sz w:val="18"/>
          <w:szCs w:val="18"/>
          <w:u w:val="single"/>
          <w:lang w:eastAsia="pl-PL" w:bidi="ar-SA"/>
        </w:rPr>
        <w:t>Uwaga</w:t>
      </w:r>
      <w:r>
        <w:rPr>
          <w:rFonts w:ascii="Arial" w:eastAsia="Times New Roman" w:hAnsi="Arial" w:cs="Arial"/>
          <w:b/>
          <w:spacing w:val="10"/>
          <w:kern w:val="0"/>
          <w:sz w:val="18"/>
          <w:szCs w:val="18"/>
          <w:lang w:eastAsia="pl-PL" w:bidi="ar-SA"/>
        </w:rPr>
        <w:t>!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spacing w:val="10"/>
          <w:kern w:val="0"/>
          <w:sz w:val="18"/>
          <w:szCs w:val="18"/>
          <w:lang w:eastAsia="pl-PL" w:bidi="ar-SA"/>
        </w:rPr>
        <w:t>W przypadku osób samodzielnie gospodarujących, w oświadczeniu należy uwzględnić dane dotyczące tylko Wnioskodawcy.</w:t>
      </w:r>
    </w:p>
    <w:p w:rsidR="007B5C08" w:rsidRDefault="00430B1C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Ja niżej 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podpisany(a)............................................................................................ zamieszkały(a)</w:t>
      </w:r>
    </w:p>
    <w:p w:rsidR="007B5C08" w:rsidRDefault="00430B1C">
      <w:pPr>
        <w:widowControl w:val="0"/>
        <w:suppressAutoHyphens w:val="0"/>
        <w:spacing w:line="360" w:lineRule="auto"/>
        <w:ind w:left="396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(imię i nazwisko Wnioskodawcy)</w:t>
      </w:r>
    </w:p>
    <w:p w:rsidR="007B5C08" w:rsidRDefault="00430B1C">
      <w:pPr>
        <w:widowControl w:val="0"/>
        <w:suppressAutoHyphens w:val="0"/>
        <w:spacing w:before="60"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</w:t>
      </w:r>
    </w:p>
    <w:p w:rsidR="007B5C08" w:rsidRDefault="00430B1C">
      <w:pPr>
        <w:widowControl w:val="0"/>
        <w:suppressAutoHyphens w:val="0"/>
        <w:spacing w:line="360" w:lineRule="auto"/>
        <w:ind w:left="288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(miejscowość, nr kodu, ulica, nr domu, nr mieszkania)</w:t>
      </w:r>
    </w:p>
    <w:p w:rsidR="007B5C08" w:rsidRDefault="00430B1C">
      <w:pPr>
        <w:widowControl w:val="0"/>
        <w:suppressAutoHyphens w:val="0"/>
        <w:spacing w:before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niniejszym oświadczam, iż razem ze mną we wspólnym gospodarstwie domowym pozostają następujące osoby</w:t>
      </w:r>
      <w:r>
        <w:rPr>
          <w:rFonts w:ascii="Arial" w:eastAsia="Times New Roman" w:hAnsi="Arial" w:cs="Arial"/>
          <w:spacing w:val="2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spacing w:val="20"/>
          <w:kern w:val="0"/>
          <w:sz w:val="18"/>
          <w:szCs w:val="18"/>
          <w:lang w:eastAsia="pl-PL" w:bidi="ar-SA"/>
        </w:rPr>
        <w:t>(zgodnie z przypisem nr 1)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: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5504"/>
        <w:gridCol w:w="4957"/>
      </w:tblGrid>
      <w:tr w:rsidR="007B5C08">
        <w:tblPrEx>
          <w:tblCellMar>
            <w:top w:w="0" w:type="dxa"/>
            <w:bottom w:w="0" w:type="dxa"/>
          </w:tblCellMar>
        </w:tblPrEx>
        <w:tc>
          <w:tcPr>
            <w:tcW w:w="5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430B1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Średni miesięczny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dochód 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430B1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430B1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Wnioskodawca:………………………………………..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430B1C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Pozostali członkowie wspólnego gospodarstwa domowego                           Wnioskodawcy </w:t>
            </w:r>
            <w:r>
              <w:rPr>
                <w:rFonts w:ascii="Arial" w:eastAsia="Times New Roman" w:hAnsi="Arial" w:cs="Times New Roman"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poniżej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należy wymienić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tylko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stopień                              pokrewieństwa z Wnioskodawcą (bez imienia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i nazwiska)</w:t>
            </w:r>
            <w:r>
              <w:rPr>
                <w:rFonts w:ascii="Arial" w:eastAsia="Times New Roman" w:hAnsi="Arial" w:cs="Times New Roman"/>
                <w:b/>
                <w:i/>
                <w:spacing w:val="10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08" w:rsidRDefault="00430B1C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  <w:t>X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430B1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430B1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430B1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430B1C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08" w:rsidRDefault="007B5C08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  <w:r>
              <w:rPr>
                <w:rFonts w:ascii="Arial" w:hAnsi="Arial" w:cs="Arial"/>
                <w:i w:val="0"/>
                <w:spacing w:val="0"/>
                <w:sz w:val="24"/>
              </w:rPr>
              <w:t>RAZEM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7B5C08">
            <w:pPr>
              <w:pStyle w:val="Tekstpodstawowy"/>
              <w:spacing w:before="60" w:after="60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1068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Przeciętny miesięczny dochód na 1 członka                       gospodarstwa domowego</w:t>
            </w:r>
          </w:p>
          <w:p w:rsidR="007B5C08" w:rsidRDefault="00430B1C">
            <w:pPr>
              <w:pStyle w:val="Tekstpodstawowy"/>
              <w:spacing w:before="60" w:after="60" w:line="276" w:lineRule="auto"/>
            </w:pPr>
            <w:r>
              <w:rPr>
                <w:rFonts w:ascii="Arial" w:hAnsi="Arial" w:cs="Arial"/>
                <w:sz w:val="14"/>
                <w:szCs w:val="14"/>
              </w:rPr>
              <w:t>(suma dochodu  podzielona przez liczbę osób w gospodarstwie      domowym)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7B5C08">
            <w:pPr>
              <w:pStyle w:val="Tekstpodstawowy"/>
              <w:spacing w:before="60" w:after="60"/>
              <w:ind w:right="-68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</w:tbl>
    <w:p w:rsidR="007B5C08" w:rsidRDefault="00430B1C">
      <w:pPr>
        <w:widowControl w:val="0"/>
        <w:suppressAutoHyphens w:val="0"/>
        <w:spacing w:before="120" w:line="360" w:lineRule="auto"/>
        <w:textAlignment w:val="auto"/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</w:pPr>
      <w:r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  <w:t>Oświadczam, że:</w:t>
      </w:r>
    </w:p>
    <w:p w:rsidR="007B5C08" w:rsidRDefault="00430B1C">
      <w:pPr>
        <w:numPr>
          <w:ilvl w:val="0"/>
          <w:numId w:val="3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 xml:space="preserve">przeciętny </w:t>
      </w: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>miesięczny dochód w rozumieniu przepisów o świadczeniach rodzinnych, przypadający na jedną osobę                    w moim gospodarstwie domowym wynosi ……………. zł. (słownie złotych): ………………………………………………….  (należy wyliczyć zgodnie z przypisem nr 2);</w:t>
      </w:r>
    </w:p>
    <w:p w:rsidR="007B5C08" w:rsidRDefault="00430B1C">
      <w:pPr>
        <w:numPr>
          <w:ilvl w:val="0"/>
          <w:numId w:val="2"/>
        </w:numPr>
        <w:suppressAutoHyphens w:val="0"/>
        <w:spacing w:before="60"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prawdziw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 xml:space="preserve">ość powyższych danych stwierdzam własnoręcznym podpisem. </w:t>
      </w:r>
    </w:p>
    <w:p w:rsidR="007B5C08" w:rsidRDefault="007B5C08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7B5C08" w:rsidRDefault="007B5C08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7B5C08" w:rsidRDefault="007B5C08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7B5C08" w:rsidRDefault="00430B1C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........................................, dnia....................r.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ab/>
        <w:t>.     ....................................................</w:t>
      </w:r>
    </w:p>
    <w:p w:rsidR="007B5C08" w:rsidRDefault="00430B1C">
      <w:pPr>
        <w:widowControl w:val="0"/>
        <w:tabs>
          <w:tab w:val="left" w:pos="900"/>
          <w:tab w:val="left" w:pos="6660"/>
        </w:tabs>
        <w:suppressAutoHyphens w:val="0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miejscowość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podpis Wnioskodawcy</w:t>
      </w:r>
    </w:p>
    <w:p w:rsidR="007B5C08" w:rsidRDefault="007B5C08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 w:bidi="ar-SA"/>
        </w:rPr>
      </w:pPr>
    </w:p>
    <w:p w:rsidR="007B5C08" w:rsidRDefault="00430B1C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 w:bidi="ar-SA"/>
        </w:rPr>
        <w:t>Uwaga: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przypadku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ujawnienia podania przez Wnioskodawcę informacji niezgodnych z prawdą, decyzja, na podstawie której przyznano środki finansowe PFRON może zostać anulowana, a Wnioskodawca będzie wówczas zobowiązany do zwrotu przekazanych przez Realizatora programu środków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finansowych                   wraz z odsetkami w wysokości określonej dla zaległości podatkowych, liczonymi od dnia przekazania dofinansowania przez Realizatora programu</w:t>
      </w:r>
    </w:p>
    <w:p w:rsidR="007B5C08" w:rsidRDefault="00430B1C">
      <w:pPr>
        <w:widowControl w:val="0"/>
        <w:tabs>
          <w:tab w:val="left" w:pos="900"/>
          <w:tab w:val="left" w:pos="6660"/>
        </w:tabs>
        <w:suppressAutoHyphens w:val="0"/>
        <w:spacing w:after="10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.</w:t>
      </w:r>
    </w:p>
    <w:p w:rsidR="007B5C08" w:rsidRDefault="00430B1C">
      <w:pPr>
        <w:widowControl w:val="0"/>
        <w:tabs>
          <w:tab w:val="left" w:pos="900"/>
          <w:tab w:val="left" w:pos="6660"/>
        </w:tabs>
        <w:suppressAutoHyphens w:val="0"/>
        <w:spacing w:after="10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Uwaga!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 Wnioskodawca na żądanie Realizatora programu zobowiązany jest dostarczyć dowo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dy potwierdzające                   wysokość uzyskiwanych dochodów w jego gospodarstwie domowym.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W takim przypadku wraz z w/w dokumentami należy przedłożyć także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zgodę członków gospodarstwa domowego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na przetwarzanie ich danych osobowych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         (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zgodnie z załącznikiem nr 2 do wniosku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 </w:t>
      </w:r>
    </w:p>
    <w:p w:rsidR="007B5C08" w:rsidRDefault="00430B1C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Jeżeli wykazany przeciętny miesięczny dochód w gospodarstwie domowym uprawnia do ubiegania się                                                                                    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                        o dofinansowanie na podstawie ustawy o pomocy społecznej,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Realizator programu ma prawo żądać poświadczenia sytuacji materialnej rodziny z właściwego terenowego Ośrodka Pomocy Społecznej.</w:t>
      </w:r>
    </w:p>
    <w:p w:rsidR="007B5C08" w:rsidRDefault="007B5C08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7B5C08" w:rsidRDefault="00430B1C">
      <w:pPr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  <w:t>Przypis nr 1</w:t>
      </w:r>
    </w:p>
    <w:p w:rsidR="007B5C08" w:rsidRDefault="00430B1C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 xml:space="preserve">Dochód w rozumieniu 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ustawy o świadczeniach rodzinnych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oznacza to, po odliczeniu kwot alimentów świadczonych na rzecz innych osób:</w:t>
      </w:r>
    </w:p>
    <w:p w:rsidR="007B5C08" w:rsidRDefault="00430B1C">
      <w:pPr>
        <w:widowControl w:val="0"/>
        <w:numPr>
          <w:ilvl w:val="0"/>
          <w:numId w:val="5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przychody podlegające opodatkowaniu na zasadach  określonych w art. 27, 30b, 30c, 30e i 30f ustawy z dnia 26 lipca 1991 r.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podatku dochodowym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od osób fizycznych (Dz. U. z 2018 r. poz. 1509, z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 zm.), pomniejszone o koszty uzyskania przychodu, należny podatek dochodowy od osób fizycznych,  składki na ubezpieczenia społeczne niezaliczone do kosztów uzyskania przychodu oraz składki na ubezpiec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zenie zdrowotne,</w:t>
      </w:r>
    </w:p>
    <w:p w:rsidR="007B5C08" w:rsidRDefault="00430B1C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dochód z działalności podlegającej opodatkowaniu na podstawie przepisów o zryczałtowanym podatku dochodowym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 niektórych przychodów osiąganych przez osoby fizyczne,</w:t>
      </w:r>
    </w:p>
    <w:p w:rsidR="007B5C08" w:rsidRDefault="00430B1C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inne dochody niepodlegające opodatkowaniu na podstawie przepisów o podat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ku dochodowym od osób fizycznych: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zaopatrzeniu inwalidów wojennych i wojskowych oraz ich rodzin,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wypłacone osobom represjonowanym i członkom ich rodzin, przyznane na zasadach określonych w przepisach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zaopatrzeniu inw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alidów wojennych i wojskowych oraz ich rodzin,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oraz ryczałt energetyczny określone w przepisach o świadczeniu pieniężnym i uprawnieniach                                    przysługujących żołnierzom zastępczej służby wojskowej przymus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owo zatrudnianym w kopalniach węgla, kamieniołomach,                      zakładach rud uranu i batalionach budowlanych,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dodatek kombatancki, ryczałt energetyczny i dodatek kompensacyjny określone w przepisach o kombatantach oraz niektórych osobach będącyc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h ofiarami represji wojennych i okresu powojennego,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określone w przepisach o świadczeniu pieniężnym przysługującym osobom deportowanym do pracy                     przymusowej oraz osadzonym w obozach pracy przez III Rzeszę Niemiecką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lub Związek Socjalistycznych Republik Radzieckich,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emerytury i renty otrzymywane przez osoby, które utraciły wzrok w wyniku działań wojennych w latach 1939-1945 lub eksplozji pozostałych po tej wojnie niewypałów i niewybuchów,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inwalidzkie z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tytułu inwalidztwa wojennego, kwoty zaopatrzenia otrzymywane przez ofiary wojny oraz członków ich rodzin, renty wypadkowe osób, których inwalidztwo powstało w związku z przymusowym pobytem na robotach w III Rzeszy Niemieckiej w latach 1939-1945, otrzymywan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 z zagranicy,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zasiłki chorobowe określone w przepisach o ubezpieczeniu społecznym rolników oraz w przepisach o systemie ubezpieczeń społecznych,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środki bezzwrotnej pomocy zagranicznej otrzymywane od rządów państw obcych, organizacji międzynarodowych lub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         międzynarodowych instytucji finansowych, pochodzące ze środków bezzwrotnej pomocy przyznanych na podstawie                                      jednostronnej deklaracji lub umów zawartych z tymi państwami, organizacjami lub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instytucjami przez Radę Ministrów, właściwego ministra lub agencje rządowe, w tym również w przypadkach, gdy przekazanie tych środków jest dokonywane za pośrednictwem podmiotu upoważnionego do rozdzielania środków bezzwrotnej pomocy zagranicznej na rzecz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podmiotów, którym służyć ma                     ta pomoc,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należności ze stosunku pracy lub z tytułu stypendium osób fizycznych mających miejsce zamieszkania na terytorium                                    Rzeczypospolitej Polskiej, przebywających czasowo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 granicą - w wysokości odpowiadającej równowartości diet z tytułu podróży służbowej poza granicami kraju ustalonych dla pracowników zatrudnionych w państwowych lub samorządowych jednostkach sfery budżetowej na podstawie ustawy z dnia 26 czerwca 1974 r. -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Kodeks pracy (Dz. U. z 2018 r. poz. 917, 1000, 1076, 1608                     i 1629),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wypłacone policjantom, żołnierzom, celnikom i pracownikom jednostek wojskowych i jednostek policyjnych użytych poza granicami państwa w celu udział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u w konflikcie zbrojnym lub wzmocnienia sił państwa albo państw sojuszniczych, misji pokojowej, akcji zapobieżenia aktom terroryzmu lub ich skutkom, a także należności pieniężne wypłacone żołnierzom,                         policjantom, celnikom i pracowni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kom pełniącym funkcje obserwatorów w misjach pokojowych organizacji międzynarodowych i sił wielonarodowych,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ze stosunku służbowego otrzymywane w czasie służby kandydackiej przez funkcjonariuszy Policji,                            Państ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wowej Straży Pożarnej, Straży Granicznej i Biura Ochrony Rządu, obliczone za okres, w którym osoby te uzyskały dochód, 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dochody członków rolniczych spółdzielni produkcyjnych z tytułu członkostwa w rolniczej spółdzielni produkcyjnej, pomniejszone o składki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 ubezpieczenia społeczne,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alimenty na rzecz dzieci,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doktoranckie przyznane na podstawie art. 209 ust. 1 i 7 ustawy z dnia 20 lipca 2018 r. - Prawo o szkolnictwie wyższym i nauce (Dz. U. poz. 1668 i 2024), stypendia sportowe przyznane na podstaw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ie ustawy z dnia 25 czerwca 2010 r. o sporcie                       (Dz. U. z 2018 r., poz. 1263 i 1669) oraz inne stypendia o charakterze socjalnym przyznane uczniom lub studentom,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kwoty diet nieopodatkowane podatkiem dochodowym od osób fizycznych, otrzym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ywane przez osoby wykonujące czynności                   związane z pełnieniem obowiązków społecznych i obywatelskich,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należności pieniężne otrzymywane z tytułu wynajmu pokoi gościnnych w budynkach mieszkalnych położonych na terenach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lastRenderedPageBreak/>
        <w:t>wiej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skich w gospodarstwie rolnym osobom przebywającym na wypoczynku oraz uzyskane z tytułu wyżywienia tych osób,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dodatki za tajne nauczanie określone w ustawie z dnia 26 stycznia 1982 r. - Karta Nauczyciela (Dz. U. z  2018 r., poz. 967),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dochody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uzyskane z działalności gospodarczej prowadzonej na podstawie zezwolenia na terenie specjalnej strefy ekonomicznej określonej w przepisach o specjalnych strefach ekonomicznych,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pieniężne za deputaty węglowe określone w przepisach o komercjaliza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cji, restrukturyzacji i prywatyzacji                              przedsiębiorstwa państwowego "Polskie Koleje Państwowe",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ekwiwalenty z tytułu prawa do bezpłatnego węgla określone w przepisach o restrukturyzacji górnictwa węgla kamiennego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latach 2003-2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006,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określone w przepisach o wykonywaniu mandatu posła i senatora,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gospodarstwa rolnego,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uzyskiwane za granicą Rzeczypospolitej Polskiej, pomniejszone odpowiednio o zapłacone za granicą Rzeczypospolitej Polskiej: pod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atek dochodowy oraz składki na obowiązkowe ubezpieczenie społeczne i obowiązkowe ubezpieczenie zdrowotne,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określone w przepisach o wspieraniu rozwoju obszarów wiejskich ze środków pochodzących z Sekcji Gwarancji      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Europejskiego Funduszu Orientacji i Gwarancji Rolnej oraz w przepisach o wspieraniu rozwoju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udziałem środków Europejskiego Funduszu Rolnego na rzecz Rozwoju Obszarów Wiejskich,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zaliczkę alimentacyjną określoną w przepisach o postępowa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niu wobec dłużników alimentacyjnych oraz zaliczce alimentacyjnej,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wypłacane w przypadku bezskuteczności egzekucji alimentów,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pomoc materialną o charakterze socjalnym określoną w art. 90c ust. 2 ustawy z dnia 7 września 1991 r. o syste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mie oświaty                     (Dz. U. z 2018 r., poz. 1457, 1560 i 1669) oraz świadczenia, o których mowa w art. 86 ust. 1 pkt 1-3 i 5 oraz art. 212 ustawy                        z dnia 20 lipca 2018 r. - Prawo o szkolnictwie wyższym i nauce,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kwoty otrzy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mane na podstawie </w:t>
      </w:r>
      <w:hyperlink r:id="rId10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art. 27f ust. 8-10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ustawy z dnia 26 lipca 1991 r. o podatku dochodowym od osób fizycznych,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i pomoc pieniężną określone w </w:t>
      </w:r>
      <w:hyperlink r:id="rId11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ustawie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dnia 20 marca 2015 r. o działaczach opozycji antykomunistycznej oraz osobach represjonowanych z powodów politycznych (Dz. U. z 2018 r. poz. 690),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rodzicielskie,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zasiłek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macierzyński, o którym mowa w przepisach o ubezpieczeniu społecznym rolników,</w:t>
      </w:r>
    </w:p>
    <w:p w:rsidR="007B5C08" w:rsidRDefault="00430B1C">
      <w:pPr>
        <w:widowControl w:val="0"/>
        <w:numPr>
          <w:ilvl w:val="0"/>
          <w:numId w:val="6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dla bezrobotnych finansowane ze środków Unii Europejskiej.</w:t>
      </w:r>
    </w:p>
    <w:p w:rsidR="007B5C08" w:rsidRDefault="007B5C08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7B5C08" w:rsidRDefault="00430B1C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Przypis nr 2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– sposób wyliczenia przeciętnego miesięcznego dochodu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przypadającego na jedną osobę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pozostającą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                          we wspólnym gospodarstwie domowym z Wnioskodawcą:</w:t>
      </w:r>
    </w:p>
    <w:p w:rsidR="007B5C08" w:rsidRDefault="007B5C08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tbl>
      <w:tblPr>
        <w:tblW w:w="10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347"/>
        <w:gridCol w:w="6255"/>
      </w:tblGrid>
      <w:tr w:rsidR="007B5C08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8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08" w:rsidRDefault="00430B1C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przeciętny miesięczny dochód                        przypadający na jedną osobę                        pozostającą we wspólnym                          gospodarstwie </w:t>
            </w: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>domowym                         z Wnioskodawcą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08" w:rsidRDefault="00430B1C">
            <w:pPr>
              <w:suppressAutoHyphens w:val="0"/>
              <w:spacing w:before="60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=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08" w:rsidRDefault="00430B1C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łączny przeciętny miesięczny dochód wykazany w wierszu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„Razem”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>w tabeli na stronie 1 niniejszego Oświadczenia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8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08" w:rsidRDefault="007B5C08">
            <w:pPr>
              <w:suppressAutoHyphens w:val="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08" w:rsidRDefault="007B5C08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C08" w:rsidRDefault="00430B1C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liczba osób w gospodarstwie domowym wykazana w tabeli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na stronie 1 niniejszego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Oświadczenia</w:t>
            </w:r>
          </w:p>
        </w:tc>
      </w:tr>
    </w:tbl>
    <w:p w:rsidR="007B5C08" w:rsidRDefault="007B5C08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7B5C08" w:rsidRDefault="007B5C08">
      <w:pPr>
        <w:widowControl w:val="0"/>
        <w:textAlignment w:val="auto"/>
        <w:rPr>
          <w:rFonts w:hint="eastAsia"/>
          <w:sz w:val="22"/>
          <w:szCs w:val="22"/>
        </w:rPr>
      </w:pPr>
    </w:p>
    <w:p w:rsidR="007B5C08" w:rsidRDefault="007B5C08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430B1C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t>Załącznik nr 2 do wniosku w ramach pilotażowego programu „Aktywny samorząd” – Moduł I</w:t>
      </w:r>
    </w:p>
    <w:p w:rsidR="007B5C08" w:rsidRDefault="007B5C08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7B5C08" w:rsidRDefault="00430B1C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Klauzula informacyjna </w:t>
      </w:r>
    </w:p>
    <w:p w:rsidR="007B5C08" w:rsidRDefault="007B5C08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lang w:eastAsia="pl-PL" w:bidi="ar-SA"/>
        </w:rPr>
      </w:pP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Zgodnie z art. 13 ust. 1 i 2 Rozporządzenia Parlamentu Europejskiego i Rady (UE) 2016/679 z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dnia 27 kwietnia 2016r. w sprawie osób fizycznych w związku z  przetwarzaniem danych osobowych i w sprawie swobodnego przepływu takich danych oraz uchylenia dyrektywy 95/46/WE (Ogólne rozporządzenie o ochronie danych),                           informuję,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że:</w:t>
      </w: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1.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Administratorem Pana/i danych osobowych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jest Miejski Ośrodek Pomocy Rodzinie we Włocławku z siedzibą przy ul. Ogniowej 8/10, 87-800 Włocławek, tel. 54 423 23 00.</w:t>
      </w: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Miejski Ośrodek Pomocy Rodzinie we Włocławku wyznaczył Inspektora Ochrony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Danych,  tel. 54 423 23 81</w:t>
      </w: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3.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Pana/i dane osobowe przetwarzane będą w celu realizacji wniosku o dofinansowanie w ramach pilotażowego programu „Aktywny samorząd” na podstawie art. 6 ust. 1 lit. e) w/w Rozporządzenia.</w:t>
      </w: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Przysługuje Pani/Panu prawo do:</w:t>
      </w: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dos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tępu do treści swoich danych oraz możliwości ich poprawiania, sprostowania, ograniczenia przetwarzania oraz do przenoszenia swoich danych, a także – w przypadkach przewidzianych prawem – prawo do usunięcia danych i prawo do wniesienia sprzeciwu wobec przet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warzania Państwa danych,</w:t>
      </w: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– wniesienia skargi do organu nadzorczego w przypadku gdy przetwarzanie danych odbywa się z naruszeniem przepisów powyższego Rozporządzenia tj. Prezesa Urzędu Ochrony Danych Osobowych, ul. Stawki 2,                                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00-193 Warszawa.</w:t>
      </w: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Podanie danych w zakresie wymaganym obowiązującymi przepisami prawa jest obowiązkowe.                                             W pozostałych przypadkach podawanie danych osobowych ma charakter dobrowolny.</w:t>
      </w: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Odbiorcą Pana/i danych os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obowych jest Państwowy Fundusz Rehabilitacji Osób Niepełnosprawnych.</w:t>
      </w: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Dane osobowe będą przetwarzane przez okres niezbędny do realizacji obowiązków prawnych ciążących                         na Administratorze z uwzględnieniem okresów przechowywania okre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ślonych w przepisach odrębnych,                                    w tym przepisów archiwalnych.</w:t>
      </w:r>
    </w:p>
    <w:p w:rsidR="007B5C08" w:rsidRDefault="00430B1C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8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Pana/i dane osobowe nie będą poddawane profilowaniu, o czym stanowi art. 22 Rozporządzenia.</w:t>
      </w:r>
    </w:p>
    <w:p w:rsidR="007B5C08" w:rsidRDefault="007B5C08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7B5C08" w:rsidRDefault="007B5C08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7B5C08" w:rsidRDefault="00430B1C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                                                    …………………</w:t>
      </w: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>…………………………………..</w:t>
      </w:r>
    </w:p>
    <w:p w:rsidR="007B5C08" w:rsidRDefault="00430B1C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 xml:space="preserve">                                                               (Data i podpis osoby składającej oświadczenie)</w:t>
      </w:r>
    </w:p>
    <w:p w:rsidR="007B5C08" w:rsidRDefault="007B5C08">
      <w:pPr>
        <w:textAlignment w:val="auto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430B1C">
      <w:pPr>
        <w:pStyle w:val="Standard"/>
        <w:tabs>
          <w:tab w:val="left" w:pos="2745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:rsidR="007B5C08" w:rsidRDefault="007B5C08">
      <w:pPr>
        <w:pStyle w:val="Standard"/>
        <w:tabs>
          <w:tab w:val="left" w:pos="2745"/>
        </w:tabs>
        <w:rPr>
          <w:rFonts w:hint="eastAsia"/>
          <w:sz w:val="22"/>
          <w:szCs w:val="22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jc w:val="center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jc w:val="center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430B1C">
      <w:pPr>
        <w:tabs>
          <w:tab w:val="center" w:pos="4536"/>
          <w:tab w:val="right" w:pos="9072"/>
        </w:tabs>
        <w:suppressAutoHyphens w:val="0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3 do wniosku w ramach pilotażowego programu  „Aktywny samorząd” – Moduł I: </w:t>
      </w:r>
      <w:r>
        <w:rPr>
          <w:rFonts w:ascii="Arial" w:eastAsia="Times New Roman" w:hAnsi="Arial" w:cs="Arial"/>
          <w:b/>
          <w:bCs/>
          <w:i/>
          <w:iCs/>
          <w:color w:val="808080"/>
          <w:kern w:val="0"/>
          <w:sz w:val="18"/>
          <w:szCs w:val="18"/>
          <w:lang w:eastAsia="pl-PL" w:bidi="ar-SA"/>
        </w:rPr>
        <w:t xml:space="preserve">obszar  B zadanie </w:t>
      </w:r>
      <w:r>
        <w:rPr>
          <w:rFonts w:ascii="Arial" w:eastAsia="Times New Roman" w:hAnsi="Arial" w:cs="Arial"/>
          <w:b/>
          <w:bCs/>
          <w:i/>
          <w:iCs/>
          <w:color w:val="808080"/>
          <w:kern w:val="0"/>
          <w:sz w:val="18"/>
          <w:szCs w:val="18"/>
          <w:lang w:eastAsia="pl-PL" w:bidi="ar-SA"/>
        </w:rPr>
        <w:t>1,2,3</w:t>
      </w:r>
    </w:p>
    <w:p w:rsidR="007B5C08" w:rsidRDefault="007B5C08">
      <w:pPr>
        <w:rPr>
          <w:rFonts w:hint="eastAsia"/>
        </w:rPr>
      </w:pPr>
    </w:p>
    <w:p w:rsidR="007B5C08" w:rsidRDefault="007B5C08">
      <w:pPr>
        <w:rPr>
          <w:rFonts w:hint="eastAsia"/>
        </w:rPr>
      </w:pPr>
    </w:p>
    <w:p w:rsidR="007B5C08" w:rsidRDefault="007B5C08">
      <w:pPr>
        <w:rPr>
          <w:rFonts w:hint="eastAsia"/>
        </w:rPr>
      </w:pPr>
    </w:p>
    <w:p w:rsidR="007B5C08" w:rsidRDefault="007B5C08">
      <w:pPr>
        <w:rPr>
          <w:rFonts w:hint="eastAsia"/>
        </w:rPr>
      </w:pPr>
    </w:p>
    <w:p w:rsidR="007B5C08" w:rsidRDefault="00430B1C">
      <w:pPr>
        <w:rPr>
          <w:rFonts w:hint="eastAsia"/>
        </w:rPr>
      </w:pPr>
      <w:r>
        <w:t>………………………………………</w:t>
      </w:r>
    </w:p>
    <w:p w:rsidR="007B5C08" w:rsidRDefault="00430B1C">
      <w:pPr>
        <w:widowControl w:val="0"/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Cs/>
          <w:spacing w:val="20"/>
          <w:kern w:val="0"/>
          <w:sz w:val="18"/>
          <w:szCs w:val="20"/>
          <w:lang w:eastAsia="pl-PL" w:bidi="ar-SA"/>
        </w:rPr>
        <w:t>Stempel</w:t>
      </w:r>
      <w:r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>zakładu opieki zdrowotnej</w:t>
      </w:r>
      <w:r>
        <w:rPr>
          <w:rFonts w:ascii="Arial" w:eastAsia="Times New Roman" w:hAnsi="Arial" w:cs="Times New Roman"/>
          <w:b/>
          <w:bCs/>
          <w:spacing w:val="20"/>
          <w:kern w:val="0"/>
          <w:sz w:val="22"/>
          <w:szCs w:val="20"/>
          <w:lang w:eastAsia="pl-PL" w:bidi="ar-SA"/>
        </w:rPr>
        <w:t xml:space="preserve">                                      </w:t>
      </w:r>
      <w:r>
        <w:rPr>
          <w:rFonts w:ascii="Arial" w:eastAsia="Times New Roman" w:hAnsi="Arial" w:cs="Times New Roman"/>
          <w:bCs/>
          <w:spacing w:val="20"/>
          <w:kern w:val="0"/>
          <w:sz w:val="20"/>
          <w:szCs w:val="20"/>
          <w:lang w:eastAsia="pl-PL" w:bidi="ar-SA"/>
        </w:rPr>
        <w:t>……............., dnia ……….………</w:t>
      </w:r>
    </w:p>
    <w:p w:rsidR="007B5C08" w:rsidRDefault="00430B1C">
      <w:pPr>
        <w:widowControl w:val="0"/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 xml:space="preserve">      lub praktyki lekarskiej</w:t>
      </w: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  <w:t xml:space="preserve">                        </w:t>
      </w:r>
    </w:p>
    <w:p w:rsidR="007B5C08" w:rsidRDefault="007B5C08">
      <w:pPr>
        <w:keepNext/>
        <w:widowControl w:val="0"/>
        <w:suppressAutoHyphens w:val="0"/>
        <w:spacing w:line="360" w:lineRule="auto"/>
        <w:jc w:val="center"/>
        <w:textAlignment w:val="auto"/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</w:pPr>
    </w:p>
    <w:p w:rsidR="007B5C08" w:rsidRDefault="007B5C08">
      <w:pPr>
        <w:keepNext/>
        <w:widowControl w:val="0"/>
        <w:suppressAutoHyphens w:val="0"/>
        <w:spacing w:line="360" w:lineRule="auto"/>
        <w:textAlignment w:val="auto"/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</w:pPr>
    </w:p>
    <w:p w:rsidR="007B5C08" w:rsidRDefault="00430B1C">
      <w:pPr>
        <w:keepNext/>
        <w:widowControl w:val="0"/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  <w:t>ZAŚWIADCZENIE LEKARSKIE</w:t>
      </w:r>
      <w:r>
        <w:rPr>
          <w:rFonts w:ascii="Arial" w:eastAsia="Times New Roman" w:hAnsi="Arial" w:cs="Arial"/>
          <w:bCs/>
          <w:spacing w:val="20"/>
          <w:kern w:val="0"/>
          <w:sz w:val="28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spacing w:val="20"/>
          <w:kern w:val="0"/>
          <w:sz w:val="28"/>
          <w:szCs w:val="20"/>
          <w:lang w:eastAsia="pl-PL" w:bidi="ar-SA"/>
        </w:rPr>
        <w:br/>
      </w:r>
      <w:r>
        <w:rPr>
          <w:rFonts w:ascii="Arial" w:eastAsia="Times New Roman" w:hAnsi="Arial" w:cs="Times New Roman"/>
          <w:b/>
          <w:spacing w:val="20"/>
          <w:kern w:val="0"/>
          <w:sz w:val="18"/>
          <w:szCs w:val="20"/>
          <w:lang w:eastAsia="pl-PL" w:bidi="ar-SA"/>
        </w:rPr>
        <w:t xml:space="preserve">wydane do wniosku o </w:t>
      </w:r>
      <w:r>
        <w:rPr>
          <w:rFonts w:ascii="Arial" w:eastAsia="Times New Roman" w:hAnsi="Arial" w:cs="Times New Roman"/>
          <w:b/>
          <w:spacing w:val="20"/>
          <w:kern w:val="0"/>
          <w:sz w:val="18"/>
          <w:szCs w:val="20"/>
          <w:lang w:eastAsia="pl-PL" w:bidi="ar-SA"/>
        </w:rPr>
        <w:t xml:space="preserve">dofinansowanie w ramach pilotażowego programu „Aktywny samorząd” </w:t>
      </w:r>
    </w:p>
    <w:p w:rsidR="007B5C08" w:rsidRDefault="00430B1C">
      <w:pPr>
        <w:widowControl w:val="0"/>
        <w:suppressAutoHyphens w:val="0"/>
        <w:ind w:left="-360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 - </w:t>
      </w:r>
      <w:r>
        <w:rPr>
          <w:rFonts w:ascii="Arial" w:eastAsia="Times New Roman" w:hAnsi="Arial" w:cs="Times New Roman"/>
          <w:bCs/>
          <w:i/>
          <w:spacing w:val="20"/>
          <w:kern w:val="0"/>
          <w:sz w:val="20"/>
          <w:szCs w:val="20"/>
          <w:lang w:eastAsia="pl-PL" w:bidi="ar-SA"/>
        </w:rPr>
        <w:t xml:space="preserve">prosimy wypełnić czytelnie </w:t>
      </w:r>
    </w:p>
    <w:p w:rsidR="007B5C08" w:rsidRDefault="007B5C08">
      <w:pPr>
        <w:widowControl w:val="0"/>
        <w:suppressAutoHyphens w:val="0"/>
        <w:ind w:left="-360"/>
        <w:jc w:val="center"/>
        <w:textAlignment w:val="auto"/>
        <w:rPr>
          <w:rFonts w:ascii="Arial" w:eastAsia="Times New Roman" w:hAnsi="Arial" w:cs="Times New Roman"/>
          <w:i/>
          <w:spacing w:val="20"/>
          <w:kern w:val="0"/>
          <w:sz w:val="20"/>
          <w:szCs w:val="20"/>
          <w:lang w:eastAsia="pl-PL" w:bidi="ar-SA"/>
        </w:rPr>
      </w:pPr>
    </w:p>
    <w:p w:rsidR="007B5C08" w:rsidRDefault="007B5C08">
      <w:pPr>
        <w:widowControl w:val="0"/>
        <w:suppressAutoHyphens w:val="0"/>
        <w:ind w:left="-360"/>
        <w:jc w:val="center"/>
        <w:textAlignment w:val="auto"/>
        <w:rPr>
          <w:rFonts w:ascii="Arial" w:eastAsia="Times New Roman" w:hAnsi="Arial" w:cs="Times New Roman"/>
          <w:i/>
          <w:spacing w:val="20"/>
          <w:kern w:val="0"/>
          <w:sz w:val="20"/>
          <w:szCs w:val="20"/>
          <w:lang w:eastAsia="pl-PL" w:bidi="ar-SA"/>
        </w:rPr>
      </w:pPr>
    </w:p>
    <w:p w:rsidR="007B5C08" w:rsidRDefault="00430B1C">
      <w:pPr>
        <w:pStyle w:val="Akapitzlist"/>
        <w:numPr>
          <w:ilvl w:val="0"/>
          <w:numId w:val="7"/>
        </w:numPr>
        <w:suppressAutoHyphens w:val="0"/>
        <w:spacing w:before="360"/>
        <w:textAlignment w:val="auto"/>
        <w:rPr>
          <w:rFonts w:ascii="Arial" w:hAnsi="Arial"/>
        </w:rPr>
      </w:pPr>
      <w:r>
        <w:rPr>
          <w:rFonts w:ascii="Arial" w:hAnsi="Arial"/>
        </w:rPr>
        <w:t xml:space="preserve">Imię i nazwisko Pacjenta </w:t>
      </w:r>
      <w:r>
        <w:rPr>
          <w:rFonts w:ascii="Arial" w:hAnsi="Arial"/>
        </w:rPr>
        <w:t>......................................................................................................</w:t>
      </w:r>
    </w:p>
    <w:p w:rsidR="007B5C08" w:rsidRDefault="00430B1C">
      <w:pPr>
        <w:pStyle w:val="Akapitzlist"/>
        <w:numPr>
          <w:ilvl w:val="0"/>
          <w:numId w:val="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sz w:val="52"/>
        </w:rPr>
        <w:t></w:t>
      </w:r>
      <w:r>
        <w:rPr>
          <w:b/>
          <w:bCs/>
          <w:sz w:val="20"/>
        </w:rPr>
        <w:t xml:space="preserve">     </w:t>
      </w:r>
    </w:p>
    <w:p w:rsidR="007B5C08" w:rsidRDefault="00430B1C">
      <w:pPr>
        <w:pStyle w:val="Akapitzlist"/>
        <w:numPr>
          <w:ilvl w:val="0"/>
          <w:numId w:val="7"/>
        </w:numPr>
        <w:suppressAutoHyphens w:val="0"/>
        <w:spacing w:before="120" w:after="120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7B5C08" w:rsidRDefault="00430B1C">
      <w:pPr>
        <w:autoSpaceDE w:val="0"/>
        <w:rPr>
          <w:rFonts w:hint="eastAsia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>dysfunkcja narządu wzroku Pacjenta dotyczy:</w:t>
      </w:r>
    </w:p>
    <w:p w:rsidR="007B5C08" w:rsidRDefault="00430B1C">
      <w:pPr>
        <w:autoSpaceDE w:val="0"/>
        <w:rPr>
          <w:rFonts w:hint="eastAsia"/>
        </w:rPr>
      </w:pP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je</w:t>
      </w:r>
      <w:r>
        <w:rPr>
          <w:rFonts w:ascii="Arial" w:hAnsi="Arial" w:cs="Arial"/>
          <w:szCs w:val="28"/>
        </w:rPr>
        <w:t>dnego oka</w:t>
      </w:r>
    </w:p>
    <w:p w:rsidR="007B5C08" w:rsidRDefault="00430B1C">
      <w:pPr>
        <w:autoSpaceDE w:val="0"/>
        <w:rPr>
          <w:rFonts w:hint="eastAsia"/>
        </w:rPr>
      </w:pP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obydwu oczu</w:t>
      </w:r>
    </w:p>
    <w:p w:rsidR="007B5C08" w:rsidRDefault="00430B1C">
      <w:pPr>
        <w:autoSpaceDE w:val="0"/>
        <w:rPr>
          <w:rFonts w:hint="eastAsia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ma zwężone pole widzenia: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7B5C08" w:rsidRDefault="00430B1C">
      <w:pPr>
        <w:autoSpaceDE w:val="0"/>
        <w:rPr>
          <w:rFonts w:hint="eastAsia"/>
        </w:rPr>
      </w:pP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w oku lewym do: ................................ stopni</w:t>
      </w:r>
    </w:p>
    <w:p w:rsidR="007B5C08" w:rsidRDefault="00430B1C">
      <w:pPr>
        <w:autoSpaceDE w:val="0"/>
        <w:rPr>
          <w:rFonts w:hint="eastAsia"/>
        </w:rPr>
      </w:pP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  <w:szCs w:val="28"/>
        </w:rPr>
        <w:t>w oku prawym do: .............................. stopni</w:t>
      </w:r>
    </w:p>
    <w:p w:rsidR="007B5C08" w:rsidRDefault="00430B1C">
      <w:pPr>
        <w:autoSpaceDE w:val="0"/>
        <w:rPr>
          <w:rFonts w:hint="eastAsia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ma obniżoną ostrość wzroku (w korekcji):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 xml:space="preserve">nie </w:t>
      </w:r>
      <w:r>
        <w:rPr>
          <w:rFonts w:ascii="Arial" w:hAnsi="Arial" w:cs="Arial"/>
          <w:i/>
          <w:iCs/>
          <w:szCs w:val="28"/>
        </w:rPr>
        <w:t>dotyczy</w:t>
      </w:r>
    </w:p>
    <w:p w:rsidR="007B5C08" w:rsidRDefault="00430B1C">
      <w:pPr>
        <w:autoSpaceDE w:val="0"/>
        <w:rPr>
          <w:rFonts w:hint="eastAsia"/>
        </w:rPr>
      </w:pP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w oku lewym wynosi: ....................................................................</w:t>
      </w:r>
    </w:p>
    <w:p w:rsidR="007B5C08" w:rsidRDefault="00430B1C">
      <w:pPr>
        <w:spacing w:after="120"/>
        <w:jc w:val="both"/>
        <w:rPr>
          <w:rFonts w:hint="eastAsia"/>
        </w:rPr>
      </w:pP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w oku prawym wynosi: ..................................................................</w:t>
      </w:r>
    </w:p>
    <w:p w:rsidR="007B5C08" w:rsidRDefault="00430B1C">
      <w:pPr>
        <w:spacing w:after="60" w:line="360" w:lineRule="auto"/>
        <w:rPr>
          <w:rFonts w:hint="eastAsia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szCs w:val="28"/>
        </w:rPr>
        <w:t xml:space="preserve">Pacjent jest osobą głuchoniewidomą: </w:t>
      </w:r>
    </w:p>
    <w:p w:rsidR="007B5C08" w:rsidRDefault="00430B1C">
      <w:pPr>
        <w:spacing w:after="60" w:line="360" w:lineRule="auto"/>
        <w:rPr>
          <w:rFonts w:hint="eastAsia"/>
        </w:rPr>
      </w:pP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t xml:space="preserve">           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>nie</w:t>
      </w:r>
    </w:p>
    <w:p w:rsidR="007B5C08" w:rsidRDefault="007B5C08">
      <w:pPr>
        <w:spacing w:after="60" w:line="360" w:lineRule="auto"/>
        <w:rPr>
          <w:rFonts w:ascii="Arial" w:hAnsi="Arial" w:cs="Arial"/>
          <w:sz w:val="20"/>
        </w:rPr>
      </w:pPr>
    </w:p>
    <w:p w:rsidR="007B5C08" w:rsidRDefault="00430B1C">
      <w:pPr>
        <w:tabs>
          <w:tab w:val="left" w:pos="955"/>
        </w:tabs>
        <w:rPr>
          <w:rFonts w:hint="eastAsia"/>
        </w:rPr>
      </w:pPr>
      <w:r>
        <w:tab/>
      </w:r>
    </w:p>
    <w:p w:rsidR="007B5C08" w:rsidRDefault="007B5C08">
      <w:pPr>
        <w:tabs>
          <w:tab w:val="left" w:pos="955"/>
        </w:tabs>
        <w:rPr>
          <w:rFonts w:hint="eastAsia"/>
        </w:rPr>
      </w:pPr>
    </w:p>
    <w:p w:rsidR="007B5C08" w:rsidRDefault="00430B1C">
      <w:pPr>
        <w:tabs>
          <w:tab w:val="left" w:pos="955"/>
        </w:tabs>
        <w:rPr>
          <w:rFonts w:hint="eastAsia"/>
        </w:rPr>
      </w:pPr>
      <w:r>
        <w:t>……………………</w:t>
      </w:r>
      <w:r>
        <w:rPr>
          <w:sz w:val="20"/>
          <w:szCs w:val="20"/>
        </w:rPr>
        <w:t>dnia………………….                                            ……………………………………………………</w:t>
      </w:r>
    </w:p>
    <w:p w:rsidR="007B5C08" w:rsidRDefault="00430B1C">
      <w:pPr>
        <w:tabs>
          <w:tab w:val="left" w:pos="955"/>
        </w:tabs>
        <w:rPr>
          <w:rFonts w:hint="eastAsia"/>
          <w:sz w:val="20"/>
          <w:szCs w:val="20"/>
        </w:rPr>
        <w:sectPr w:rsidR="007B5C08">
          <w:footerReference w:type="default" r:id="rId12"/>
          <w:pgSz w:w="11906" w:h="16838"/>
          <w:pgMar w:top="567" w:right="425" w:bottom="567" w:left="567" w:header="708" w:footer="708" w:gutter="0"/>
          <w:cols w:space="708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pieczątka i po</w:t>
      </w:r>
      <w:r>
        <w:rPr>
          <w:sz w:val="20"/>
          <w:szCs w:val="20"/>
        </w:rPr>
        <w:t>dpis lekarza</w:t>
      </w:r>
    </w:p>
    <w:p w:rsidR="007B5C08" w:rsidRDefault="00430B1C">
      <w:pPr>
        <w:tabs>
          <w:tab w:val="center" w:pos="4536"/>
          <w:tab w:val="right" w:pos="9072"/>
        </w:tabs>
        <w:suppressAutoHyphens w:val="0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4 do wniosku w ramach pilotażowego programu  „Aktywny samorząd” – Moduł I: </w:t>
      </w:r>
      <w:r>
        <w:rPr>
          <w:rFonts w:ascii="Arial" w:eastAsia="Times New Roman" w:hAnsi="Arial" w:cs="Arial"/>
          <w:b/>
          <w:bCs/>
          <w:i/>
          <w:iCs/>
          <w:color w:val="808080"/>
          <w:kern w:val="0"/>
          <w:sz w:val="18"/>
          <w:szCs w:val="18"/>
          <w:lang w:eastAsia="pl-PL" w:bidi="ar-SA"/>
        </w:rPr>
        <w:t>obszar  B zadanie 4</w:t>
      </w: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430B1C">
      <w:pPr>
        <w:tabs>
          <w:tab w:val="left" w:pos="2506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  <w:tab/>
      </w:r>
    </w:p>
    <w:p w:rsidR="007B5C08" w:rsidRDefault="007B5C08">
      <w:pPr>
        <w:tabs>
          <w:tab w:val="left" w:pos="2506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430B1C">
      <w:pPr>
        <w:tabs>
          <w:tab w:val="center" w:pos="4536"/>
          <w:tab w:val="right" w:pos="9072"/>
        </w:tabs>
        <w:suppressAutoHyphens w:val="0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  <w:t>…………………………………………………..</w:t>
      </w:r>
    </w:p>
    <w:p w:rsidR="007B5C08" w:rsidRDefault="00430B1C">
      <w:pPr>
        <w:widowControl w:val="0"/>
        <w:suppressAutoHyphens w:val="0"/>
        <w:textAlignment w:val="auto"/>
        <w:rPr>
          <w:rFonts w:hint="eastAsia"/>
        </w:rPr>
      </w:pPr>
      <w:bookmarkStart w:id="1" w:name="_Hlk2699645"/>
      <w:r>
        <w:rPr>
          <w:rFonts w:ascii="Arial" w:eastAsia="Times New Roman" w:hAnsi="Arial" w:cs="Times New Roman"/>
          <w:bCs/>
          <w:spacing w:val="20"/>
          <w:kern w:val="0"/>
          <w:sz w:val="18"/>
          <w:szCs w:val="20"/>
          <w:lang w:eastAsia="pl-PL" w:bidi="ar-SA"/>
        </w:rPr>
        <w:t>Stempel</w:t>
      </w:r>
      <w:r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>zakładu opieki zdrowotnej</w:t>
      </w:r>
      <w:r>
        <w:rPr>
          <w:rFonts w:ascii="Arial" w:eastAsia="Times New Roman" w:hAnsi="Arial" w:cs="Times New Roman"/>
          <w:b/>
          <w:bCs/>
          <w:spacing w:val="20"/>
          <w:kern w:val="0"/>
          <w:sz w:val="22"/>
          <w:szCs w:val="20"/>
          <w:lang w:eastAsia="pl-PL" w:bidi="ar-SA"/>
        </w:rPr>
        <w:t xml:space="preserve">                                      </w:t>
      </w:r>
      <w:r>
        <w:rPr>
          <w:rFonts w:ascii="Arial" w:eastAsia="Times New Roman" w:hAnsi="Arial" w:cs="Times New Roman"/>
          <w:bCs/>
          <w:spacing w:val="20"/>
          <w:kern w:val="0"/>
          <w:sz w:val="20"/>
          <w:szCs w:val="20"/>
          <w:lang w:eastAsia="pl-PL" w:bidi="ar-SA"/>
        </w:rPr>
        <w:t>……............., dnia……….………</w:t>
      </w:r>
    </w:p>
    <w:p w:rsidR="007B5C08" w:rsidRDefault="00430B1C">
      <w:pPr>
        <w:widowControl w:val="0"/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 xml:space="preserve">      lub </w:t>
      </w: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>praktyki lekarskiej</w:t>
      </w: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  <w:t xml:space="preserve">                        </w:t>
      </w:r>
    </w:p>
    <w:p w:rsidR="007B5C08" w:rsidRDefault="007B5C08">
      <w:pPr>
        <w:keepNext/>
        <w:widowControl w:val="0"/>
        <w:suppressAutoHyphens w:val="0"/>
        <w:spacing w:line="360" w:lineRule="auto"/>
        <w:jc w:val="center"/>
        <w:textAlignment w:val="auto"/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</w:pPr>
    </w:p>
    <w:p w:rsidR="007B5C08" w:rsidRDefault="007B5C08">
      <w:pPr>
        <w:keepNext/>
        <w:widowControl w:val="0"/>
        <w:suppressAutoHyphens w:val="0"/>
        <w:spacing w:line="360" w:lineRule="auto"/>
        <w:textAlignment w:val="auto"/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</w:pPr>
    </w:p>
    <w:p w:rsidR="007B5C08" w:rsidRDefault="00430B1C">
      <w:pPr>
        <w:keepNext/>
        <w:widowControl w:val="0"/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  <w:t>ZAŚWIADCZENIE LEKARSKIE</w:t>
      </w:r>
      <w:r>
        <w:rPr>
          <w:rFonts w:ascii="Arial" w:eastAsia="Times New Roman" w:hAnsi="Arial" w:cs="Arial"/>
          <w:bCs/>
          <w:spacing w:val="20"/>
          <w:kern w:val="0"/>
          <w:sz w:val="28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spacing w:val="20"/>
          <w:kern w:val="0"/>
          <w:sz w:val="28"/>
          <w:szCs w:val="20"/>
          <w:lang w:eastAsia="pl-PL" w:bidi="ar-SA"/>
        </w:rPr>
        <w:br/>
      </w:r>
      <w:r>
        <w:rPr>
          <w:rFonts w:ascii="Arial" w:eastAsia="Times New Roman" w:hAnsi="Arial" w:cs="Times New Roman"/>
          <w:b/>
          <w:spacing w:val="20"/>
          <w:kern w:val="0"/>
          <w:sz w:val="18"/>
          <w:szCs w:val="20"/>
          <w:lang w:eastAsia="pl-PL" w:bidi="ar-SA"/>
        </w:rPr>
        <w:t xml:space="preserve">wydane do wniosku o dofinansowanie w ramach pilotażowego programu „Aktywny samorząd” </w:t>
      </w:r>
    </w:p>
    <w:p w:rsidR="007B5C08" w:rsidRDefault="00430B1C">
      <w:pPr>
        <w:widowControl w:val="0"/>
        <w:suppressAutoHyphens w:val="0"/>
        <w:ind w:left="-360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 - </w:t>
      </w:r>
      <w:r>
        <w:rPr>
          <w:rFonts w:ascii="Arial" w:eastAsia="Times New Roman" w:hAnsi="Arial" w:cs="Times New Roman"/>
          <w:bCs/>
          <w:i/>
          <w:spacing w:val="20"/>
          <w:kern w:val="0"/>
          <w:sz w:val="20"/>
          <w:szCs w:val="20"/>
          <w:lang w:eastAsia="pl-PL" w:bidi="ar-SA"/>
        </w:rPr>
        <w:t>prosimy wypełnić czytelnie</w:t>
      </w:r>
      <w:r>
        <w:rPr>
          <w:rFonts w:ascii="Arial" w:eastAsia="Times New Roman" w:hAnsi="Arial" w:cs="Times New Roman"/>
          <w:b/>
          <w:bCs/>
          <w:i/>
          <w:spacing w:val="20"/>
          <w:kern w:val="0"/>
          <w:sz w:val="20"/>
          <w:szCs w:val="20"/>
          <w:shd w:val="clear" w:color="auto" w:fill="FFFF00"/>
          <w:lang w:eastAsia="pl-PL" w:bidi="ar-SA"/>
        </w:rPr>
        <w:t xml:space="preserve"> </w:t>
      </w:r>
    </w:p>
    <w:p w:rsidR="007B5C08" w:rsidRDefault="007B5C08">
      <w:pPr>
        <w:widowControl w:val="0"/>
        <w:suppressAutoHyphens w:val="0"/>
        <w:ind w:left="-360"/>
        <w:jc w:val="center"/>
        <w:textAlignment w:val="auto"/>
        <w:rPr>
          <w:rFonts w:ascii="Arial" w:eastAsia="Times New Roman" w:hAnsi="Arial" w:cs="Times New Roman"/>
          <w:i/>
          <w:spacing w:val="20"/>
          <w:kern w:val="0"/>
          <w:sz w:val="20"/>
          <w:szCs w:val="20"/>
          <w:lang w:eastAsia="pl-PL" w:bidi="ar-SA"/>
        </w:rPr>
      </w:pPr>
    </w:p>
    <w:p w:rsidR="007B5C08" w:rsidRDefault="007B5C08">
      <w:pPr>
        <w:widowControl w:val="0"/>
        <w:suppressAutoHyphens w:val="0"/>
        <w:ind w:left="-360"/>
        <w:jc w:val="center"/>
        <w:textAlignment w:val="auto"/>
        <w:rPr>
          <w:rFonts w:ascii="Arial" w:eastAsia="Times New Roman" w:hAnsi="Arial" w:cs="Times New Roman"/>
          <w:i/>
          <w:spacing w:val="20"/>
          <w:kern w:val="0"/>
          <w:sz w:val="20"/>
          <w:szCs w:val="20"/>
          <w:lang w:eastAsia="pl-PL" w:bidi="ar-SA"/>
        </w:rPr>
      </w:pPr>
    </w:p>
    <w:p w:rsidR="007B5C08" w:rsidRDefault="00430B1C">
      <w:pPr>
        <w:widowControl w:val="0"/>
        <w:numPr>
          <w:ilvl w:val="0"/>
          <w:numId w:val="8"/>
        </w:numPr>
        <w:tabs>
          <w:tab w:val="left" w:pos="-8678"/>
          <w:tab w:val="left" w:pos="-8640"/>
        </w:tabs>
        <w:suppressAutoHyphens w:val="0"/>
        <w:spacing w:before="120"/>
        <w:textAlignment w:val="auto"/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 Imię i nazwisko Pacjenta </w:t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>……........................................................................................</w:t>
      </w:r>
    </w:p>
    <w:p w:rsidR="007B5C08" w:rsidRDefault="00430B1C">
      <w:p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     PESEL</w:t>
      </w:r>
      <w:r>
        <w:rPr>
          <w:rFonts w:ascii="Arial" w:eastAsia="Times New Roman" w:hAnsi="Arial" w:cs="Arial"/>
          <w:b/>
          <w:bCs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Arial" w:eastAsia="Times New Roman" w:hAnsi="Arial" w:cs="Arial"/>
          <w:b/>
          <w:bCs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b/>
          <w:bCs/>
          <w:spacing w:val="20"/>
          <w:kern w:val="0"/>
          <w:sz w:val="20"/>
          <w:szCs w:val="20"/>
          <w:lang w:eastAsia="pl-PL" w:bidi="ar-SA"/>
        </w:rPr>
        <w:t xml:space="preserve">  </w:t>
      </w:r>
    </w:p>
    <w:p w:rsidR="007B5C08" w:rsidRDefault="00430B1C">
      <w:pPr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0"/>
          <w:sz w:val="20"/>
          <w:szCs w:val="20"/>
          <w:lang w:eastAsia="pl-PL" w:bidi="ar-SA"/>
        </w:rPr>
        <w:t xml:space="preserve"> </w:t>
      </w:r>
    </w:p>
    <w:p w:rsidR="007B5C08" w:rsidRDefault="00430B1C">
      <w:pPr>
        <w:widowControl w:val="0"/>
        <w:numPr>
          <w:ilvl w:val="0"/>
          <w:numId w:val="8"/>
        </w:numPr>
        <w:suppressAutoHyphens w:val="0"/>
        <w:spacing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Cs/>
          <w:spacing w:val="20"/>
          <w:kern w:val="0"/>
          <w:sz w:val="20"/>
          <w:szCs w:val="20"/>
          <w:lang w:eastAsia="pl-PL" w:bidi="ar-SA"/>
        </w:rPr>
        <w:t>Na podstawie zgromadzonej dokumentacji medycznej lub badania</w:t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 stwierdza się, </w:t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że dysfunkcja słuchu </w:t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>Pacjenta dotyczy</w:t>
      </w:r>
      <w:r>
        <w:rPr>
          <w:rFonts w:ascii="Arial" w:eastAsia="Times New Roman" w:hAnsi="Arial" w:cs="Times New Roman"/>
          <w:bCs/>
          <w:spacing w:val="20"/>
          <w:kern w:val="0"/>
          <w:sz w:val="22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>(</w:t>
      </w:r>
      <w:r>
        <w:rPr>
          <w:rFonts w:ascii="Arial" w:eastAsia="Times New Roman" w:hAnsi="Arial" w:cs="Times New Roman"/>
          <w:bCs/>
          <w:i/>
          <w:iCs/>
          <w:spacing w:val="20"/>
          <w:kern w:val="0"/>
          <w:sz w:val="16"/>
          <w:szCs w:val="16"/>
          <w:lang w:eastAsia="pl-PL" w:bidi="ar-SA"/>
        </w:rPr>
        <w:t>proszę zakreślić  właściwe pole</w:t>
      </w:r>
      <w:r>
        <w:rPr>
          <w:rFonts w:ascii="Arial" w:eastAsia="Times New Roman" w:hAnsi="Arial" w:cs="Times New Roman"/>
          <w:i/>
          <w:iCs/>
          <w:spacing w:val="20"/>
          <w:kern w:val="0"/>
          <w:sz w:val="16"/>
          <w:szCs w:val="16"/>
          <w:lang w:eastAsia="pl-PL" w:bidi="ar-SA"/>
        </w:rPr>
        <w:t xml:space="preserve"> </w:t>
      </w:r>
      <w:r>
        <w:rPr>
          <w:rFonts w:ascii="Symbol" w:eastAsia="Symbol" w:hAnsi="Symbol" w:cs="Symbol"/>
          <w:bCs/>
          <w:spacing w:val="20"/>
          <w:kern w:val="0"/>
          <w:sz w:val="16"/>
          <w:szCs w:val="16"/>
          <w:lang w:eastAsia="pl-PL" w:bidi="ar-SA"/>
        </w:rPr>
        <w:t></w:t>
      </w:r>
      <w:r>
        <w:rPr>
          <w:rFonts w:ascii="Arial" w:eastAsia="Times New Roman" w:hAnsi="Arial" w:cs="Times New Roman"/>
          <w:spacing w:val="20"/>
          <w:kern w:val="0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Times New Roman"/>
          <w:bCs/>
          <w:i/>
          <w:iCs/>
          <w:spacing w:val="20"/>
          <w:kern w:val="0"/>
          <w:sz w:val="16"/>
          <w:szCs w:val="16"/>
          <w:lang w:eastAsia="pl-PL" w:bidi="ar-SA"/>
        </w:rPr>
        <w:t>oraz potwierdzić                      podpisem i pieczątką</w:t>
      </w:r>
      <w:r>
        <w:rPr>
          <w:rFonts w:ascii="Arial" w:eastAsia="Times New Roman" w:hAnsi="Arial" w:cs="Times New Roman"/>
          <w:i/>
          <w:iCs/>
          <w:spacing w:val="20"/>
          <w:kern w:val="0"/>
          <w:sz w:val="22"/>
          <w:szCs w:val="20"/>
          <w:lang w:eastAsia="pl-PL" w:bidi="ar-SA"/>
        </w:rPr>
        <w:t>):</w:t>
      </w:r>
    </w:p>
    <w:p w:rsidR="007B5C08" w:rsidRDefault="007B5C08">
      <w:pPr>
        <w:suppressAutoHyphens w:val="0"/>
        <w:spacing w:after="120"/>
        <w:ind w:left="180"/>
        <w:textAlignment w:val="auto"/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</w:pPr>
    </w:p>
    <w:tbl>
      <w:tblPr>
        <w:tblW w:w="10620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7B5C08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uppressAutoHyphens w:val="0"/>
              <w:spacing w:before="120" w:after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zCs w:val="20"/>
                <w:lang w:eastAsia="pl-PL" w:bidi="ar-SA"/>
              </w:rPr>
              <w:t>Ubytek słuchu w uchu lewym,</w:t>
            </w:r>
            <w:r>
              <w:rPr>
                <w:rFonts w:ascii="Arial" w:eastAsia="Times New Roman" w:hAnsi="Arial" w:cs="Arial"/>
                <w:iCs/>
                <w:lang w:eastAsia="pl-PL" w:bidi="ar-SA"/>
              </w:rPr>
              <w:t xml:space="preserve"> powyżej 70 decybeli (</w:t>
            </w:r>
            <w:proofErr w:type="spellStart"/>
            <w:r>
              <w:rPr>
                <w:rFonts w:ascii="Arial" w:eastAsia="Times New Roman" w:hAnsi="Arial" w:cs="Arial"/>
                <w:iCs/>
                <w:lang w:eastAsia="pl-PL" w:bidi="ar-SA"/>
              </w:rPr>
              <w:t>db</w:t>
            </w:r>
            <w:proofErr w:type="spellEnd"/>
            <w:r>
              <w:rPr>
                <w:rFonts w:ascii="Arial" w:eastAsia="Times New Roman" w:hAnsi="Arial" w:cs="Arial"/>
                <w:iCs/>
                <w:lang w:eastAsia="pl-PL" w:bidi="ar-SA"/>
              </w:rPr>
              <w:t>)</w:t>
            </w:r>
          </w:p>
        </w:tc>
        <w:tc>
          <w:tcPr>
            <w:tcW w:w="210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430B1C">
            <w:pPr>
              <w:widowControl w:val="0"/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u w:val="single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spacing w:val="20"/>
                <w:kern w:val="0"/>
                <w:u w:val="single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spacing w:val="20"/>
                <w:kern w:val="0"/>
                <w:u w:val="single"/>
                <w:vertAlign w:val="subscript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20"/>
                <w:kern w:val="0"/>
                <w:u w:val="single"/>
                <w:vertAlign w:val="subscript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20"/>
                <w:kern w:val="0"/>
                <w:u w:val="single"/>
                <w:vertAlign w:val="subscript"/>
                <w:lang w:eastAsia="pl-PL" w:bidi="ar-SA"/>
              </w:rPr>
              <w:t>i podpis lekarza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widowControl w:val="0"/>
              <w:suppressAutoHyphens w:val="0"/>
              <w:spacing w:before="120" w:after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Cs w:val="20"/>
                <w:lang w:eastAsia="pl-PL" w:bidi="ar-SA"/>
              </w:rPr>
              <w:t xml:space="preserve">Ubytek słuchu w uchu prawym, </w:t>
            </w:r>
            <w:r>
              <w:rPr>
                <w:rFonts w:ascii="Arial" w:eastAsia="Times New Roman" w:hAnsi="Arial" w:cs="Arial"/>
                <w:iCs/>
                <w:kern w:val="0"/>
                <w:lang w:eastAsia="pl-PL" w:bidi="ar-SA"/>
              </w:rPr>
              <w:t>powyżej 70 decybeli (</w:t>
            </w:r>
            <w:proofErr w:type="spellStart"/>
            <w:r>
              <w:rPr>
                <w:rFonts w:ascii="Arial" w:eastAsia="Times New Roman" w:hAnsi="Arial" w:cs="Arial"/>
                <w:iCs/>
                <w:kern w:val="0"/>
                <w:lang w:eastAsia="pl-PL" w:bidi="ar-SA"/>
              </w:rPr>
              <w:t>db</w:t>
            </w:r>
            <w:proofErr w:type="spellEnd"/>
            <w:r>
              <w:rPr>
                <w:rFonts w:ascii="Arial" w:eastAsia="Times New Roman" w:hAnsi="Arial" w:cs="Arial"/>
                <w:iCs/>
                <w:kern w:val="0"/>
                <w:lang w:eastAsia="pl-PL" w:bidi="ar-SA"/>
              </w:rPr>
              <w:t>)</w:t>
            </w:r>
          </w:p>
        </w:tc>
        <w:tc>
          <w:tcPr>
            <w:tcW w:w="2100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7B5C08">
            <w:pPr>
              <w:widowControl w:val="0"/>
              <w:suppressAutoHyphens w:val="0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widowControl w:val="0"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Cs w:val="20"/>
                <w:lang w:eastAsia="pl-PL" w:bidi="ar-SA"/>
              </w:rPr>
              <w:t xml:space="preserve">Inna </w:t>
            </w:r>
            <w:r>
              <w:rPr>
                <w:rFonts w:ascii="Arial" w:eastAsia="Times New Roman" w:hAnsi="Arial" w:cs="Arial"/>
                <w:kern w:val="0"/>
                <w:szCs w:val="20"/>
                <w:lang w:eastAsia="pl-PL" w:bidi="ar-SA"/>
              </w:rPr>
              <w:t>dysfunkcja ucha lewego</w:t>
            </w:r>
          </w:p>
        </w:tc>
        <w:tc>
          <w:tcPr>
            <w:tcW w:w="2100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7B5C08">
            <w:pPr>
              <w:widowControl w:val="0"/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spacing w:val="20"/>
                <w:kern w:val="0"/>
                <w:sz w:val="18"/>
                <w:szCs w:val="20"/>
                <w:vertAlign w:val="subscript"/>
                <w:lang w:eastAsia="pl-PL" w:bidi="ar-SA"/>
              </w:rPr>
            </w:pPr>
          </w:p>
          <w:p w:rsidR="007B5C08" w:rsidRDefault="007B5C08">
            <w:pPr>
              <w:widowControl w:val="0"/>
              <w:suppressAutoHyphens w:val="0"/>
              <w:jc w:val="center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widowControl w:val="0"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Cs w:val="20"/>
                <w:lang w:eastAsia="pl-PL" w:bidi="ar-SA"/>
              </w:rPr>
              <w:t>Inna dysfunkcja ucha prawego</w:t>
            </w:r>
          </w:p>
        </w:tc>
        <w:tc>
          <w:tcPr>
            <w:tcW w:w="2100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7B5C08">
            <w:pPr>
              <w:widowControl w:val="0"/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spacing w:val="20"/>
                <w:kern w:val="0"/>
                <w:sz w:val="18"/>
                <w:szCs w:val="20"/>
                <w:vertAlign w:val="subscript"/>
                <w:lang w:eastAsia="pl-PL" w:bidi="ar-SA"/>
              </w:rPr>
            </w:pPr>
          </w:p>
          <w:p w:rsidR="007B5C08" w:rsidRDefault="007B5C08">
            <w:pPr>
              <w:widowControl w:val="0"/>
              <w:suppressAutoHyphens w:val="0"/>
              <w:jc w:val="center"/>
              <w:textAlignment w:val="auto"/>
              <w:rPr>
                <w:rFonts w:hint="eastAsia"/>
              </w:rPr>
            </w:pPr>
          </w:p>
        </w:tc>
      </w:tr>
    </w:tbl>
    <w:p w:rsidR="007B5C08" w:rsidRDefault="007B5C08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Cs w:val="20"/>
          <w:lang w:eastAsia="pl-PL" w:bidi="ar-SA"/>
        </w:rPr>
      </w:pPr>
    </w:p>
    <w:bookmarkEnd w:id="1"/>
    <w:p w:rsidR="007B5C08" w:rsidRDefault="007B5C08">
      <w:pPr>
        <w:suppressAutoHyphens w:val="0"/>
        <w:spacing w:before="60"/>
        <w:textAlignment w:val="auto"/>
        <w:rPr>
          <w:rFonts w:ascii="Times New Roman" w:eastAsia="Times New Roman" w:hAnsi="Times New Roman" w:cs="Times New Roman"/>
          <w:b/>
          <w:spacing w:val="20"/>
          <w:kern w:val="0"/>
          <w:szCs w:val="20"/>
          <w:lang w:eastAsia="pl-PL" w:bidi="ar-SA"/>
        </w:rPr>
      </w:pPr>
    </w:p>
    <w:p w:rsidR="007B5C08" w:rsidRDefault="007B5C08">
      <w:pPr>
        <w:widowControl w:val="0"/>
        <w:suppressAutoHyphens w:val="0"/>
        <w:textAlignment w:val="auto"/>
        <w:rPr>
          <w:rFonts w:ascii="Times New Roman" w:eastAsia="Times New Roman" w:hAnsi="Times New Roman" w:cs="Times New Roman"/>
          <w:spacing w:val="20"/>
          <w:kern w:val="0"/>
          <w:sz w:val="10"/>
          <w:szCs w:val="20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430B1C">
      <w:pPr>
        <w:tabs>
          <w:tab w:val="left" w:pos="955"/>
        </w:tabs>
        <w:rPr>
          <w:rFonts w:hint="eastAsia"/>
        </w:rPr>
      </w:pPr>
      <w:r>
        <w:t>……………………</w:t>
      </w:r>
      <w:r>
        <w:rPr>
          <w:sz w:val="20"/>
          <w:szCs w:val="20"/>
        </w:rPr>
        <w:t>dnia………………….                                            ……………………………………………………</w:t>
      </w:r>
    </w:p>
    <w:p w:rsidR="007B5C08" w:rsidRDefault="00430B1C">
      <w:pPr>
        <w:tabs>
          <w:tab w:val="left" w:pos="955"/>
        </w:tabs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pieczątka i podpis lekarza</w:t>
      </w: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tabs>
          <w:tab w:val="center" w:pos="4536"/>
          <w:tab w:val="right" w:pos="9072"/>
        </w:tabs>
        <w:suppressAutoHyphens w:val="0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7B5C08">
      <w:pPr>
        <w:rPr>
          <w:rFonts w:hint="eastAsia"/>
        </w:rPr>
      </w:pPr>
    </w:p>
    <w:p w:rsidR="007B5C08" w:rsidRDefault="00430B1C">
      <w:pPr>
        <w:tabs>
          <w:tab w:val="center" w:pos="4536"/>
          <w:tab w:val="right" w:pos="9072"/>
        </w:tabs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5 do wniosku w ramach pilotażowego programu  „Aktywny samorząd” – Moduł I: </w:t>
      </w:r>
      <w:r>
        <w:rPr>
          <w:rFonts w:ascii="Arial" w:eastAsia="Times New Roman" w:hAnsi="Arial" w:cs="Arial"/>
          <w:b/>
          <w:bCs/>
          <w:i/>
          <w:iCs/>
          <w:color w:val="808080"/>
          <w:kern w:val="0"/>
          <w:sz w:val="18"/>
          <w:szCs w:val="18"/>
          <w:lang w:eastAsia="pl-PL" w:bidi="ar-SA"/>
        </w:rPr>
        <w:t>obszar  B zadanie 1,2</w:t>
      </w:r>
    </w:p>
    <w:p w:rsidR="007B5C08" w:rsidRDefault="007B5C08">
      <w:pPr>
        <w:tabs>
          <w:tab w:val="left" w:pos="2797"/>
        </w:tabs>
        <w:suppressAutoHyphens w:val="0"/>
        <w:ind w:firstLine="709"/>
        <w:textAlignment w:val="auto"/>
        <w:rPr>
          <w:rFonts w:ascii="Arial" w:eastAsia="Times New Roman" w:hAnsi="Arial" w:cs="Arial"/>
          <w:i/>
          <w:iCs/>
          <w:color w:val="808080"/>
          <w:kern w:val="0"/>
          <w:sz w:val="18"/>
          <w:szCs w:val="18"/>
          <w:lang w:eastAsia="pl-PL" w:bidi="ar-SA"/>
        </w:rPr>
      </w:pPr>
    </w:p>
    <w:p w:rsidR="007B5C08" w:rsidRDefault="00430B1C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>
        <w:rPr>
          <w:rFonts w:ascii="Arial" w:eastAsia="Times New Roman" w:hAnsi="Arial" w:cs="Times New Roman"/>
          <w:kern w:val="0"/>
          <w:lang w:eastAsia="pl-PL" w:bidi="ar-SA"/>
        </w:rPr>
        <w:t>.........................................................</w:t>
      </w:r>
    </w:p>
    <w:p w:rsidR="007B5C08" w:rsidRDefault="00430B1C">
      <w:p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Cs/>
          <w:kern w:val="0"/>
          <w:sz w:val="18"/>
          <w:lang w:eastAsia="pl-PL" w:bidi="ar-SA"/>
        </w:rPr>
        <w:t>Stempel</w:t>
      </w:r>
      <w:r>
        <w:rPr>
          <w:rFonts w:ascii="Arial" w:eastAsia="Times New Roman" w:hAnsi="Arial" w:cs="Times New Roman"/>
          <w:b/>
          <w:bCs/>
          <w:kern w:val="0"/>
          <w:sz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kern w:val="0"/>
          <w:sz w:val="18"/>
          <w:lang w:eastAsia="pl-PL" w:bidi="ar-SA"/>
        </w:rPr>
        <w:t>zakładu opieki zdrowotnej</w:t>
      </w:r>
      <w:r>
        <w:rPr>
          <w:rFonts w:ascii="Arial" w:eastAsia="Times New Roman" w:hAnsi="Arial" w:cs="Times New Roman"/>
          <w:b/>
          <w:bCs/>
          <w:kern w:val="0"/>
          <w:sz w:val="22"/>
          <w:lang w:eastAsia="pl-PL" w:bidi="ar-SA"/>
        </w:rPr>
        <w:t xml:space="preserve">                                                                 </w:t>
      </w:r>
      <w:r>
        <w:rPr>
          <w:rFonts w:ascii="Arial" w:eastAsia="Times New Roman" w:hAnsi="Arial" w:cs="Times New Roman"/>
          <w:bCs/>
          <w:kern w:val="0"/>
          <w:sz w:val="18"/>
          <w:szCs w:val="18"/>
          <w:lang w:eastAsia="pl-PL" w:bidi="ar-SA"/>
        </w:rPr>
        <w:t>.............................., dnia………………</w:t>
      </w:r>
    </w:p>
    <w:p w:rsidR="007B5C08" w:rsidRDefault="00430B1C">
      <w:p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18"/>
          <w:lang w:eastAsia="pl-PL" w:bidi="ar-SA"/>
        </w:rPr>
        <w:t xml:space="preserve">        lub praktyki </w:t>
      </w:r>
      <w:r>
        <w:rPr>
          <w:rFonts w:ascii="Arial" w:eastAsia="Times New Roman" w:hAnsi="Arial" w:cs="Times New Roman"/>
          <w:kern w:val="0"/>
          <w:sz w:val="18"/>
          <w:lang w:eastAsia="pl-PL" w:bidi="ar-SA"/>
        </w:rPr>
        <w:t>lekarskiej</w:t>
      </w:r>
      <w:r>
        <w:rPr>
          <w:rFonts w:ascii="Arial" w:eastAsia="Times New Roman" w:hAnsi="Arial" w:cs="Times New Roman"/>
          <w:kern w:val="0"/>
          <w:sz w:val="18"/>
          <w:lang w:eastAsia="pl-PL" w:bidi="ar-SA"/>
        </w:rPr>
        <w:tab/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ab/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ab/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ab/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ab/>
        <w:t xml:space="preserve">                        </w:t>
      </w:r>
    </w:p>
    <w:p w:rsidR="007B5C08" w:rsidRDefault="00430B1C">
      <w:pPr>
        <w:keepNext/>
        <w:suppressAutoHyphens w:val="0"/>
        <w:spacing w:before="240" w:after="60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 w:bidi="ar-SA"/>
        </w:rPr>
        <w:t>ZAŚWIADCZENIE LEKARSKIE</w:t>
      </w:r>
      <w:r>
        <w:rPr>
          <w:rFonts w:ascii="Arial" w:eastAsia="Times New Roman" w:hAnsi="Arial" w:cs="Arial"/>
          <w:sz w:val="32"/>
          <w:szCs w:val="32"/>
          <w:lang w:eastAsia="pl-PL" w:bidi="ar-SA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pl-PL" w:bidi="ar-SA"/>
        </w:rPr>
        <w:br/>
      </w:r>
      <w:r>
        <w:rPr>
          <w:rFonts w:ascii="Arial" w:eastAsia="Times New Roman" w:hAnsi="Arial" w:cs="Arial"/>
          <w:b/>
          <w:bCs/>
          <w:sz w:val="18"/>
          <w:szCs w:val="32"/>
          <w:lang w:eastAsia="pl-PL" w:bidi="ar-SA"/>
        </w:rPr>
        <w:t>wydane do wniosku o dofinansowanie w ramach pilotażowego programu „Aktywny samorząd”</w:t>
      </w:r>
    </w:p>
    <w:p w:rsidR="007B5C08" w:rsidRDefault="00430B1C">
      <w:pPr>
        <w:suppressAutoHyphens w:val="0"/>
        <w:ind w:left="-360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20"/>
          <w:lang w:eastAsia="pl-PL" w:bidi="ar-SA"/>
        </w:rPr>
        <w:t xml:space="preserve"> - </w:t>
      </w:r>
      <w:r>
        <w:rPr>
          <w:rFonts w:ascii="Arial" w:eastAsia="Times New Roman" w:hAnsi="Arial" w:cs="Times New Roman"/>
          <w:bCs/>
          <w:i/>
          <w:kern w:val="0"/>
          <w:sz w:val="20"/>
          <w:lang w:eastAsia="pl-PL" w:bidi="ar-SA"/>
        </w:rPr>
        <w:t xml:space="preserve">prosimy wypełnić czytelnie </w:t>
      </w:r>
    </w:p>
    <w:p w:rsidR="007B5C08" w:rsidRDefault="007B5C08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Times New Roman"/>
          <w:b/>
          <w:bCs/>
          <w:i/>
          <w:kern w:val="0"/>
          <w:sz w:val="20"/>
          <w:lang w:eastAsia="pl-PL" w:bidi="ar-SA"/>
        </w:rPr>
      </w:pPr>
    </w:p>
    <w:p w:rsidR="007B5C08" w:rsidRDefault="00430B1C">
      <w:pPr>
        <w:numPr>
          <w:ilvl w:val="0"/>
          <w:numId w:val="9"/>
        </w:numPr>
        <w:tabs>
          <w:tab w:val="left" w:pos="-360"/>
        </w:tabs>
        <w:suppressAutoHyphens w:val="0"/>
        <w:spacing w:before="120"/>
        <w:ind w:left="-358" w:hanging="181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Imię i nazwisko Pacjenta ...............................................</w:t>
      </w:r>
      <w:r>
        <w:rPr>
          <w:rFonts w:ascii="Arial" w:hAnsi="Arial"/>
          <w:sz w:val="20"/>
        </w:rPr>
        <w:t>..................................................................................................</w:t>
      </w:r>
    </w:p>
    <w:p w:rsidR="007B5C08" w:rsidRDefault="00430B1C">
      <w:pPr>
        <w:numPr>
          <w:ilvl w:val="0"/>
          <w:numId w:val="9"/>
        </w:numPr>
        <w:tabs>
          <w:tab w:val="left" w:pos="-360"/>
        </w:tabs>
        <w:suppressAutoHyphens w:val="0"/>
        <w:ind w:left="-358" w:hanging="181"/>
        <w:jc w:val="both"/>
        <w:textAlignment w:val="auto"/>
        <w:rPr>
          <w:rFonts w:hint="eastAsia"/>
        </w:rPr>
      </w:pPr>
      <w:r>
        <w:rPr>
          <w:rFonts w:ascii="Arial" w:hAnsi="Arial" w:cs="Arial"/>
          <w:sz w:val="20"/>
        </w:rPr>
        <w:t xml:space="preserve">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sz w:val="20"/>
        </w:rPr>
        <w:t xml:space="preserve"> </w:t>
      </w:r>
      <w:r>
        <w:rPr>
          <w:rFonts w:ascii="Symbol" w:eastAsia="Symbol" w:hAnsi="Symbol" w:cs="Symbol"/>
          <w:b/>
          <w:bCs/>
          <w:sz w:val="52"/>
        </w:rPr>
        <w:t></w:t>
      </w:r>
      <w:r>
        <w:rPr>
          <w:b/>
          <w:bCs/>
          <w:sz w:val="20"/>
        </w:rPr>
        <w:t xml:space="preserve">     </w:t>
      </w:r>
    </w:p>
    <w:p w:rsidR="007B5C08" w:rsidRDefault="00430B1C">
      <w:pPr>
        <w:numPr>
          <w:ilvl w:val="0"/>
          <w:numId w:val="9"/>
        </w:numPr>
        <w:tabs>
          <w:tab w:val="left" w:pos="-360"/>
        </w:tabs>
        <w:suppressAutoHyphens w:val="0"/>
        <w:spacing w:before="120"/>
        <w:ind w:left="-358" w:hanging="181"/>
        <w:jc w:val="both"/>
        <w:textAlignment w:val="auto"/>
        <w:rPr>
          <w:rFonts w:hint="eastAsia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2"/>
        </w:rPr>
        <w:t>Zakres dysfunkcji narządu ruchu pacjenta (opis):……………………………………………………………………</w:t>
      </w:r>
    </w:p>
    <w:p w:rsidR="007B5C08" w:rsidRDefault="00430B1C">
      <w:pPr>
        <w:suppressAutoHyphens w:val="0"/>
        <w:spacing w:before="120"/>
        <w:ind w:left="-358"/>
        <w:jc w:val="both"/>
        <w:textAlignment w:val="auto"/>
        <w:rPr>
          <w:rFonts w:hint="eastAsia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</w:t>
      </w:r>
    </w:p>
    <w:p w:rsidR="007B5C08" w:rsidRDefault="00430B1C">
      <w:pPr>
        <w:numPr>
          <w:ilvl w:val="0"/>
          <w:numId w:val="9"/>
        </w:numPr>
        <w:tabs>
          <w:tab w:val="left" w:pos="-360"/>
        </w:tabs>
        <w:suppressAutoHyphens w:val="0"/>
        <w:spacing w:before="120"/>
        <w:ind w:left="-358" w:hanging="181"/>
        <w:jc w:val="both"/>
        <w:textAlignment w:val="auto"/>
        <w:rPr>
          <w:rFonts w:hint="eastAsia"/>
        </w:rPr>
      </w:pPr>
      <w:r>
        <w:rPr>
          <w:rFonts w:ascii="Arial" w:hAnsi="Arial"/>
          <w:sz w:val="22"/>
        </w:rPr>
        <w:t xml:space="preserve"> U</w:t>
      </w:r>
      <w:r>
        <w:rPr>
          <w:rFonts w:ascii="Arial" w:hAnsi="Arial"/>
          <w:sz w:val="20"/>
        </w:rPr>
        <w:t xml:space="preserve">żywane przez Pacjenta zaopatrzenie ortopedyczne i sprzęt rehabilitacyjny oraz ewentualne potrzeby w tym   zakresie: </w:t>
      </w:r>
    </w:p>
    <w:p w:rsidR="007B5C08" w:rsidRDefault="00430B1C">
      <w:pPr>
        <w:suppressAutoHyphens w:val="0"/>
        <w:spacing w:before="120"/>
        <w:ind w:left="-358"/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…………………………………………………………………………………………………………………………………………..</w:t>
      </w:r>
    </w:p>
    <w:p w:rsidR="007B5C08" w:rsidRDefault="00430B1C">
      <w:pPr>
        <w:numPr>
          <w:ilvl w:val="0"/>
          <w:numId w:val="9"/>
        </w:numPr>
        <w:tabs>
          <w:tab w:val="left" w:pos="-360"/>
        </w:tabs>
        <w:suppressAutoHyphens w:val="0"/>
        <w:spacing w:after="120"/>
        <w:ind w:left="-358" w:hanging="181"/>
        <w:jc w:val="both"/>
        <w:textAlignment w:val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 xml:space="preserve"> Na podstawie zgromadzonej dokume</w:t>
      </w:r>
      <w:r>
        <w:rPr>
          <w:rFonts w:ascii="Arial" w:hAnsi="Arial"/>
          <w:b/>
          <w:bCs/>
          <w:sz w:val="20"/>
          <w:szCs w:val="20"/>
        </w:rPr>
        <w:t>ntacji medycznej</w:t>
      </w:r>
      <w:r>
        <w:rPr>
          <w:rFonts w:ascii="Arial" w:hAnsi="Arial"/>
          <w:sz w:val="20"/>
          <w:szCs w:val="20"/>
        </w:rPr>
        <w:t xml:space="preserve"> stwierdza się, że niepełnosprawność Pacjenta dotyczy</w:t>
      </w:r>
      <w:r>
        <w:rPr>
          <w:rFonts w:ascii="Arial" w:hAnsi="Arial"/>
          <w:b/>
          <w:bCs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               </w:t>
      </w:r>
      <w:r>
        <w:rPr>
          <w:rFonts w:ascii="Arial" w:hAnsi="Arial"/>
          <w:bCs/>
          <w:sz w:val="20"/>
          <w:szCs w:val="20"/>
        </w:rPr>
        <w:t xml:space="preserve">( proszę zakreślić właściwe pole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</w:t>
      </w:r>
      <w:r>
        <w:rPr>
          <w:rFonts w:ascii="Arial" w:hAnsi="Arial"/>
          <w:sz w:val="20"/>
          <w:szCs w:val="20"/>
        </w:rPr>
        <w:t xml:space="preserve"> oraz potwierdzić podpisem i pieczątką):</w:t>
      </w:r>
    </w:p>
    <w:tbl>
      <w:tblPr>
        <w:tblW w:w="106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7B5C08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6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Jednoczesna dysfunkcja obu kończyn górnych 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i obu kończyn dolnych</w:t>
            </w: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 i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podpis lekarza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1121"/>
          <w:jc w:val="center"/>
        </w:trPr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Jednoczesna dysfunkcja jednej kończyny górnej 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i obu kończyn dolnych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i obu kończyn górnych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7B5C0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7B5C08" w:rsidRDefault="007B5C0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Jednoczesna </w:t>
            </w:r>
            <w:r>
              <w:rPr>
                <w:rFonts w:ascii="Arial" w:hAnsi="Arial"/>
                <w:sz w:val="22"/>
                <w:szCs w:val="22"/>
              </w:rPr>
              <w:t xml:space="preserve">dysfunkcja jednej kończyny dolnej 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i jednej kończyny górnej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7B5C0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7B5C08" w:rsidRDefault="007B5C0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Brak obu kończyn górnych, 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 xml:space="preserve">na </w:t>
            </w:r>
            <w:r>
              <w:rPr>
                <w:rFonts w:ascii="Arial" w:hAnsi="Arial"/>
                <w:sz w:val="22"/>
                <w:szCs w:val="22"/>
              </w:rPr>
              <w:t>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7B5C0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7B5C08" w:rsidRDefault="007B5C0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Znaczny niedowład obu kończyn górnych, objawiający </w:t>
            </w:r>
            <w:r>
              <w:rPr>
                <w:rFonts w:ascii="Arial" w:hAnsi="Arial"/>
                <w:sz w:val="22"/>
                <w:szCs w:val="22"/>
              </w:rPr>
              <w:t>się:.....................................................................................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7B5C0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7B5C08" w:rsidRDefault="007B5C08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7B5C08">
        <w:tblPrEx>
          <w:tblCellMar>
            <w:top w:w="0" w:type="dxa"/>
            <w:bottom w:w="0" w:type="dxa"/>
          </w:tblCellMar>
        </w:tblPrEx>
        <w:trPr>
          <w:trHeight w:hRule="exact" w:val="876"/>
          <w:jc w:val="center"/>
        </w:trPr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6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430B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Inne </w:t>
            </w:r>
            <w:r>
              <w:rPr>
                <w:rFonts w:ascii="Arial" w:hAnsi="Arial"/>
                <w:sz w:val="22"/>
                <w:szCs w:val="22"/>
              </w:rPr>
              <w:t>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C08" w:rsidRDefault="007B5C08">
            <w:pPr>
              <w:spacing w:line="360" w:lineRule="auto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7B5C08" w:rsidRDefault="00430B1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</w:tbl>
    <w:p w:rsidR="007B5C08" w:rsidRDefault="007B5C08">
      <w:pPr>
        <w:suppressAutoHyphens w:val="0"/>
        <w:spacing w:before="60" w:after="60"/>
        <w:ind w:left="-180" w:right="-338"/>
        <w:jc w:val="center"/>
        <w:textAlignment w:val="auto"/>
        <w:rPr>
          <w:rFonts w:hint="eastAsia"/>
          <w:sz w:val="22"/>
          <w:szCs w:val="22"/>
        </w:rPr>
      </w:pPr>
    </w:p>
    <w:p w:rsidR="007B5C08" w:rsidRDefault="007B5C08">
      <w:pPr>
        <w:suppressAutoHyphens w:val="0"/>
        <w:spacing w:before="60" w:after="60"/>
        <w:ind w:left="-180" w:right="-338"/>
        <w:jc w:val="center"/>
        <w:textAlignment w:val="auto"/>
        <w:rPr>
          <w:rFonts w:hint="eastAsia"/>
          <w:sz w:val="22"/>
          <w:szCs w:val="22"/>
        </w:rPr>
      </w:pPr>
    </w:p>
    <w:p w:rsidR="007B5C08" w:rsidRDefault="00430B1C">
      <w:pPr>
        <w:suppressAutoHyphens w:val="0"/>
        <w:spacing w:line="360" w:lineRule="auto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........................................, dnia ..............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kern w:val="0"/>
          <w:lang w:eastAsia="pl-PL" w:bidi="ar-SA"/>
        </w:rPr>
        <w:tab/>
        <w:t xml:space="preserve">             </w:t>
      </w:r>
      <w:r>
        <w:rPr>
          <w:rFonts w:ascii="Arial" w:eastAsia="Times New Roman" w:hAnsi="Arial" w:cs="Times New Roman"/>
          <w:kern w:val="0"/>
          <w:lang w:eastAsia="pl-PL" w:bidi="ar-SA"/>
        </w:rPr>
        <w:t>...............................................</w:t>
      </w:r>
    </w:p>
    <w:p w:rsidR="007B5C08" w:rsidRDefault="00430B1C">
      <w:pPr>
        <w:suppressAutoHyphens w:val="0"/>
        <w:spacing w:after="60" w:line="360" w:lineRule="auto"/>
        <w:textAlignment w:val="auto"/>
        <w:rPr>
          <w:rFonts w:hint="eastAsia"/>
        </w:rPr>
        <w:sectPr w:rsidR="007B5C08">
          <w:footerReference w:type="default" r:id="rId13"/>
          <w:pgSz w:w="11906" w:h="16838"/>
          <w:pgMar w:top="567" w:right="425" w:bottom="567" w:left="1134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kern w:val="0"/>
          <w:vertAlign w:val="superscript"/>
          <w:lang w:eastAsia="pl-PL" w:bidi="ar-SA"/>
        </w:rPr>
        <w:t xml:space="preserve">                 (</w:t>
      </w:r>
      <w:r>
        <w:rPr>
          <w:rFonts w:ascii="Arial" w:eastAsia="Times New Roman" w:hAnsi="Arial" w:cs="Arial"/>
          <w:bCs/>
          <w:kern w:val="0"/>
          <w:vertAlign w:val="superscript"/>
          <w:lang w:eastAsia="pl-PL" w:bidi="ar-SA"/>
        </w:rPr>
        <w:t>miejscowość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 )                           (</w:t>
      </w:r>
      <w:r>
        <w:rPr>
          <w:rFonts w:ascii="Arial" w:eastAsia="Times New Roman" w:hAnsi="Arial" w:cs="Arial"/>
          <w:bCs/>
          <w:kern w:val="0"/>
          <w:vertAlign w:val="superscript"/>
          <w:lang w:eastAsia="pl-PL" w:bidi="ar-SA"/>
        </w:rPr>
        <w:t>data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)</w:t>
      </w:r>
      <w:r>
        <w:rPr>
          <w:rFonts w:ascii="Arial" w:eastAsia="Times New Roman" w:hAnsi="Arial" w:cs="Arial"/>
          <w:kern w:val="0"/>
          <w:vertAlign w:val="subscript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bscript"/>
          <w:lang w:eastAsia="pl-PL" w:bidi="ar-SA"/>
        </w:rPr>
        <w:tab/>
      </w:r>
      <w:r>
        <w:rPr>
          <w:rFonts w:ascii="Arial" w:eastAsia="Times New Roman" w:hAnsi="Arial" w:cs="Arial"/>
          <w:kern w:val="0"/>
          <w:vertAlign w:val="subscript"/>
          <w:lang w:eastAsia="pl-PL" w:bidi="ar-SA"/>
        </w:rPr>
        <w:tab/>
      </w:r>
      <w:r>
        <w:rPr>
          <w:rFonts w:ascii="Arial" w:eastAsia="Times New Roman" w:hAnsi="Arial" w:cs="Arial"/>
          <w:kern w:val="0"/>
          <w:vertAlign w:val="subscript"/>
          <w:lang w:eastAsia="pl-PL" w:bidi="ar-SA"/>
        </w:rPr>
        <w:tab/>
      </w:r>
      <w:r>
        <w:rPr>
          <w:rFonts w:ascii="Arial" w:eastAsia="Times New Roman" w:hAnsi="Arial" w:cs="Arial"/>
          <w:kern w:val="0"/>
          <w:vertAlign w:val="subscript"/>
          <w:lang w:eastAsia="pl-PL" w:bidi="ar-SA"/>
        </w:rPr>
        <w:tab/>
        <w:t xml:space="preserve">                  pieczątka i  podpis lekarza</w:t>
      </w:r>
    </w:p>
    <w:p w:rsidR="007B5C08" w:rsidRDefault="00430B1C">
      <w:pPr>
        <w:suppressAutoHyphens w:val="0"/>
        <w:spacing w:line="360" w:lineRule="auto"/>
        <w:jc w:val="center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6  do wniosku w 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r B – zadanie nr 1,2,3,4</w:t>
      </w:r>
    </w:p>
    <w:p w:rsidR="007B5C08" w:rsidRDefault="00430B1C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</w:t>
      </w:r>
    </w:p>
    <w:p w:rsidR="007B5C08" w:rsidRDefault="00430B1C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                                                                                 …………………., dnia……………</w:t>
      </w:r>
    </w:p>
    <w:p w:rsidR="007B5C08" w:rsidRDefault="00430B1C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7B5C08" w:rsidRDefault="00430B1C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(imię i nazwisko Pełnomocnika)</w:t>
      </w:r>
    </w:p>
    <w:p w:rsidR="007B5C08" w:rsidRDefault="007B5C08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7B5C08" w:rsidRDefault="00430B1C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7B5C08" w:rsidRDefault="00430B1C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(ulica)</w:t>
      </w:r>
    </w:p>
    <w:p w:rsidR="007B5C08" w:rsidRDefault="007B5C08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7B5C08" w:rsidRDefault="00430B1C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7B5C08" w:rsidRDefault="00430B1C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(kod pocztowy, miejscowość)</w:t>
      </w:r>
    </w:p>
    <w:p w:rsidR="007B5C08" w:rsidRDefault="007B5C08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7B5C08" w:rsidRDefault="007B5C08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7B5C08" w:rsidRDefault="007B5C08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7B5C08" w:rsidRDefault="007B5C08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7B5C08" w:rsidRDefault="007B5C08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7B5C08" w:rsidRDefault="00430B1C">
      <w:pPr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OŚWIADCZENIE PEŁNOMOCNIKA</w:t>
      </w:r>
    </w:p>
    <w:p w:rsidR="007B5C08" w:rsidRDefault="007B5C08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7B5C08" w:rsidRDefault="007B5C08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7B5C08" w:rsidRDefault="00430B1C">
      <w:pPr>
        <w:suppressAutoHyphens w:val="0"/>
        <w:spacing w:line="360" w:lineRule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Ja niżej podpisany/a …………………………………………………………………………………………..</w:t>
      </w:r>
    </w:p>
    <w:p w:rsidR="007B5C08" w:rsidRDefault="00430B1C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</w:t>
      </w:r>
      <w:r>
        <w:rPr>
          <w:rFonts w:ascii="Arial" w:eastAsia="Times New Roman" w:hAnsi="Arial" w:cs="Arial"/>
          <w:kern w:val="0"/>
          <w:position w:val="5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(imię i nazwisko)</w:t>
      </w:r>
    </w:p>
    <w:p w:rsidR="007B5C08" w:rsidRDefault="00430B1C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>legitymujący/a się dowodem osobistym seria ………. nr ………………… oświadczam, iż nie jestem                ani w ciągu ostatnich 3 lat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, </w:t>
      </w:r>
      <w:r>
        <w:rPr>
          <w:rFonts w:ascii="Arial" w:eastAsia="Times New Roman" w:hAnsi="Arial" w:cs="Arial"/>
          <w:kern w:val="0"/>
          <w:lang w:eastAsia="pl-PL" w:bidi="ar-SA"/>
        </w:rPr>
        <w:t>współwłaścicielem/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przedstawicielem prawnym (pełnomocnikiem) lub handlowym, członkiem organów nadzorczych bądź zarządzających        lub pracownikiem firm(y), oferujących sprzedaż towarów/usług będących przedmiotem wniosku ani                    nie jes</w:t>
      </w:r>
      <w:r>
        <w:rPr>
          <w:rFonts w:ascii="Arial" w:eastAsia="Times New Roman" w:hAnsi="Arial" w:cs="Arial"/>
          <w:kern w:val="0"/>
          <w:lang w:eastAsia="pl-PL" w:bidi="ar-SA"/>
        </w:rPr>
        <w:t>tem i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 żaden inny sposób powiązany/a z zarządem tych firm poprzez np.: związki gospodarcze, rodzinne, osobowe itp.</w:t>
      </w:r>
    </w:p>
    <w:p w:rsidR="007B5C08" w:rsidRDefault="007B5C08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7B5C08" w:rsidRDefault="007B5C08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7B5C08" w:rsidRDefault="007B5C08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7B5C08" w:rsidRDefault="00430B1C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i/>
          <w:kern w:val="0"/>
          <w:lang w:eastAsia="pl-PL" w:bidi="ar-SA"/>
        </w:rPr>
        <w:t>……………………………..</w:t>
      </w:r>
    </w:p>
    <w:p w:rsidR="007B5C08" w:rsidRDefault="00430B1C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(czytelny podpis)</w:t>
      </w: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p w:rsidR="007B5C08" w:rsidRDefault="007B5C08">
      <w:pPr>
        <w:pStyle w:val="Standard"/>
        <w:rPr>
          <w:rFonts w:hint="eastAsia"/>
          <w:sz w:val="22"/>
          <w:szCs w:val="22"/>
        </w:rPr>
      </w:pPr>
    </w:p>
    <w:sectPr w:rsidR="007B5C08">
      <w:footerReference w:type="default" r:id="rId14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B1C" w:rsidRDefault="00430B1C">
      <w:pPr>
        <w:rPr>
          <w:rFonts w:hint="eastAsia"/>
        </w:rPr>
      </w:pPr>
      <w:r>
        <w:separator/>
      </w:r>
    </w:p>
  </w:endnote>
  <w:endnote w:type="continuationSeparator" w:id="0">
    <w:p w:rsidR="00430B1C" w:rsidRDefault="00430B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271" w:rsidRDefault="00430B1C">
    <w:pPr>
      <w:pStyle w:val="Stopka"/>
      <w:jc w:val="center"/>
      <w:rPr>
        <w:rFonts w:hint="eastAsia"/>
      </w:rPr>
    </w:pPr>
    <w:r>
      <w:t xml:space="preserve">Strona </w:t>
    </w: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  <w:r>
      <w:t xml:space="preserve"> z 19</w:t>
    </w:r>
  </w:p>
  <w:p w:rsidR="00894271" w:rsidRDefault="00430B1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271" w:rsidRDefault="00430B1C">
    <w:pPr>
      <w:pStyle w:val="Stopka"/>
      <w:jc w:val="center"/>
      <w:rPr>
        <w:rFonts w:hint="eastAsia"/>
      </w:rPr>
    </w:pPr>
    <w:r>
      <w:t xml:space="preserve">Strona </w:t>
    </w: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  <w:r>
      <w:t xml:space="preserve"> z 19</w:t>
    </w:r>
  </w:p>
  <w:p w:rsidR="00894271" w:rsidRDefault="00430B1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271" w:rsidRDefault="00430B1C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21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22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B1C" w:rsidRDefault="00430B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30B1C" w:rsidRDefault="00430B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3B3"/>
    <w:multiLevelType w:val="multilevel"/>
    <w:tmpl w:val="D892D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5864"/>
    <w:multiLevelType w:val="multilevel"/>
    <w:tmpl w:val="8ED27164"/>
    <w:lvl w:ilvl="0">
      <w:start w:val="1"/>
      <w:numFmt w:val="decimal"/>
      <w:lvlText w:val="%1."/>
      <w:lvlJc w:val="left"/>
      <w:pPr>
        <w:ind w:left="255" w:hanging="360"/>
      </w:pPr>
    </w:lvl>
    <w:lvl w:ilvl="1">
      <w:start w:val="1"/>
      <w:numFmt w:val="lowerLetter"/>
      <w:lvlText w:val="%2."/>
      <w:lvlJc w:val="left"/>
      <w:pPr>
        <w:ind w:left="975" w:hanging="360"/>
      </w:pPr>
    </w:lvl>
    <w:lvl w:ilvl="2">
      <w:start w:val="1"/>
      <w:numFmt w:val="lowerRoman"/>
      <w:lvlText w:val="%3."/>
      <w:lvlJc w:val="right"/>
      <w:pPr>
        <w:ind w:left="1695" w:hanging="180"/>
      </w:pPr>
    </w:lvl>
    <w:lvl w:ilvl="3">
      <w:start w:val="1"/>
      <w:numFmt w:val="decimal"/>
      <w:lvlText w:val="%4."/>
      <w:lvlJc w:val="left"/>
      <w:pPr>
        <w:ind w:left="2415" w:hanging="360"/>
      </w:pPr>
    </w:lvl>
    <w:lvl w:ilvl="4">
      <w:start w:val="1"/>
      <w:numFmt w:val="lowerLetter"/>
      <w:lvlText w:val="%5."/>
      <w:lvlJc w:val="left"/>
      <w:pPr>
        <w:ind w:left="3135" w:hanging="360"/>
      </w:pPr>
    </w:lvl>
    <w:lvl w:ilvl="5">
      <w:start w:val="1"/>
      <w:numFmt w:val="lowerRoman"/>
      <w:lvlText w:val="%6."/>
      <w:lvlJc w:val="right"/>
      <w:pPr>
        <w:ind w:left="3855" w:hanging="180"/>
      </w:pPr>
    </w:lvl>
    <w:lvl w:ilvl="6">
      <w:start w:val="1"/>
      <w:numFmt w:val="decimal"/>
      <w:lvlText w:val="%7."/>
      <w:lvlJc w:val="left"/>
      <w:pPr>
        <w:ind w:left="4575" w:hanging="360"/>
      </w:pPr>
    </w:lvl>
    <w:lvl w:ilvl="7">
      <w:start w:val="1"/>
      <w:numFmt w:val="lowerLetter"/>
      <w:lvlText w:val="%8."/>
      <w:lvlJc w:val="left"/>
      <w:pPr>
        <w:ind w:left="5295" w:hanging="360"/>
      </w:pPr>
    </w:lvl>
    <w:lvl w:ilvl="8">
      <w:start w:val="1"/>
      <w:numFmt w:val="lowerRoman"/>
      <w:lvlText w:val="%9."/>
      <w:lvlJc w:val="right"/>
      <w:pPr>
        <w:ind w:left="6015" w:hanging="180"/>
      </w:pPr>
    </w:lvl>
  </w:abstractNum>
  <w:abstractNum w:abstractNumId="2" w15:restartNumberingAfterBreak="0">
    <w:nsid w:val="371135D1"/>
    <w:multiLevelType w:val="multilevel"/>
    <w:tmpl w:val="96D4ACA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F90992"/>
    <w:multiLevelType w:val="multilevel"/>
    <w:tmpl w:val="C2142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6EC5"/>
    <w:multiLevelType w:val="multilevel"/>
    <w:tmpl w:val="70C82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654714F6"/>
    <w:multiLevelType w:val="multilevel"/>
    <w:tmpl w:val="A99C3D9A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65C44EC2"/>
    <w:multiLevelType w:val="multilevel"/>
    <w:tmpl w:val="677A52B2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5C08"/>
    <w:rsid w:val="00430B1C"/>
    <w:rsid w:val="006A75DD"/>
    <w:rsid w:val="007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DDE8E-2666-4697-AC50-2FA1871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spacing w:val="20"/>
      <w:sz w:val="32"/>
    </w:rPr>
  </w:style>
  <w:style w:type="paragraph" w:styleId="Tekstpodstawowy">
    <w:name w:val="Body Text"/>
    <w:basedOn w:val="Normalny"/>
    <w:pPr>
      <w:widowControl w:val="0"/>
      <w:suppressAutoHyphens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spacing w:val="20"/>
      <w:sz w:val="32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#/dokument/181960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#/dokument/16794311#art%2827%28f%29%29ust%288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5448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 Joanna</dc:creator>
  <cp:lastModifiedBy>Krzysztof Mazierski</cp:lastModifiedBy>
  <cp:revision>2</cp:revision>
  <cp:lastPrinted>2019-04-23T07:21:00Z</cp:lastPrinted>
  <dcterms:created xsi:type="dcterms:W3CDTF">2019-05-22T07:01:00Z</dcterms:created>
  <dcterms:modified xsi:type="dcterms:W3CDTF">2019-05-22T07:01:00Z</dcterms:modified>
</cp:coreProperties>
</file>