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84" w:rsidRDefault="00D65684">
      <w:pPr>
        <w:pStyle w:val="Standard"/>
        <w:rPr>
          <w:rFonts w:hint="eastAsia"/>
        </w:rPr>
      </w:pPr>
    </w:p>
    <w:p w:rsidR="00D65684" w:rsidRDefault="002A7126">
      <w:pPr>
        <w:pStyle w:val="Standard"/>
        <w:jc w:val="right"/>
        <w:rPr>
          <w:rFonts w:hint="eastAsia"/>
        </w:rPr>
      </w:pPr>
      <w:bookmarkStart w:id="0" w:name="_GoBack"/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313690</wp:posOffset>
            </wp:positionV>
            <wp:extent cx="774065" cy="785676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8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6108">
        <w:rPr>
          <w:noProof/>
          <w:lang w:eastAsia="pl-PL" w:bidi="ar-SA"/>
        </w:rPr>
        <w:drawing>
          <wp:inline distT="0" distB="0" distL="0" distR="0">
            <wp:extent cx="779782" cy="504821"/>
            <wp:effectExtent l="0" t="0" r="1268" b="0"/>
            <wp:docPr id="1" name="Obraz 6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2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6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D65684" w:rsidTr="002A7126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 w:rsidP="002A712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 w:rsidP="002A7126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D65684" w:rsidTr="002A7126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 w:rsidP="002A7126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 w:rsidP="002A7126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D65684" w:rsidRDefault="002A7126" w:rsidP="002A7126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p w:rsidR="00D65684" w:rsidRDefault="00D65684">
      <w:pPr>
        <w:pStyle w:val="Standard"/>
        <w:rPr>
          <w:rFonts w:ascii="Arial" w:hAnsi="Arial"/>
        </w:rPr>
      </w:pPr>
    </w:p>
    <w:p w:rsidR="00D65684" w:rsidRDefault="004D610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D65684" w:rsidRDefault="004D6108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 dofinansowanie ze środków PFRON w ramach pilotażowego programu „Aktywny samorząd”</w:t>
      </w:r>
    </w:p>
    <w:p w:rsidR="00D65684" w:rsidRDefault="004D6108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Moduł I – likwidacja barier utrudniających aktywizację społeczną i zawodową</w:t>
      </w:r>
    </w:p>
    <w:p w:rsidR="00D65684" w:rsidRDefault="00D6568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D65684" w:rsidRDefault="004D610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C – Zadanie nr 5</w:t>
      </w:r>
    </w:p>
    <w:p w:rsidR="00D65684" w:rsidRDefault="004D6108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pomoc w </w:t>
      </w:r>
      <w:r>
        <w:rPr>
          <w:rFonts w:ascii="Arial" w:hAnsi="Arial"/>
          <w:b/>
          <w:bCs/>
          <w:sz w:val="22"/>
          <w:szCs w:val="22"/>
        </w:rPr>
        <w:t xml:space="preserve">zakupie skutera inwalidzkiego o napędzie elektrycznym lub oprzyrządowania elektrycznego do wózka ręcznego  </w:t>
      </w:r>
    </w:p>
    <w:p w:rsidR="00D65684" w:rsidRDefault="00D656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swoim </w:t>
            </w:r>
            <w:r>
              <w:rPr>
                <w:sz w:val="20"/>
                <w:szCs w:val="20"/>
              </w:rPr>
              <w:t>imieniu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rodzic dziecka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opiekun prawny dziecka/podopiecznego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wolna/y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zamężna/żonaty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samodzielne (osoba samotna)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wspólne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Rodzaj miejscowości: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miasto powyżej 5 tys. mieszkańców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miasto do 5 tys. mieszkańców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wieś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 </w:t>
            </w:r>
            <w:r>
              <w:rPr>
                <w:b/>
                <w:bCs/>
                <w:sz w:val="20"/>
                <w:szCs w:val="20"/>
              </w:rPr>
              <w:t>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Wydany </w:t>
            </w:r>
            <w:r>
              <w:rPr>
                <w:b/>
                <w:bCs/>
                <w:sz w:val="20"/>
                <w:szCs w:val="20"/>
              </w:rPr>
              <w:t>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znaczny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umiarkowany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lekki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grupa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 grupa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I grupa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dotyczy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całkowita niezdolność do pracy i do samodzielnej egzystencji lub całkowita niezdolność do samodzielnej egzystencji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całkowita niezdolność do pracy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częściowa niezdolność do pracy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 w wieku do 16 lat posiadająca </w:t>
            </w:r>
            <w:r>
              <w:rPr>
                <w:b/>
                <w:bCs/>
                <w:sz w:val="20"/>
                <w:szCs w:val="20"/>
              </w:rPr>
              <w:t>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okresowo – do dnia:…………………………………………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bezterminowo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05-R – narząd ruchu</w:t>
            </w:r>
          </w:p>
          <w:p w:rsidR="00D65684" w:rsidRDefault="004D6108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Wnioskodawca lub dziecko/podopieczny porusza się przy </w:t>
            </w:r>
            <w:r>
              <w:rPr>
                <w:sz w:val="20"/>
                <w:szCs w:val="20"/>
              </w:rPr>
              <w:t>pomocy wózka inwalidzkiego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04-O – narząd wzroku</w:t>
            </w:r>
          </w:p>
          <w:p w:rsidR="00D65684" w:rsidRDefault="004D6108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niewidoma</w:t>
            </w:r>
          </w:p>
          <w:p w:rsidR="00D65684" w:rsidRDefault="004D6108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głuchoniewidoma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Inne przyczyny niepełnosprawności wynikające z orzeczenia (proszę zaznaczyć właściwy kod/symbol):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01-U – upośledzenie umysłowe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02-P – choroby </w:t>
            </w:r>
            <w:r>
              <w:rPr>
                <w:sz w:val="20"/>
                <w:szCs w:val="20"/>
              </w:rPr>
              <w:t>psychiczne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03-L – zaburzenia głosu, mowy i choroby słuchu</w:t>
            </w:r>
          </w:p>
          <w:p w:rsidR="00D65684" w:rsidRDefault="004D6108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06-E – epilepsja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07-S – choroby układu oddechowego i krążenia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08-T – choroby układu pokarmowego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09-M – choroby układu moczowo-płciowego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10-N – choroby neurologiczne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11-I</w:t>
            </w:r>
            <w:r>
              <w:rPr>
                <w:sz w:val="20"/>
                <w:szCs w:val="20"/>
              </w:rPr>
              <w:t xml:space="preserve"> – inne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12-C – całościowe zaburzenia rozwojowe</w:t>
            </w:r>
          </w:p>
        </w:tc>
      </w:tr>
    </w:tbl>
    <w:p w:rsidR="00D65684" w:rsidRDefault="00D656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1346"/>
        <w:gridCol w:w="1346"/>
        <w:gridCol w:w="1346"/>
        <w:gridCol w:w="1348"/>
      </w:tblGrid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nieaktywna/y zawodowo</w:t>
            </w:r>
          </w:p>
          <w:p w:rsidR="00D65684" w:rsidRDefault="004D610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poszukująca/y pracy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</w:t>
            </w:r>
            <w:r>
              <w:rPr>
                <w:sz w:val="20"/>
                <w:szCs w:val="20"/>
              </w:rPr>
              <w:t>gospodarcza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rolnicza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zatrudniony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zatrudnienia                          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określony, do dnia:…………………………………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inny, </w:t>
            </w:r>
            <w:r>
              <w:rPr>
                <w:sz w:val="20"/>
                <w:szCs w:val="20"/>
              </w:rPr>
              <w:t>jaki:……………………………………………………..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zatrudnienia: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umowy o pracę</w:t>
            </w:r>
          </w:p>
          <w:p w:rsidR="00D65684" w:rsidRDefault="004D610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powołania, wyboru, mianowania oraz spółdzielczej umowy o pracę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umowa cywilnoprawna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staż zawodowy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rPr>
                <w:rFonts w:hint="eastAsia"/>
              </w:rPr>
            </w:pPr>
          </w:p>
        </w:tc>
        <w:tc>
          <w:tcPr>
            <w:tcW w:w="8079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pracodawcy:</w:t>
            </w:r>
          </w:p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przedszkole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zasadnicza szkoła zawodowa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liceum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technikum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policealna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kolegium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studia doktoranckie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(1 i 2 stopnia oraz jednolite magisterskie)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podyplomowe</w:t>
            </w:r>
          </w:p>
          <w:p w:rsidR="00D65684" w:rsidRDefault="004D6108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jaka:……………………………………………………..</w:t>
            </w:r>
          </w:p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</w:t>
            </w:r>
            <w:r>
              <w:rPr>
                <w:b/>
                <w:bCs/>
                <w:sz w:val="20"/>
                <w:szCs w:val="20"/>
              </w:rPr>
              <w:t>lokalu: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Osiągnięcia w nauce i wychowaniu (np. olimpiady, konkursy, wyróżnienia, wolontariat):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rPr>
                <w:szCs w:val="22"/>
              </w:rPr>
            </w:pPr>
          </w:p>
          <w:p w:rsidR="00D65684" w:rsidRDefault="00D65684">
            <w:pPr>
              <w:pStyle w:val="TableContents"/>
              <w:rPr>
                <w:szCs w:val="22"/>
              </w:rPr>
            </w:pPr>
          </w:p>
          <w:p w:rsidR="00D65684" w:rsidRDefault="00D65684">
            <w:pPr>
              <w:pStyle w:val="TableContents"/>
              <w:rPr>
                <w:szCs w:val="22"/>
              </w:rPr>
            </w:pPr>
          </w:p>
          <w:p w:rsidR="00D65684" w:rsidRDefault="00D65684">
            <w:pPr>
              <w:pStyle w:val="TableContents"/>
              <w:rPr>
                <w:szCs w:val="22"/>
              </w:rPr>
            </w:pPr>
          </w:p>
          <w:p w:rsidR="00D65684" w:rsidRDefault="00D65684">
            <w:pPr>
              <w:pStyle w:val="TableContents"/>
              <w:rPr>
                <w:szCs w:val="22"/>
              </w:rPr>
            </w:pPr>
          </w:p>
          <w:p w:rsidR="00D65684" w:rsidRDefault="00D65684">
            <w:pPr>
              <w:pStyle w:val="TableContents"/>
              <w:rPr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Wnioskodawca korzystał ze środków PFRON w ciągu </w:t>
            </w:r>
            <w:r>
              <w:rPr>
                <w:b/>
                <w:bCs/>
                <w:sz w:val="20"/>
                <w:szCs w:val="20"/>
              </w:rPr>
              <w:t>ostatnich 3 lat (przed rokiem, w którym złożony został wniosek o dofinansowanie), w tym poprzez PCPR lub MOPR?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 (nazwa instytucji, programu i/ lub zadania,                    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</w:t>
            </w:r>
            <w:r>
              <w:rPr>
                <w:b/>
                <w:bCs/>
                <w:sz w:val="18"/>
                <w:szCs w:val="18"/>
              </w:rPr>
              <w:t>dofinansowania</w:t>
            </w:r>
          </w:p>
          <w:p w:rsidR="00D65684" w:rsidRDefault="004D610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                        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rozliczenia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</w:t>
            </w:r>
            <w:proofErr w:type="spellStart"/>
            <w:r>
              <w:rPr>
                <w:b/>
                <w:bCs/>
                <w:sz w:val="20"/>
                <w:szCs w:val="20"/>
              </w:rPr>
              <w:t>dofinanso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wania</w:t>
            </w:r>
            <w:proofErr w:type="spellEnd"/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uzyskane dofinansowanie: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</w:t>
            </w:r>
            <w:r>
              <w:rPr>
                <w:b/>
                <w:bCs/>
                <w:sz w:val="20"/>
                <w:szCs w:val="20"/>
              </w:rPr>
              <w:t>Wnioskodawca posiada wymagalne zobowiązania wobec PFRON: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Realizatora programu: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Jeżeli tak, proszę  podać rodzaj i wysokość (w zł) wymagalnego zobowiązania:</w:t>
            </w:r>
          </w:p>
          <w:p w:rsidR="00D65684" w:rsidRDefault="004D6108">
            <w:pPr>
              <w:pStyle w:val="TableContents"/>
            </w:pPr>
            <w:r>
              <w:rPr>
                <w:sz w:val="20"/>
                <w:szCs w:val="20"/>
                <w:u w:val="single"/>
              </w:rPr>
              <w:t>Uwaga!</w:t>
            </w:r>
            <w:r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„wymagalne zobowiązanie” należy rozumieć zobowiązanie, którego termin zapłaty upłynął</w:t>
            </w:r>
          </w:p>
          <w:p w:rsidR="00D65684" w:rsidRDefault="00D65684">
            <w:pPr>
              <w:pStyle w:val="TableContents"/>
              <w:rPr>
                <w:sz w:val="20"/>
                <w:szCs w:val="20"/>
              </w:rPr>
            </w:pPr>
          </w:p>
          <w:p w:rsidR="00D65684" w:rsidRDefault="00D65684">
            <w:pPr>
              <w:pStyle w:val="TableContents"/>
            </w:pPr>
          </w:p>
        </w:tc>
      </w:tr>
    </w:tbl>
    <w:p w:rsidR="00D65684" w:rsidRDefault="00D656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realizacji wniosków, dlatego prosimy o wyczerpujące odpo</w:t>
            </w:r>
            <w:r>
              <w:rPr>
                <w:rFonts w:ascii="Arial" w:hAnsi="Arial"/>
                <w:sz w:val="18"/>
                <w:szCs w:val="18"/>
              </w:rPr>
              <w:t>wiedzi                        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Informacje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Wnioskodawcy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Czy niepełnosprawność Wnioskodawcy lub dziecka/podopiecznego jest sprzężona (występuje więcej niż jedna przyczyna 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</w:t>
            </w:r>
            <w:r>
              <w:rPr>
                <w:rFonts w:ascii="Arial" w:hAnsi="Arial"/>
                <w:sz w:val="20"/>
                <w:szCs w:val="20"/>
              </w:rPr>
              <w:t>2 przyczyny niepełnosprawności</w:t>
            </w:r>
          </w:p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niepełnosprawności</w:t>
            </w:r>
          </w:p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Czy w przypadku przyznania dofinansowania Wnioskodawca pierwszy raz uzyska dofinansowanie danego przedmiotu dofinansowania (nigdy nie uzyskał pomocy ze środków PFRON na ten </w:t>
            </w:r>
            <w:r>
              <w:rPr>
                <w:rFonts w:ascii="Arial" w:hAnsi="Arial"/>
                <w:sz w:val="20"/>
                <w:szCs w:val="20"/>
              </w:rPr>
              <w:t>sam cel, w tym w ramach środków przekazywanych do samorządu np. w MOPR)?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3. Czy w gospodarstwie domowym Wnioskodawcy są także inne osoby niepełnosprawne (posiadające odpowiednie orzeczenie prawne                       dot. niepełnosprawności)?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osoba</w:t>
            </w:r>
          </w:p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r>
              <w:rPr>
                <w:rFonts w:ascii="Arial" w:hAnsi="Arial"/>
                <w:kern w:val="0"/>
                <w:sz w:val="20"/>
                <w:szCs w:val="20"/>
              </w:rPr>
              <w:t>Czy Wnioskodawca, który jest aktywny zawodowo podnosi swoje kwalifikacje zawodowe?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</w:t>
            </w:r>
            <w:r>
              <w:rPr>
                <w:rFonts w:ascii="Arial" w:hAnsi="Arial"/>
                <w:sz w:val="20"/>
                <w:szCs w:val="20"/>
              </w:rPr>
              <w:t>dotyczy</w:t>
            </w:r>
          </w:p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</w:t>
            </w:r>
          </w:p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D65684" w:rsidRDefault="00D65684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Osoba poszkodowana w 2018 lub 2019 roku w wyniku działania żywiołu lub innych zdarzeń losowych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6. Czy występują szczególne utrudnienia? Np. pogorszenie stanu zdrowia, </w:t>
            </w:r>
            <w:r>
              <w:rPr>
                <w:rFonts w:ascii="Arial" w:hAnsi="Arial"/>
                <w:sz w:val="20"/>
                <w:szCs w:val="20"/>
              </w:rPr>
              <w:t xml:space="preserve">konieczność leczenia szpitalnego, źle zurbanizowana czy skomunikowana z innymi miejscowość, skomplikowana sytuacja rodzinna, trudności finansowe, itp. </w:t>
            </w:r>
          </w:p>
          <w:p w:rsidR="00D65684" w:rsidRDefault="004D6108">
            <w:pPr>
              <w:suppressLineNumbers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Proszę o udokumentowanie powyższych informacji.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 </w:t>
            </w:r>
          </w:p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D65684" w:rsidRDefault="00D65684">
            <w:pPr>
              <w:suppressLineNumbers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D65684" w:rsidRDefault="00D65684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Czy 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D65684" w:rsidRDefault="004D6108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 Uzasadnienie wniosku (należy uzasadnić wybór </w:t>
            </w:r>
            <w:r>
              <w:rPr>
                <w:rFonts w:ascii="Arial" w:hAnsi="Arial"/>
                <w:sz w:val="20"/>
                <w:szCs w:val="20"/>
              </w:rPr>
              <w:t xml:space="preserve">danego przedmiotu dofinansowania w odniesieniu do sprzętu posiadanego                                           oraz w odniesieniu do celu programu, jakim jest wyeliminowanie lub zmniejszenie barier ograniczających uczestnictwo beneficjenta pomocy w życiu </w:t>
            </w:r>
            <w:r>
              <w:rPr>
                <w:rFonts w:ascii="Arial" w:hAnsi="Arial"/>
                <w:sz w:val="20"/>
                <w:szCs w:val="20"/>
              </w:rPr>
              <w:t>społecznym, zawodowym i w dostępie do edukacji)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65684" w:rsidRDefault="00D65684">
      <w:pPr>
        <w:tabs>
          <w:tab w:val="left" w:pos="265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0"/>
          <w:kern w:val="0"/>
          <w:lang w:eastAsia="pl-PL" w:bidi="ar-S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keepNext/>
              <w:widowControl w:val="0"/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  <w:t xml:space="preserve">4. Specyfikacja </w:t>
            </w: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  <w:t>przedmiotu dofinansowania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widowControl w:val="0"/>
              <w:tabs>
                <w:tab w:val="left" w:pos="7845"/>
              </w:tabs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  <w:t>Model (nazwa)</w:t>
            </w:r>
            <w:r>
              <w:rPr>
                <w:rFonts w:ascii="Arial" w:eastAsia="Times New Roman" w:hAnsi="Arial" w:cs="Arial"/>
                <w:b/>
                <w:iCs/>
                <w:spacing w:val="20"/>
                <w:sz w:val="20"/>
                <w:szCs w:val="20"/>
                <w:lang w:eastAsia="pl-PL" w:bidi="ar-SA"/>
              </w:rPr>
              <w:t xml:space="preserve"> skutera inwalidzkiego o napędzie elektrycznym:</w:t>
            </w:r>
            <w:r>
              <w:rPr>
                <w:rFonts w:ascii="Arial" w:eastAsia="Times New Roman" w:hAnsi="Arial" w:cs="Arial"/>
                <w:b/>
                <w:iCs/>
                <w:spacing w:val="20"/>
                <w:sz w:val="20"/>
                <w:szCs w:val="20"/>
                <w:lang w:eastAsia="pl-PL" w:bidi="ar-SA"/>
              </w:rPr>
              <w:tab/>
            </w:r>
          </w:p>
          <w:p w:rsidR="00D65684" w:rsidRDefault="00D65684">
            <w:pPr>
              <w:widowControl w:val="0"/>
              <w:tabs>
                <w:tab w:val="left" w:pos="7845"/>
              </w:tabs>
              <w:suppressAutoHyphens w:val="0"/>
              <w:textAlignment w:val="auto"/>
              <w:rPr>
                <w:rFonts w:hint="eastAsia"/>
              </w:rPr>
            </w:pPr>
          </w:p>
          <w:p w:rsidR="00D65684" w:rsidRDefault="00D6568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7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2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20"/>
                <w:kern w:val="0"/>
                <w:sz w:val="20"/>
                <w:szCs w:val="20"/>
                <w:lang w:eastAsia="pl-PL" w:bidi="ar-SA"/>
              </w:rPr>
              <w:t xml:space="preserve">Wybrany skuter jest:     </w:t>
            </w:r>
          </w:p>
          <w:p w:rsidR="00D65684" w:rsidRDefault="004D6108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textAlignment w:val="auto"/>
              <w:rPr>
                <w:rFonts w:ascii="Arial" w:eastAsia="Times New Roman" w:hAnsi="Arial" w:cs="Arial"/>
                <w:bCs/>
                <w:spacing w:val="2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spacing w:val="20"/>
                <w:kern w:val="0"/>
                <w:sz w:val="20"/>
                <w:szCs w:val="20"/>
                <w:lang w:eastAsia="pl-PL" w:bidi="ar-SA"/>
              </w:rPr>
              <w:t xml:space="preserve">trzykołowy   </w:t>
            </w:r>
          </w:p>
          <w:p w:rsidR="00D65684" w:rsidRDefault="004D6108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Cs/>
                <w:spacing w:val="20"/>
                <w:kern w:val="0"/>
                <w:sz w:val="20"/>
                <w:szCs w:val="20"/>
                <w:lang w:eastAsia="pl-PL" w:bidi="ar-SA"/>
              </w:rPr>
              <w:t xml:space="preserve">czterokołowy </w:t>
            </w: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 xml:space="preserve">                    </w:t>
            </w:r>
          </w:p>
          <w:p w:rsidR="00D65684" w:rsidRDefault="004D6108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 xml:space="preserve">jednoosobowy 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20"/>
                <w:szCs w:val="20"/>
                <w:lang w:eastAsia="pl-PL" w:bidi="ar-SA"/>
              </w:rPr>
              <w:t xml:space="preserve">  </w:t>
            </w:r>
          </w:p>
          <w:p w:rsidR="00D65684" w:rsidRDefault="004D6108">
            <w:pPr>
              <w:pStyle w:val="Akapitzlist"/>
              <w:numPr>
                <w:ilvl w:val="0"/>
                <w:numId w:val="2"/>
              </w:numPr>
              <w:suppressLineNumbers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>dwuosobowy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iCs/>
                <w:spacing w:val="20"/>
                <w:sz w:val="20"/>
                <w:szCs w:val="20"/>
                <w:lang w:eastAsia="pl-PL" w:bidi="ar-SA"/>
              </w:rPr>
              <w:t xml:space="preserve">Nazwa/opis oprzyrządowania elektrycznego (napędu) do </w:t>
            </w:r>
            <w:r>
              <w:rPr>
                <w:rFonts w:ascii="Arial" w:eastAsia="Times New Roman" w:hAnsi="Arial" w:cs="Arial"/>
                <w:b/>
                <w:iCs/>
                <w:spacing w:val="20"/>
                <w:sz w:val="20"/>
                <w:szCs w:val="20"/>
                <w:lang w:eastAsia="pl-PL" w:bidi="ar-SA"/>
              </w:rPr>
              <w:t>wózka ręcznego</w:t>
            </w:r>
            <w:r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  <w:t xml:space="preserve">:   </w:t>
            </w:r>
          </w:p>
          <w:p w:rsidR="00D65684" w:rsidRDefault="00D65684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</w:pPr>
          </w:p>
          <w:p w:rsidR="00D65684" w:rsidRDefault="00D65684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</w:pPr>
          </w:p>
          <w:p w:rsidR="00D65684" w:rsidRDefault="00D65684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</w:p>
          <w:p w:rsidR="00D65684" w:rsidRDefault="00D65684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  <w:t>Dodatkowe wyposażenie:</w:t>
            </w:r>
          </w:p>
          <w:p w:rsidR="00D65684" w:rsidRDefault="00D65684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</w:pPr>
          </w:p>
          <w:p w:rsidR="00D65684" w:rsidRDefault="00D65684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</w:pPr>
          </w:p>
          <w:p w:rsidR="00D65684" w:rsidRDefault="00D65684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</w:pPr>
          </w:p>
          <w:p w:rsidR="00D65684" w:rsidRDefault="00D65684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</w:pPr>
          </w:p>
          <w:p w:rsidR="00D65684" w:rsidRDefault="00D65684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b/>
                <w:iCs/>
                <w:spacing w:val="20"/>
                <w:sz w:val="20"/>
                <w:szCs w:val="20"/>
                <w:lang w:eastAsia="pl-PL" w:bidi="ar-SA"/>
              </w:rPr>
            </w:pPr>
          </w:p>
        </w:tc>
      </w:tr>
    </w:tbl>
    <w:p w:rsidR="00D65684" w:rsidRDefault="00D65684">
      <w:pPr>
        <w:tabs>
          <w:tab w:val="left" w:pos="265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0"/>
          <w:kern w:val="0"/>
          <w:lang w:eastAsia="pl-PL" w:bidi="ar-S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3"/>
        <w:gridCol w:w="3402"/>
        <w:gridCol w:w="3317"/>
      </w:tblGrid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widowControl w:val="0"/>
              <w:suppressAutoHyphens w:val="0"/>
              <w:spacing w:before="60" w:after="60"/>
              <w:ind w:left="-142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  <w:t>5. Wnioskowana kwota dofinansowania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Rodzaj przedmiotu dofinansowania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684" w:rsidRDefault="004D6108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Orientacyjna cena brutto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(w zł)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Kwota wnioskowana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(w zł) 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05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 xml:space="preserve">Skuter inwalidzki o napędzie elektrycznym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684" w:rsidRDefault="00D6568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0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 xml:space="preserve">Napęd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>elektryczny do wózka ręcznego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684" w:rsidRDefault="00D6568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0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 xml:space="preserve">Dodatkowe wyposażenie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684" w:rsidRDefault="00D6568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0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>ŁĄCZNIE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684" w:rsidRDefault="00D6568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suppressLineNumbers/>
              <w:jc w:val="both"/>
              <w:rPr>
                <w:rFonts w:hint="eastAsia"/>
              </w:rPr>
            </w:pPr>
          </w:p>
        </w:tc>
      </w:tr>
    </w:tbl>
    <w:p w:rsidR="00D65684" w:rsidRDefault="00D65684">
      <w:pPr>
        <w:tabs>
          <w:tab w:val="left" w:pos="265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0"/>
          <w:kern w:val="0"/>
          <w:lang w:eastAsia="pl-PL" w:bidi="ar-SA"/>
        </w:rPr>
      </w:pPr>
    </w:p>
    <w:p w:rsidR="00D65684" w:rsidRDefault="00D65684">
      <w:pPr>
        <w:tabs>
          <w:tab w:val="left" w:pos="265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0"/>
          <w:kern w:val="0"/>
          <w:lang w:eastAsia="pl-PL" w:bidi="ar-SA"/>
        </w:rPr>
      </w:pPr>
    </w:p>
    <w:p w:rsidR="00D65684" w:rsidRDefault="00D65684">
      <w:pPr>
        <w:tabs>
          <w:tab w:val="left" w:pos="265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0"/>
          <w:kern w:val="0"/>
          <w:lang w:eastAsia="pl-PL" w:bidi="ar-SA"/>
        </w:rPr>
      </w:pPr>
    </w:p>
    <w:p w:rsidR="00D65684" w:rsidRDefault="00D65684">
      <w:pPr>
        <w:tabs>
          <w:tab w:val="left" w:pos="265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0"/>
          <w:kern w:val="0"/>
          <w:lang w:eastAsia="pl-PL" w:bidi="ar-SA"/>
        </w:rPr>
      </w:pPr>
    </w:p>
    <w:p w:rsidR="00D65684" w:rsidRDefault="00D65684">
      <w:pPr>
        <w:tabs>
          <w:tab w:val="left" w:pos="265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10"/>
          <w:kern w:val="0"/>
          <w:lang w:eastAsia="pl-PL" w:bidi="ar-S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keepNext/>
              <w:widowControl w:val="0"/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Cs w:val="20"/>
                <w:lang w:eastAsia="pl-PL" w:bidi="ar-SA"/>
              </w:rPr>
              <w:lastRenderedPageBreak/>
              <w:t>6. Informacje uzupełniające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after="12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Cs/>
                <w:spacing w:val="8"/>
                <w:kern w:val="0"/>
                <w:sz w:val="18"/>
                <w:szCs w:val="18"/>
                <w:lang w:eastAsia="pl-PL" w:bidi="ar-SA"/>
              </w:rPr>
              <w:t xml:space="preserve">POSIADAM/PODOPIECZNY POSIADA NASTĘPUJĄCY WÓZEK/SKUTER: </w:t>
            </w:r>
            <w:r>
              <w:rPr>
                <w:rFonts w:ascii="Arial" w:eastAsia="Times New Roman" w:hAnsi="Arial" w:cs="Arial"/>
                <w:bCs/>
                <w:spacing w:val="8"/>
                <w:kern w:val="0"/>
                <w:sz w:val="18"/>
                <w:szCs w:val="18"/>
                <w:lang w:eastAsia="pl-PL" w:bidi="ar-SA"/>
              </w:rPr>
              <w:t>MDEL..............................................</w:t>
            </w:r>
          </w:p>
          <w:p w:rsidR="00D65684" w:rsidRDefault="004D6108">
            <w:pPr>
              <w:widowControl w:val="0"/>
              <w:suppressAutoHyphens w:val="0"/>
              <w:spacing w:before="120" w:after="120"/>
              <w:ind w:left="425" w:hanging="425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Cs/>
                <w:spacing w:val="8"/>
                <w:kern w:val="0"/>
                <w:sz w:val="18"/>
                <w:szCs w:val="18"/>
                <w:lang w:eastAsia="pl-PL" w:bidi="ar-SA"/>
              </w:rPr>
              <w:t xml:space="preserve">            ROK NABYCIA: </w:t>
            </w:r>
            <w: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t>...............................................................................</w:t>
            </w:r>
          </w:p>
          <w:p w:rsidR="00D65684" w:rsidRDefault="004D6108">
            <w:pPr>
              <w:pStyle w:val="Akapitzlist"/>
              <w:numPr>
                <w:ilvl w:val="0"/>
                <w:numId w:val="3"/>
              </w:num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POSIADAM</w:t>
            </w:r>
          </w:p>
        </w:tc>
      </w:tr>
    </w:tbl>
    <w:p w:rsidR="00D65684" w:rsidRDefault="00D65684">
      <w:pPr>
        <w:suppressAutoHyphens w:val="0"/>
        <w:spacing w:before="60"/>
        <w:textAlignment w:val="auto"/>
        <w:rPr>
          <w:rFonts w:ascii="Arial" w:eastAsia="Times New Roman" w:hAnsi="Arial" w:cs="Arial"/>
          <w:i/>
          <w:iCs/>
          <w:spacing w:val="10"/>
          <w:kern w:val="0"/>
          <w:sz w:val="16"/>
          <w:szCs w:val="20"/>
          <w:lang w:eastAsia="pl-PL" w:bidi="ar-SA"/>
        </w:rPr>
      </w:pPr>
    </w:p>
    <w:p w:rsidR="00D65684" w:rsidRDefault="004D6108">
      <w:pPr>
        <w:suppressAutoHyphens w:val="0"/>
        <w:spacing w:before="60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spacing w:val="10"/>
          <w:kern w:val="0"/>
          <w:szCs w:val="20"/>
          <w:u w:val="single"/>
          <w:lang w:eastAsia="pl-PL" w:bidi="ar-SA"/>
        </w:rPr>
        <w:t>Oświadczam, że:</w:t>
      </w:r>
    </w:p>
    <w:p w:rsidR="00D65684" w:rsidRDefault="004D6108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suppressAutoHyphens w:val="0"/>
        <w:spacing w:before="20" w:after="2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Informacje podane we wniosku i załącznikach są zgodne z prawdą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oraz przyjmuję do wiadomości, że p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>odanie                  informacji niezgodnych z prawdą, eliminuje wniosek z dalszego rozpatrywania,</w:t>
      </w:r>
    </w:p>
    <w:p w:rsidR="00D65684" w:rsidRDefault="004D6108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suppressAutoHyphens w:val="0"/>
        <w:spacing w:before="20" w:after="2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Zapoznałam(em) się z zasadami udzielania pomocy w ramach pilotażowego programu „Aktywny samorząd”,                 które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przyjmuję do wiadomości i stosowania oraz przyjęłam(em) do wiadomości, że tekst programu jest dostępny                       pod adresem: </w:t>
      </w:r>
      <w:hyperlink r:id="rId9" w:history="1">
        <w:r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l-PL" w:bidi="ar-SA"/>
          </w:rPr>
          <w:t>www.</w:t>
        </w:r>
        <w:bookmarkStart w:id="1" w:name="_Hlt225048378"/>
        <w:bookmarkStart w:id="2" w:name="_Hlt225048379"/>
        <w:r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l-PL" w:bidi="ar-SA"/>
          </w:rPr>
          <w:t>p</w:t>
        </w:r>
        <w:bookmarkEnd w:id="1"/>
        <w:bookmarkEnd w:id="2"/>
        <w:r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l-PL" w:bidi="ar-SA"/>
          </w:rPr>
          <w:t>fron.org.pl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a także: </w:t>
      </w:r>
      <w:hyperlink r:id="rId10" w:history="1">
        <w:r>
          <w:rPr>
            <w:rStyle w:val="Hipercze"/>
            <w:rFonts w:ascii="Arial" w:eastAsia="Times New Roman" w:hAnsi="Arial" w:cs="Arial"/>
            <w:kern w:val="0"/>
            <w:sz w:val="20"/>
            <w:szCs w:val="20"/>
            <w:lang w:eastAsia="pl-PL" w:bidi="ar-SA"/>
          </w:rPr>
          <w:t>www.</w:t>
        </w:r>
        <w:r>
          <w:rPr>
            <w:rStyle w:val="Hipercze"/>
            <w:rFonts w:ascii="Arial" w:eastAsia="Times New Roman" w:hAnsi="Arial" w:cs="Arial"/>
            <w:kern w:val="0"/>
            <w:sz w:val="20"/>
            <w:szCs w:val="20"/>
            <w:lang w:eastAsia="pl-PL" w:bidi="ar-SA"/>
          </w:rPr>
          <w:t>mopr.wloclawek.pl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.  </w:t>
      </w:r>
    </w:p>
    <w:p w:rsidR="00D65684" w:rsidRDefault="004D6108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 okresie ostatnich 3 lat uzyskałam(em) pomoc ze środków PFRON (w tym za pośrednictwem powiatu) na zakup skutera inwalidzkiego o napędzie elektrycznym lub oprzyrządowania elektrycznego do wózka ręcznego : </w:t>
      </w:r>
    </w:p>
    <w:p w:rsidR="00D65684" w:rsidRDefault="004D6108">
      <w:pPr>
        <w:widowControl w:val="0"/>
        <w:tabs>
          <w:tab w:val="left" w:pos="284"/>
          <w:tab w:val="left" w:pos="720"/>
        </w:tabs>
        <w:suppressAutoHyphens w:val="0"/>
        <w:ind w:left="284"/>
        <w:jc w:val="both"/>
        <w:textAlignment w:val="auto"/>
        <w:rPr>
          <w:rFonts w:hint="eastAsia"/>
        </w:rPr>
      </w:pP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nie, </w:t>
      </w:r>
    </w:p>
    <w:p w:rsidR="00D65684" w:rsidRDefault="004D6108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suppressAutoHyphens w:val="0"/>
        <w:spacing w:before="20" w:after="2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Posiadam śro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dki finansowe na pokrycie udziału własnego w zakupie (w zależności od wysokości przyznanej pomocy finansowej  –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co najmniej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35% ceny brutto), </w:t>
      </w:r>
    </w:p>
    <w:p w:rsidR="00D65684" w:rsidRDefault="004D6108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suppressAutoHyphens w:val="0"/>
        <w:spacing w:before="20" w:after="2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Przyjmuję do wiadomości i stosowania, iż złożenie niniejszego wniosku o dofinansowanie nie gwarantuje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uzyskania pomocy w ramach realizacji programu oraz, że warunkiem zawarcia umowy dofinansowania jest spełnianie                            warunków uczestnictwa określonych w programie także  w dniu podpisania umowy,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                                       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</w:t>
      </w:r>
    </w:p>
    <w:p w:rsidR="00D65684" w:rsidRDefault="004D6108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suppressAutoHyphens w:val="0"/>
        <w:spacing w:before="20" w:after="2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Przyjmuję do wiadomości i stosowania, że ewentualne wyjaśnienia, uzupełnienia zapisów lub brakujących                                  załączników do wniosku należy dos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tarczyć niezwłocznie, w terminie wyznaczonym przez Realizatora programu                    oraz, że prawidłowo zaadresowana korespondencja, która pomimo dwukrotnego awizowania nie zostanie odebrana, uznawana będzie za doręczoną,</w:t>
      </w:r>
    </w:p>
    <w:p w:rsidR="00D65684" w:rsidRDefault="004D6108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W ciągu ostatnich 3 lat</w:t>
      </w:r>
      <w:r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był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em(</w:t>
      </w:r>
      <w:proofErr w:type="spellStart"/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)</w:t>
      </w:r>
      <w:r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stroną umowy dofinansowania ze środków PFRON i rozwiązanej z przyczyn                  leżących po mojej stronie: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nie, </w:t>
      </w:r>
    </w:p>
    <w:p w:rsidR="00D65684" w:rsidRDefault="004D6108">
      <w:pPr>
        <w:widowControl w:val="0"/>
        <w:numPr>
          <w:ilvl w:val="0"/>
          <w:numId w:val="4"/>
        </w:numPr>
        <w:tabs>
          <w:tab w:val="left" w:pos="284"/>
          <w:tab w:val="left" w:pos="720"/>
        </w:tabs>
        <w:suppressAutoHyphens w:val="0"/>
        <w:spacing w:before="20" w:after="24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Przyjmuję do wiadomości i stosowania, iż w przypadku przyznanego dofinansowania,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przelanie środków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                                      finansowych następuje na konto dostawcy przedmiotu zakupu, na podstawie przedstawionej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i podpisanej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przez                   Wnioskodawcę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faktury VAT.</w:t>
      </w:r>
    </w:p>
    <w:p w:rsidR="00D65684" w:rsidRDefault="004D6108">
      <w:pPr>
        <w:widowControl w:val="0"/>
        <w:suppressAutoHyphens w:val="0"/>
        <w:spacing w:before="20" w:after="24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 xml:space="preserve">Wnioskodawca nie mogący pisać, lecz mogący czytać, zamiast podpisu </w:t>
      </w:r>
      <w:r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może uczynić na dokumencie tuszowy odcisk palca, a obok tego odcisku inna osoba wypisze jej imię i nazwisko umieszczając swój podpis; zamiast Wnioskodawcy może także podpisać się inna osoba, z tym że jej podpis musi być poświadczony przez notariusza lub wó</w:t>
      </w:r>
      <w:r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jta (burmistrza, prezydenta miasta), starostę lub marszałka województwa z zaznaczeniem, że podpis został złożony na życzenie nie mogącego pisać, lecz mogącego czytać.</w:t>
      </w:r>
    </w:p>
    <w:tbl>
      <w:tblPr>
        <w:tblW w:w="10701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1"/>
      </w:tblGrid>
      <w:tr w:rsidR="00D65684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684" w:rsidRDefault="00D65684">
            <w:pPr>
              <w:widowControl w:val="0"/>
              <w:suppressAutoHyphens w:val="0"/>
              <w:spacing w:before="240"/>
              <w:ind w:left="3538" w:hanging="3538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</w:p>
          <w:p w:rsidR="00D65684" w:rsidRDefault="004D6108">
            <w:pPr>
              <w:widowControl w:val="0"/>
              <w:suppressAutoHyphens w:val="0"/>
              <w:spacing w:before="240"/>
              <w:ind w:left="3538" w:hanging="3538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 xml:space="preserve">……………………dnia  ..... /....... /2019 r.     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  <w:t xml:space="preserve">                      .......................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.............................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  <w:t xml:space="preserve">         </w:t>
            </w:r>
          </w:p>
          <w:p w:rsidR="00D65684" w:rsidRDefault="004D6108">
            <w:pPr>
              <w:widowControl w:val="0"/>
              <w:suppressAutoHyphens w:val="0"/>
              <w:ind w:left="3538" w:hanging="3538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  <w:t xml:space="preserve">            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  <w:t xml:space="preserve">                         </w:t>
            </w:r>
            <w:r>
              <w:rPr>
                <w:rFonts w:ascii="Arial" w:eastAsia="Times New Roman" w:hAnsi="Arial" w:cs="Arial"/>
                <w:bCs/>
                <w:i/>
                <w:spacing w:val="10"/>
                <w:kern w:val="0"/>
                <w:sz w:val="16"/>
                <w:szCs w:val="16"/>
                <w:lang w:eastAsia="pl-PL" w:bidi="ar-SA"/>
              </w:rPr>
              <w:t>podpis Wnioskodawcy</w:t>
            </w:r>
          </w:p>
        </w:tc>
      </w:tr>
    </w:tbl>
    <w:p w:rsidR="00D65684" w:rsidRDefault="00D65684">
      <w:pPr>
        <w:pStyle w:val="Standard"/>
        <w:rPr>
          <w:rFonts w:hint="eastAsia"/>
          <w:sz w:val="22"/>
          <w:szCs w:val="22"/>
        </w:rPr>
      </w:pPr>
    </w:p>
    <w:p w:rsidR="00D65684" w:rsidRDefault="00D65684">
      <w:pPr>
        <w:pStyle w:val="Standard"/>
        <w:rPr>
          <w:rFonts w:hint="eastAsia"/>
          <w:sz w:val="22"/>
          <w:szCs w:val="22"/>
        </w:rPr>
      </w:pPr>
    </w:p>
    <w:p w:rsidR="00D65684" w:rsidRDefault="00D65684">
      <w:pPr>
        <w:pStyle w:val="Standard"/>
        <w:rPr>
          <w:rFonts w:hint="eastAsia"/>
          <w:sz w:val="22"/>
          <w:szCs w:val="22"/>
        </w:rPr>
      </w:pPr>
    </w:p>
    <w:p w:rsidR="00D65684" w:rsidRDefault="004D6108">
      <w:pPr>
        <w:pStyle w:val="Standard"/>
        <w:tabs>
          <w:tab w:val="left" w:pos="132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:rsidR="00D65684" w:rsidRDefault="00D65684">
      <w:pPr>
        <w:pageBreakBefore/>
        <w:rPr>
          <w:rFonts w:hint="eastAsi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 ZAŁĄCZNIKI: WYMAGANE DO WNIOSKU ORAZ DODATKOWE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Wypełnia wyłącznie realizator programu</w:t>
            </w:r>
          </w:p>
          <w:p w:rsidR="00D65684" w:rsidRDefault="004D6108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(zaznaczyć właściwe)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 xml:space="preserve">Dołączono do </w:t>
            </w: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Kserokopia aktualnego orzeczenia o znacznym stopniu niepełnosprawności (lub orzeczenia równoważnego) lub orzeczenia      o niepełnosprawności, </w:t>
            </w:r>
            <w:r>
              <w:rPr>
                <w:rFonts w:ascii="Arial" w:hAnsi="Arial"/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Oświadczenie o wysokości </w:t>
            </w:r>
            <w:r>
              <w:rPr>
                <w:rFonts w:ascii="Arial" w:hAnsi="Arial"/>
                <w:sz w:val="18"/>
                <w:szCs w:val="18"/>
              </w:rPr>
              <w:t xml:space="preserve">średnich miesięcznych dochodów                     w przeliczeniu na jednego członka rodziny pozostającego                            we wspólnym gospodarstwie domowym </w:t>
            </w:r>
            <w:r>
              <w:rPr>
                <w:rFonts w:ascii="Arial" w:hAnsi="Arial"/>
                <w:i/>
                <w:sz w:val="18"/>
                <w:szCs w:val="18"/>
              </w:rPr>
              <w:t>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Klauzula informacyjna załącznik nr 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Dokument potwierdzający aktywność zawodową tj. zaświadczenie                                   z PUP potwierdzające posiadanie statusu osoby bezrobotnej bądź statusu osoby poszukującej zatrudnienia z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informacją od kiedy nastąpiła data rejestracji, a w przypadku osób pracujących kserokopia umowy o pracę, bądź aktualny dokument o prowadzonej działalności gospodarczej, rolniczej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Kserokopia aktu urodzenia dziecka - w przypadku wniosku dotyczącego </w:t>
            </w:r>
            <w:r>
              <w:rPr>
                <w:rFonts w:ascii="Arial" w:hAnsi="Arial" w:cs="Arial"/>
                <w:sz w:val="18"/>
                <w:szCs w:val="18"/>
              </w:rPr>
              <w:t xml:space="preserve">niepełnoletniej osoby niepełnosprawnej,                            </w:t>
            </w:r>
            <w:r>
              <w:rPr>
                <w:rFonts w:ascii="Arial" w:hAnsi="Arial"/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Kserokopia dokumentu stanowiącego opiekę prawną nad podopiecznym – w przypadku wniosku dotyczącego osoby niepełnosprawnej, w imieniu której występuje </w:t>
            </w:r>
            <w:r>
              <w:rPr>
                <w:rFonts w:ascii="Arial" w:hAnsi="Arial" w:cs="Arial"/>
                <w:sz w:val="18"/>
                <w:szCs w:val="18"/>
              </w:rPr>
              <w:t xml:space="preserve">opiekun prawny, </w:t>
            </w:r>
            <w:r>
              <w:rPr>
                <w:rFonts w:ascii="Arial" w:hAnsi="Arial"/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Kserokopia orzeczeń dodatkowych osób niepełnosprawnych                   w gospodarstwie domowym, </w:t>
            </w:r>
            <w:r>
              <w:rPr>
                <w:rFonts w:ascii="Arial" w:hAnsi="Arial"/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Zaświadczenie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wydane przez lekarza specjalistę</w:t>
            </w:r>
            <w:r>
              <w:rPr>
                <w:rFonts w:ascii="Arial" w:hAnsi="Arial" w:cs="Arial"/>
                <w:sz w:val="18"/>
                <w:szCs w:val="18"/>
              </w:rPr>
              <w:t xml:space="preserve">, wypełnione czytelnie </w:t>
            </w:r>
            <w:r>
              <w:rPr>
                <w:rFonts w:ascii="Arial" w:hAnsi="Arial" w:cs="Arial"/>
                <w:sz w:val="18"/>
                <w:szCs w:val="18"/>
              </w:rPr>
              <w:t>w języku polskim wystawione nie wcześniej niż 120 dni przed dniem złożenia wniosku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zawierające zgodę </w:t>
            </w:r>
            <w:r>
              <w:rPr>
                <w:rFonts w:ascii="Arial" w:hAnsi="Arial" w:cs="Arial"/>
                <w:sz w:val="18"/>
                <w:szCs w:val="18"/>
              </w:rPr>
              <w:t xml:space="preserve">na użytkowanie skutera inwalidzkiego o napędzie elektrycznym lub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wózka ręcznego                          z oprzyrządowaniem elektrycznym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(sporządzone wg </w:t>
            </w:r>
            <w:r>
              <w:rPr>
                <w:rFonts w:ascii="Arial" w:hAnsi="Arial" w:cs="Arial"/>
                <w:i/>
                <w:sz w:val="18"/>
                <w:szCs w:val="18"/>
              </w:rPr>
              <w:t>wzoru określonego w załączniku nr 3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1666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pełnomocnika, iż nie jest on i w ciągu ostatnich 3 lat nie był właścicielem, współwłaścicielem, przedstawicielem prawnym (pełnomocnikiem) lub handlowym, członkiem organów nadzorczych bąd</w:t>
            </w:r>
            <w:r>
              <w:rPr>
                <w:rFonts w:ascii="Arial" w:hAnsi="Arial" w:cs="Arial"/>
                <w:sz w:val="18"/>
                <w:szCs w:val="18"/>
              </w:rPr>
              <w:t xml:space="preserve">ź zarządzających lub pracownikiem firmy oferującej sprzedaż towarów/usług będących przedmiotem wniosku ani nie jest i nie był w żaden sposób powiązany z zarządem tych firm poprzez związki gospodarcze, rodzinne, osobowe, itp. </w:t>
            </w:r>
            <w:r>
              <w:rPr>
                <w:rFonts w:ascii="Arial" w:hAnsi="Arial" w:cs="Arial"/>
                <w:i/>
                <w:sz w:val="18"/>
                <w:szCs w:val="18"/>
              </w:rPr>
              <w:t>wg. sporządzonego wzoru załączn</w:t>
            </w:r>
            <w:r>
              <w:rPr>
                <w:rFonts w:ascii="Arial" w:hAnsi="Arial" w:cs="Arial"/>
                <w:i/>
                <w:sz w:val="18"/>
                <w:szCs w:val="18"/>
              </w:rPr>
              <w:t>ika nr 4- o ile dotyczy</w:t>
            </w:r>
          </w:p>
          <w:p w:rsidR="00D65684" w:rsidRDefault="00D65684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5684" w:rsidRDefault="00D65684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cenowa wnioskowanego przedmiotu dofinansowania</w:t>
            </w:r>
          </w:p>
          <w:p w:rsidR="00D65684" w:rsidRDefault="00D65684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D65684" w:rsidRDefault="004D6108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Dokument potwierdzający status osoby poszkodowanej w wyniku działania żywiołu lub innych zdarzeń losowych, wystawionych </w:t>
            </w:r>
            <w:r>
              <w:rPr>
                <w:sz w:val="18"/>
                <w:szCs w:val="18"/>
              </w:rPr>
              <w:t xml:space="preserve">                        np. przez MOPR, policję, straż pożarną </w:t>
            </w:r>
            <w:r>
              <w:rPr>
                <w:i/>
                <w:sz w:val="18"/>
                <w:szCs w:val="18"/>
              </w:rPr>
              <w:t>– jeśli dotyczy</w:t>
            </w:r>
            <w:r>
              <w:rPr>
                <w:sz w:val="18"/>
                <w:szCs w:val="18"/>
              </w:rPr>
              <w:t xml:space="preserve"> </w:t>
            </w:r>
          </w:p>
          <w:p w:rsidR="00D65684" w:rsidRDefault="00D65684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4D6108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załączniki (należy wymienić):</w:t>
            </w:r>
          </w:p>
          <w:p w:rsidR="00D65684" w:rsidRDefault="00D65684">
            <w:pPr>
              <w:suppressLineNumbers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4D6108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5684" w:rsidRDefault="00D6568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5684" w:rsidRDefault="00D65684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65684" w:rsidRDefault="00D65684">
      <w:pPr>
        <w:rPr>
          <w:rFonts w:hint="eastAsia"/>
          <w:sz w:val="22"/>
          <w:szCs w:val="22"/>
        </w:rPr>
      </w:pPr>
    </w:p>
    <w:p w:rsidR="00D65684" w:rsidRDefault="004D6108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lastRenderedPageBreak/>
        <w:t>Załącznik  nr 1 do wniosku w ramach pilotażowego programu „Aktywny samorząd” – Moduł I</w:t>
      </w:r>
    </w:p>
    <w:p w:rsidR="00D65684" w:rsidRDefault="004D6108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D65684" w:rsidRDefault="004D6108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Przez pojęcie przeciętny miesięczny dochód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- należy przez to rozumieć dochód w przeliczeniu na jedną osobę               w gospodarstwie domowym wnioskodawcy, o jakim mowa w ustawie z dnia 28 listopada 2003 ro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ku o świadczeniach rodzinnych                  (Dz. U. z 2018 r., poz. 2220, z późn.zm.), obliczony za kwartał poprzedzający kwartał, w którym złożono wniosek; dochody                       z różnych źródeł sumują się; w przypadku działalności rolniczej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dochód ten oblicza się na podstawie wysokości przeciętnego                        dochodu z pracy w indywidualnych gospodarstwach rolnych z 1 ha przeliczeniowego w 2017 r. (Obwieszczenie Prezesa Głównego Urzędu Statystycznego z dnia 21 września 2018 r. - 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.P. 2018 poz. 911), według wzoru: [(3.399 zł x liczba hektarów)/12]/liczba osób w gospodarstwie domowym wnioskodawcy; </w:t>
      </w:r>
    </w:p>
    <w:p w:rsidR="00D65684" w:rsidRDefault="004D6108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– gdy wnioskodawca ma wspólny budżet domowy z innymi osobami, wchodzącymi w skład jego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rodziny, </w:t>
      </w:r>
    </w:p>
    <w:p w:rsidR="00D65684" w:rsidRDefault="004D6108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lub</w:t>
      </w:r>
    </w:p>
    <w:p w:rsidR="00D65684" w:rsidRDefault="004D6108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gdy wnioskodawca mieszka i utrzymuje się samodzielnie i może udokumentować, że z własnych dochodów ponosi wszelkie opłaty z tego tytułu </w:t>
      </w:r>
    </w:p>
    <w:p w:rsidR="00D65684" w:rsidRDefault="004D6108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przy czym wnioskodawcę, który ukończył 25 rok życia i nie osiąga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własnych dochodów, zalicza się do wspólnego gospodarstwa domowego rodziców/opiekunów.</w:t>
      </w:r>
    </w:p>
    <w:p w:rsidR="00D65684" w:rsidRDefault="004D6108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W przypadku osób samodzielnie gospodarujących, w oświadczeniu należy uwzględnić dane dotyczące tylko Wnioskodawcy.</w:t>
      </w:r>
    </w:p>
    <w:p w:rsidR="00D65684" w:rsidRDefault="00D65684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</w:p>
    <w:p w:rsidR="00D65684" w:rsidRDefault="004D6108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Ja niżej podpisany(a)..........................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 zamieszkały(a)</w:t>
      </w:r>
    </w:p>
    <w:p w:rsidR="00D65684" w:rsidRDefault="004D6108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(imię i nazwisko Wnioskodawcy)</w:t>
      </w:r>
    </w:p>
    <w:p w:rsidR="00D65684" w:rsidRDefault="004D6108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</w:t>
      </w:r>
    </w:p>
    <w:p w:rsidR="00D65684" w:rsidRDefault="004D6108">
      <w:pPr>
        <w:widowControl w:val="0"/>
        <w:suppressAutoHyphens w:val="0"/>
        <w:spacing w:line="360" w:lineRule="auto"/>
        <w:ind w:left="288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(miejscowość, nr kodu, ulica, nr domu, nr mieszkania)</w:t>
      </w:r>
    </w:p>
    <w:p w:rsidR="00D65684" w:rsidRDefault="004D6108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niniejszym oświadczam, iż razem ze mną we wspólnym gospodarstwie domowym pozostają następujące osoby</w:t>
      </w: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20"/>
          <w:szCs w:val="20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: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366"/>
        <w:gridCol w:w="138"/>
        <w:gridCol w:w="4957"/>
      </w:tblGrid>
      <w:tr w:rsidR="00D65684">
        <w:tblPrEx>
          <w:tblCellMar>
            <w:top w:w="0" w:type="dxa"/>
            <w:bottom w:w="0" w:type="dxa"/>
          </w:tblCellMar>
        </w:tblPrEx>
        <w:tc>
          <w:tcPr>
            <w:tcW w:w="59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4D61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dochód 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4D61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4D61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Wnioskodawca:………………………………………..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4D6108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stopień                             pokrewieństwa z Wnioskodawcą (bez imienia 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4D61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4D61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4D61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4D61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684" w:rsidRDefault="00D6568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5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D65684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5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Przeciętny miesięczny dochód na 1 członka                         gospodarstwa domowego</w:t>
            </w:r>
          </w:p>
          <w:p w:rsidR="00D65684" w:rsidRDefault="004D6108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>(suma dochodu  podzielona przez liczbę osób w gospodarstwie domowym)</w:t>
            </w:r>
          </w:p>
        </w:tc>
        <w:tc>
          <w:tcPr>
            <w:tcW w:w="5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D65684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D65684" w:rsidRDefault="004D6108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D65684" w:rsidRDefault="004D6108">
      <w:pPr>
        <w:numPr>
          <w:ilvl w:val="0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przeciętny miesięczny dochód w rozumieniu </w:t>
      </w: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przepisów o świadczeniach rodzinnych, przypadający na jedną osobę w moim gospodarstwie domowym wynosi ……………. zł. (słownie złotych): ………………………………………………. </w:t>
      </w:r>
    </w:p>
    <w:p w:rsidR="00D65684" w:rsidRDefault="004D6108">
      <w:pPr>
        <w:suppressAutoHyphens w:val="0"/>
        <w:spacing w:line="360" w:lineRule="auto"/>
        <w:ind w:left="362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(należy wyliczyć zgodnie z przypisem nr 2);</w:t>
      </w:r>
    </w:p>
    <w:p w:rsidR="00D65684" w:rsidRDefault="004D6108">
      <w:pPr>
        <w:numPr>
          <w:ilvl w:val="0"/>
          <w:numId w:val="5"/>
        </w:num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prawdziwość powyższych danych stwierdzam własnoręcznym podp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isem. </w:t>
      </w:r>
    </w:p>
    <w:p w:rsidR="00D65684" w:rsidRDefault="00D65684">
      <w:pPr>
        <w:widowControl w:val="0"/>
        <w:tabs>
          <w:tab w:val="left" w:pos="5760"/>
        </w:tabs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D65684" w:rsidRDefault="00D65684">
      <w:pPr>
        <w:widowControl w:val="0"/>
        <w:tabs>
          <w:tab w:val="left" w:pos="5760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D65684" w:rsidRDefault="004D6108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>.....................................................</w:t>
      </w:r>
    </w:p>
    <w:p w:rsidR="00D65684" w:rsidRDefault="004D6108">
      <w:pPr>
        <w:widowControl w:val="0"/>
        <w:tabs>
          <w:tab w:val="left" w:pos="900"/>
          <w:tab w:val="left" w:pos="6660"/>
        </w:tabs>
        <w:suppressAutoHyphens w:val="0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                         Miejscowość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podpis Wnioskodawcy</w:t>
      </w:r>
    </w:p>
    <w:p w:rsidR="00D65684" w:rsidRDefault="004D6108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  <w:lastRenderedPageBreak/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W przypadku ujawnienia podania przez Wnioskodawcę informacji niezgodnych z prawdą, decyzja, na podstawie której przyznano środki finansowe PF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RON może zostać anulowana, a Wnioskodawca będzie wówczas zobowiązany do zwrotu przekazanych przez Realizatora programu środków                                 finansowych wraz z odsetkami w wysokości określonej dla zaległości podatkowych, liczonymi od dnia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przekazania dofinansowania przez Realizatora programu</w:t>
      </w:r>
    </w:p>
    <w:p w:rsidR="00D65684" w:rsidRDefault="004D6108">
      <w:pPr>
        <w:widowControl w:val="0"/>
        <w:tabs>
          <w:tab w:val="left" w:pos="900"/>
          <w:tab w:val="left" w:pos="6660"/>
        </w:tabs>
        <w:suppressAutoHyphens w:val="0"/>
        <w:spacing w:after="10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</w:t>
      </w:r>
    </w:p>
    <w:p w:rsidR="00D65684" w:rsidRDefault="004D6108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Uwaga!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 Wnioskodawca na żądanie Realizatora programu zobowiązany jest dostarczyć dowody potwierdzające 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W takim przypadku wraz             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                                         z w/w dokumentami należy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zgodę członków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na przetwarzanie ich danych                  osobowych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zgodnie z załącznikiem nr 2 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D65684" w:rsidRDefault="004D6108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Jeżeli wykazany przeciętny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miesięczny dochód w gospodarstwie domowym uprawnia do ubiegania się                                                 o dofinansowanie na podstawie ustawy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Realizator programu ma prawo żądać poświadczenia                     sytuacji mate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rialnej rodziny z właściwego terenowego Ośrodka Pomocy Społecznej.</w:t>
      </w:r>
    </w:p>
    <w:p w:rsidR="00D65684" w:rsidRDefault="00D65684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D65684" w:rsidRDefault="004D6108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D65684" w:rsidRDefault="004D6108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Dochód w rozumieniu ustawy o 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odliczeniu kwot alimentów świadczonych na rzecz innych osób:</w:t>
      </w:r>
    </w:p>
    <w:p w:rsidR="00D65684" w:rsidRDefault="004D6108">
      <w:pPr>
        <w:widowControl w:val="0"/>
        <w:numPr>
          <w:ilvl w:val="0"/>
          <w:numId w:val="8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opodatkowaniu na zasadach  określonych w art. 27, 30b, 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 podatku dochodowym od osób fizycznych (Dz. U. z 2018 r. poz. 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 zm.), pomniejszone o koszty uzyskania przychodu, należny podatek dochodowy od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osób fizycznych,  składki na ubezpieczenia społeczne niezaliczone do kosztów uzyskania przychodu oraz składki na ubezpieczenie zdrowotne,</w:t>
      </w:r>
    </w:p>
    <w:p w:rsidR="00D65684" w:rsidRDefault="004D6108">
      <w:pPr>
        <w:widowControl w:val="0"/>
        <w:numPr>
          <w:ilvl w:val="0"/>
          <w:numId w:val="7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dochód z działalności podlegającej opodatkowaniu na podstawie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órych przychodów osiąganych przez osoby fizyczne,</w:t>
      </w:r>
    </w:p>
    <w:p w:rsidR="00D65684" w:rsidRDefault="004D6108">
      <w:pPr>
        <w:widowControl w:val="0"/>
        <w:numPr>
          <w:ilvl w:val="0"/>
          <w:numId w:val="7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inne dochody niepodlegające opodatkowaniu na podstawie przepisów o podatku dochodowym od osób fizycznych: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zaopatrzeniu inwalidów wojennych i wojskowych oraz ich rodzin,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wypłacone osobom represjonowanym i członkom ich rodzin, przyznane na zasadach określonych w przepisach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zaopatrzeniu inwalidów wojennych i wojskowych oraz ich rodzin,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oraz ryczałt energetyczny określone w przepisach o świadczeniu pi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eniężnym i uprawnieniach                 przysługujących żołnierzom zastępczej służby wojskowej przymusowo zatrudnianym w kopalniach węgla, kamieniołomach, zakładach rud uranu i batalionach budowlanych,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dodatek k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ompensacyjny określone w przepisach o kombatantach oraz                  niektórych osobach będących ofiarami represji wojennych i okresu powojennego,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określone w przepisach o świadczeniu pieniężnym przysługującym osobom deportowanym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 pracy przymusowej oraz osadzonym w obozach pracy przez III Rzeszę Niemiecką lub Związek Socjalistycznych Republik                       Radzieckich,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emerytury i renty otrzymywane przez osoby, które utraciły wzrok w wyniku działań wojennych w latach 1939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-1945 lub                eksplozji pozostałych po tej wojnie niewypałów i niewybuchów,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inwalidzkie z tytułu inwalidztwa wojennego, kwoty zaopatrzenia otrzymywane przez ofiary wojny oraz członków ich                rodzin, renty wypadkowe osób, któryc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h inwalidztwo powstało w związku z przymusowym pobytem na robotach w III Rzeszy Niemieckiej w latach 1939-1945, otrzymywane z zagranicy,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zasiłki chorobowe określone w przepisach o ubezpieczeniu społecznym rolników oraz w przepisach o systemie ubezpieczeń 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połecznych,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środki bezzwrotnej pomocy zagranicznej otrzymywane od rządów państw obcych, organizacji międzynarodowych lub                międzynarodowych instytucji finansowych, pochodzące ze środków bezzwrotnej pomocy przyznanych na podstawie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jednostronnej deklaracji lub umów zawartych z tymi państwami, organizacjami lub instytucjami przez Radę Ministrów,                 właściwego ministra lub agencje rządowe, w tym również w przypadkach, gdy przekazanie tych środków jest dokonywane     za po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średnictwem podmiotu upoważnionego do rozdzielania środków bezzwrotnej pomocy zagranicznej na rzecz                    podmiotów, którym służyć ma ta pomoc,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należności ze stosunku pracy lub z tytułu stypendium osób fizycznych mających miejsce zamieszkania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 terytorium                Rzeczypospolitej Polskiej, przebywających czasowo za granicą - w wysokości odpowiadającej równowartości diet z tytułu podróży służbowej poza granicami kraju ustalonych dla pracowników zatrudnionych w państwowych lub samorządowy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ch                 jednostkach sfery budżetowej na podstawie ustawy z dnia 26 czerwca 1974 r. - Kodeks pracy (Dz. U. z 2018 r. poz. 917, 1000, 1076, 1608 i 1629),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policjantom, żołnierzom, celnikom i pracownikom jednostek wojs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kowych i jednostek                  policyjnych użytych poza granicami państwa w celu udziału w konflikcie zbrojnym lub wzmocnienia sił państwa albo państw sojuszniczych, misji pokojowej, akcji zapobieżenia aktom terroryzmu lub ich skutkom, a także należno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ści pieniężne                      wypłacone żołnierzom, policjantom, celnikom i pracownikom pełniącym funkcje obserwatorów w misjach pokojowych                               organizacji międzynarodowych i sił wielonarodowych,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ze stosu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nku służbowego otrzymywane w czasie służby kandydackiej przez funkcjonariuszy Policji,                       Państwowej Straży Pożarnej, Straży Granicznej i Biura Ochrony Rządu, obliczone za okres, w którym osoby te uzyskały                dochód, 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członków rolniczych spółdzielni produkcyjnych z tytułu członkostwa w rolniczej spółdzielni produkcyjnej,                          pomniejszone o składki na ubezpieczenia społeczne,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doktoranckie przyznane na podstawie ar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t. 209 ust. 1 i 7 ustawy z dnia 20 lipca 2018 r. - Prawo o szkolnictwie wyższym i nauce (Dz. U. poz. 1668 i 2024), stypendia sportowe przyznane na podstawie ustawy z dnia 25 czerwca 2010 r.                o sporcie (Dz. U. z 2018 r., poz. 1263 i 1669) oraz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inne stypendia o charakterze socjalnym przyznane uczniom lub                        studentom,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 xml:space="preserve">kwoty diet nieopodatkowane podatkiem dochodowym od osób fizycznych, otrzymywane przez osoby wykonujące czynności związane z pełnieniem obowiązków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społecznych i obywatelskich,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dodatki za tajne nauczanie określone w ustawie z dnia 26 stycznia 1982 r. - Karta Nauczyciela (Dz. U. z  2018 r., poz. 967),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dochody uzyskane z działalności gospodarczej prowadzonej na podstawie zezwolenia na terenie specjalnej strefy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ekonomicznej określonej w przepisach o specjalnych strefach ekonomicznych,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pieniężne za deputaty węglowe określone w przepisach o komercjalizacji, restrukturyzacji i prywatyzacji                przedsiębiorstwa państwowego "Polskie Koleje Pań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stwowe",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ekwiwalenty z tytułu prawa do bezpłatnego węgla określone w przepisach o restrukturyzacji górnictwa węgla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2003-2006,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określone w przepisach o wykonywaniu mandatu posła i senatora,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lnego,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dochody uzyskiwane za granicą Rzeczypospolitej Polskiej, pomniejszone odpowiednio o zapłacone za granicą                           Rzeczypospolitej Polskiej: podatek dochodowy oraz składki na obowiązkowe ubezpieczenie społeczne i obowiązkowe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ubezpieczenie zdrowotne,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wspieraniu rozwoju obszarów wiejskich ze środków pochodzących z Sekcji Gwarancji                   Europejskiego Funduszu Orientacji i Gwarancji Rolnej oraz w przepisach o wspieraniu rozw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Rozwoju Obszarów Wiejskich,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zaliczkę alimentacyjną określoną w przepisach o postępowaniu wobec dłużników alimentacyjnych oraz zaliczce                                aliment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acyjnej,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pomoc materialną o charakterze socjalnym określoną w art. 90c ust. 2 ustawy z dnia 7 września 1991 r. o systemie oświaty (Dz. U. z 2018 r., poz. 1457, 1560 i 1669) or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az świadczenia, o których mowa w art. 86 ust. 1 pkt 1-3 i 5 oraz art. 212 ustawy z dnia 20 lipca 2018 r. - Prawo o szkolnictwie wyższym i nauce,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otrzymane na podstawie </w:t>
      </w:r>
      <w:hyperlink r:id="rId11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fizycznych,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i pomoc pieniężną określone w </w:t>
      </w:r>
      <w:hyperlink r:id="rId12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działaczach opozycji                                    antykomunistycznej oraz osobach represjonowanych z powodów politycznych (Dz. U. z 2018 r. poz. 690), 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zasiłek macierzyński, o którym mowa w przepisach o ubezpieczeniu społec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znym rolników,</w:t>
      </w:r>
    </w:p>
    <w:p w:rsidR="00D65684" w:rsidRDefault="004D6108">
      <w:pPr>
        <w:widowControl w:val="0"/>
        <w:numPr>
          <w:ilvl w:val="0"/>
          <w:numId w:val="9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D65684" w:rsidRDefault="00D6568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D65684" w:rsidRDefault="004D6108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wyliczenia przeciętnego miesięcznego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pozostającą                    we wspólnym gospodarstwie domowym z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Wnioskodawcą:</w:t>
      </w:r>
    </w:p>
    <w:p w:rsidR="00D65684" w:rsidRDefault="00D65684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p w:rsidR="00D65684" w:rsidRDefault="00D65684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684" w:rsidRDefault="004D6108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>przeciętny miesięczny dochód przypadający na jedną osobę pozostającą we wspólnym gospodarstwie domowym 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684" w:rsidRDefault="004D6108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684" w:rsidRDefault="004D6108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w tabeli na stronie 1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niniejszego Oświadczenia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684" w:rsidRDefault="00D65684">
            <w:pPr>
              <w:suppressAutoHyphens w:val="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684" w:rsidRDefault="00D65684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684" w:rsidRDefault="004D6108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wykazana w 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na stronie 1 niniejszego Oświadczenia</w:t>
            </w:r>
          </w:p>
        </w:tc>
      </w:tr>
    </w:tbl>
    <w:p w:rsidR="00D65684" w:rsidRDefault="00D65684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D65684" w:rsidRDefault="00D65684">
      <w:pPr>
        <w:widowControl w:val="0"/>
        <w:textAlignment w:val="auto"/>
        <w:rPr>
          <w:rFonts w:hint="eastAsia"/>
          <w:sz w:val="22"/>
          <w:szCs w:val="22"/>
        </w:rPr>
      </w:pPr>
    </w:p>
    <w:p w:rsidR="00D65684" w:rsidRDefault="00D65684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4D61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lastRenderedPageBreak/>
        <w:t>Załącznik nr 2 do wniosku w ramach pilotażowego programu „Aktywny samorząd” – Moduł I</w:t>
      </w:r>
    </w:p>
    <w:p w:rsidR="00D65684" w:rsidRDefault="00D6568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D65684" w:rsidRDefault="004D6108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Klauzula </w:t>
      </w: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informacyjna </w:t>
      </w:r>
    </w:p>
    <w:p w:rsidR="00D65684" w:rsidRDefault="00D65684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Zgodnie z art. 13 ust. 1 i 2 Rozporządzenia Parlamentu Europejskiego i Rady (UE) 2016/679 z dnia                                    27 kwietnia 2016r. w sprawie osób fizycznych w związku z  przetwarzaniem danych osobowych i w sprawie swobodn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ego przepływu takich danych oraz uchylenia dyrektywy 95/46/WE (Ogólne rozporządzenie                                     o ochronie danych), informuję, że: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 jest Miejski Ośrodek Pomocy Rodzinie we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Włocławku                                   z siedzibą przy ul. Ogniowej 8/18, 87-800 Włocławek, tel. 54 423 23 00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Miejski Ośrodek Pomocy Rodzinie we Włocławku wyznaczył Inspektora Ochrony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                                                   Danych,  tel. 54 423 23 81.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 Pana/i dane osobowe przetwarzane będą w celu realizacji wniosku o dofinansowanie w ramach                              pilotażowego programu „Aktywny samorząd” na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podstawie art. 6 ust. 1 lit. e) w/w Rozporządzenia.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dostępu do treści swoich danych oraz możliwości ich poprawiania, sprostowania, ograniczenia                              przetwarzania oraz do przenoszenia swoich dany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ch, a także – w przypadkach przewidzianych prawem –               prawo do usunięcia danych i prawo do wniesienia sprzeciwu wobec przetwarzania Państwa danych,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wniesienia skargi do organu nadzorczego w przypadku gdy przetwarzanie danych odbywa się z naru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szeniem przepisów powyższego Rozporządzenia tj. Prezesa Urzędu Ochrony Danych Osobowych, ul. Stawki 2,                  00-193 Warszawa.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Podanie danych w zakresie wymaganym obowiązującymi przepisami prawa jest obowiązkowe.                            W p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ozostałych przypadkach podawanie danych osobowych ma charakter dobrowolny.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Odbiorcą Pana/i danych osobowych jest Państwowy Fundusz Rehabilitacji Osób Niepełnosprawnych.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Dane osobowe będą przetwarzane przez okres niezbędny do realizacji obowiązków pra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wnych ciążących                na Administratorze z uwzględnieniem okresów przechowywania określonych w przepisach odrębnych, w tym przepisów archiwalnych.</w:t>
      </w:r>
    </w:p>
    <w:p w:rsidR="00D65684" w:rsidRDefault="004D6108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osobowe nie będą poddawane profilowaniu, o czym stanowi art. 22 Rozporządzenia.</w:t>
      </w:r>
    </w:p>
    <w:p w:rsidR="00D65684" w:rsidRDefault="00D65684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D65684" w:rsidRDefault="00D65684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D65684" w:rsidRDefault="004D6108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</w:t>
      </w: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……………………………………………………..</w:t>
      </w:r>
    </w:p>
    <w:p w:rsidR="00D65684" w:rsidRDefault="004D6108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   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(Data i podpis osoby składającej oświadczenie)</w:t>
      </w:r>
    </w:p>
    <w:p w:rsidR="00D65684" w:rsidRDefault="00D65684">
      <w:pPr>
        <w:textAlignment w:val="auto"/>
        <w:rPr>
          <w:rFonts w:hint="eastAsia"/>
          <w:sz w:val="22"/>
          <w:szCs w:val="22"/>
        </w:rPr>
      </w:pPr>
    </w:p>
    <w:p w:rsidR="00D65684" w:rsidRDefault="00D65684">
      <w:pPr>
        <w:rPr>
          <w:rFonts w:hint="eastAsia"/>
          <w:sz w:val="22"/>
          <w:szCs w:val="22"/>
        </w:rPr>
      </w:pPr>
    </w:p>
    <w:p w:rsidR="00D65684" w:rsidRDefault="00D65684">
      <w:pPr>
        <w:rPr>
          <w:rFonts w:hint="eastAsia"/>
          <w:sz w:val="22"/>
          <w:szCs w:val="22"/>
        </w:rPr>
      </w:pPr>
    </w:p>
    <w:p w:rsidR="00D65684" w:rsidRDefault="00D65684">
      <w:pPr>
        <w:rPr>
          <w:rFonts w:hint="eastAsia"/>
          <w:sz w:val="22"/>
          <w:szCs w:val="22"/>
        </w:rPr>
      </w:pPr>
    </w:p>
    <w:p w:rsidR="00D65684" w:rsidRDefault="00D65684">
      <w:pPr>
        <w:rPr>
          <w:rFonts w:hint="eastAsia"/>
          <w:sz w:val="22"/>
          <w:szCs w:val="22"/>
        </w:rPr>
      </w:pPr>
    </w:p>
    <w:p w:rsidR="00D65684" w:rsidRDefault="00D65684">
      <w:pPr>
        <w:rPr>
          <w:rFonts w:hint="eastAsia"/>
          <w:sz w:val="22"/>
          <w:szCs w:val="22"/>
        </w:rPr>
      </w:pPr>
    </w:p>
    <w:p w:rsidR="00D65684" w:rsidRDefault="00D65684">
      <w:pPr>
        <w:rPr>
          <w:rFonts w:hint="eastAsia"/>
          <w:sz w:val="22"/>
          <w:szCs w:val="22"/>
        </w:rPr>
      </w:pPr>
    </w:p>
    <w:p w:rsidR="00D65684" w:rsidRDefault="00D65684">
      <w:pPr>
        <w:rPr>
          <w:rFonts w:hint="eastAsia"/>
          <w:sz w:val="22"/>
          <w:szCs w:val="22"/>
        </w:rPr>
      </w:pPr>
    </w:p>
    <w:p w:rsidR="00D65684" w:rsidRDefault="00D65684">
      <w:pPr>
        <w:rPr>
          <w:rFonts w:hint="eastAsia"/>
          <w:sz w:val="22"/>
          <w:szCs w:val="22"/>
        </w:rPr>
      </w:pPr>
    </w:p>
    <w:p w:rsidR="00D65684" w:rsidRDefault="004D6108">
      <w:pPr>
        <w:tabs>
          <w:tab w:val="left" w:pos="7034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:rsidR="00D65684" w:rsidRDefault="00D65684">
      <w:pPr>
        <w:tabs>
          <w:tab w:val="left" w:pos="7034"/>
        </w:tabs>
        <w:rPr>
          <w:rFonts w:hint="eastAsia"/>
          <w:sz w:val="22"/>
          <w:szCs w:val="22"/>
        </w:rPr>
      </w:pPr>
    </w:p>
    <w:p w:rsidR="00D65684" w:rsidRDefault="00D65684">
      <w:pPr>
        <w:tabs>
          <w:tab w:val="left" w:pos="7034"/>
        </w:tabs>
        <w:rPr>
          <w:rFonts w:hint="eastAsia"/>
          <w:sz w:val="22"/>
          <w:szCs w:val="22"/>
        </w:rPr>
      </w:pPr>
    </w:p>
    <w:p w:rsidR="00D65684" w:rsidRDefault="00D65684">
      <w:pPr>
        <w:tabs>
          <w:tab w:val="left" w:pos="7034"/>
        </w:tabs>
        <w:rPr>
          <w:rFonts w:hint="eastAsia"/>
          <w:sz w:val="22"/>
          <w:szCs w:val="22"/>
        </w:rPr>
      </w:pPr>
    </w:p>
    <w:p w:rsidR="00D65684" w:rsidRDefault="00D65684">
      <w:pPr>
        <w:tabs>
          <w:tab w:val="left" w:pos="7034"/>
        </w:tabs>
        <w:rPr>
          <w:rFonts w:hint="eastAsia"/>
          <w:sz w:val="22"/>
          <w:szCs w:val="22"/>
        </w:rPr>
      </w:pPr>
    </w:p>
    <w:p w:rsidR="00D65684" w:rsidRDefault="00D65684">
      <w:pPr>
        <w:tabs>
          <w:tab w:val="left" w:pos="7034"/>
        </w:tabs>
        <w:rPr>
          <w:rFonts w:hint="eastAsia"/>
          <w:sz w:val="22"/>
          <w:szCs w:val="22"/>
        </w:rPr>
      </w:pPr>
    </w:p>
    <w:p w:rsidR="00D65684" w:rsidRDefault="00D65684">
      <w:pPr>
        <w:tabs>
          <w:tab w:val="left" w:pos="7034"/>
        </w:tabs>
        <w:rPr>
          <w:rFonts w:hint="eastAsia"/>
          <w:sz w:val="22"/>
          <w:szCs w:val="22"/>
        </w:rPr>
      </w:pPr>
    </w:p>
    <w:p w:rsidR="00D65684" w:rsidRDefault="00D65684">
      <w:pPr>
        <w:tabs>
          <w:tab w:val="left" w:pos="7034"/>
        </w:tabs>
        <w:rPr>
          <w:rFonts w:hint="eastAsia"/>
          <w:sz w:val="22"/>
          <w:szCs w:val="22"/>
        </w:rPr>
      </w:pPr>
    </w:p>
    <w:p w:rsidR="00D65684" w:rsidRDefault="004D6108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3 do wniosku w ramach </w:t>
      </w: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t xml:space="preserve">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C – zadanie nr 5</w:t>
      </w:r>
    </w:p>
    <w:p w:rsidR="00D65684" w:rsidRDefault="00D65684">
      <w:pPr>
        <w:tabs>
          <w:tab w:val="left" w:pos="7034"/>
        </w:tabs>
        <w:rPr>
          <w:rFonts w:hint="eastAsia"/>
          <w:sz w:val="22"/>
          <w:szCs w:val="22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shd w:val="clear" w:color="auto" w:fill="FFFF0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shd w:val="clear" w:color="auto" w:fill="FFFF0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shd w:val="clear" w:color="auto" w:fill="FFFF0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shd w:val="clear" w:color="auto" w:fill="FFFF00"/>
          <w:lang w:eastAsia="pl-PL" w:bidi="ar-SA"/>
        </w:rPr>
      </w:pPr>
    </w:p>
    <w:p w:rsidR="00D65684" w:rsidRDefault="004D6108">
      <w:pPr>
        <w:widowControl w:val="0"/>
        <w:suppressAutoHyphens w:val="0"/>
        <w:textAlignment w:val="auto"/>
        <w:rPr>
          <w:rFonts w:hint="eastAsia"/>
        </w:rPr>
      </w:pPr>
      <w:bookmarkStart w:id="3" w:name="_Hlk2689168"/>
      <w:r>
        <w:rPr>
          <w:rFonts w:ascii="Arial" w:eastAsia="Times New Roman" w:hAnsi="Arial" w:cs="Times New Roman"/>
          <w:bCs/>
          <w:spacing w:val="20"/>
          <w:kern w:val="0"/>
          <w:sz w:val="18"/>
          <w:szCs w:val="20"/>
          <w:lang w:eastAsia="pl-PL" w:bidi="ar-SA"/>
        </w:rPr>
        <w:t>Stempel</w:t>
      </w:r>
      <w:r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>zakładu opieki zdrowotnej</w:t>
      </w:r>
      <w:r>
        <w:rPr>
          <w:rFonts w:ascii="Arial" w:eastAsia="Times New Roman" w:hAnsi="Arial" w:cs="Times New Roman"/>
          <w:b/>
          <w:bCs/>
          <w:spacing w:val="20"/>
          <w:kern w:val="0"/>
          <w:sz w:val="22"/>
          <w:szCs w:val="20"/>
          <w:lang w:eastAsia="pl-PL" w:bidi="ar-SA"/>
        </w:rPr>
        <w:t xml:space="preserve">                                      </w:t>
      </w:r>
      <w:r>
        <w:rPr>
          <w:rFonts w:ascii="Arial" w:eastAsia="Times New Roman" w:hAnsi="Arial" w:cs="Times New Roman"/>
          <w:bCs/>
          <w:spacing w:val="20"/>
          <w:kern w:val="0"/>
          <w:sz w:val="22"/>
          <w:szCs w:val="20"/>
          <w:lang w:eastAsia="pl-PL" w:bidi="ar-SA"/>
        </w:rPr>
        <w:t xml:space="preserve">……............., </w:t>
      </w:r>
      <w:r>
        <w:rPr>
          <w:rFonts w:ascii="Arial" w:eastAsia="Times New Roman" w:hAnsi="Arial" w:cs="Times New Roman"/>
          <w:bCs/>
          <w:spacing w:val="20"/>
          <w:kern w:val="0"/>
          <w:sz w:val="18"/>
          <w:szCs w:val="18"/>
          <w:lang w:eastAsia="pl-PL" w:bidi="ar-SA"/>
        </w:rPr>
        <w:t>dnia</w:t>
      </w:r>
      <w:r>
        <w:rPr>
          <w:rFonts w:ascii="Arial" w:eastAsia="Times New Roman" w:hAnsi="Arial" w:cs="Times New Roman"/>
          <w:bCs/>
          <w:spacing w:val="20"/>
          <w:kern w:val="0"/>
          <w:sz w:val="22"/>
          <w:szCs w:val="20"/>
          <w:lang w:eastAsia="pl-PL" w:bidi="ar-SA"/>
        </w:rPr>
        <w:t xml:space="preserve"> ……….…</w:t>
      </w:r>
    </w:p>
    <w:p w:rsidR="00D65684" w:rsidRDefault="004D6108">
      <w:pPr>
        <w:widowControl w:val="0"/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 xml:space="preserve">      lub praktyki lekarskiej</w:t>
      </w: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 xml:space="preserve">                        </w:t>
      </w:r>
    </w:p>
    <w:p w:rsidR="00D65684" w:rsidRDefault="00D65684">
      <w:pPr>
        <w:keepNext/>
        <w:widowControl w:val="0"/>
        <w:suppressAutoHyphens w:val="0"/>
        <w:spacing w:line="360" w:lineRule="auto"/>
        <w:jc w:val="center"/>
        <w:textAlignment w:val="auto"/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</w:pPr>
    </w:p>
    <w:p w:rsidR="00D65684" w:rsidRDefault="00D65684">
      <w:pPr>
        <w:keepNext/>
        <w:widowControl w:val="0"/>
        <w:suppressAutoHyphens w:val="0"/>
        <w:spacing w:line="360" w:lineRule="auto"/>
        <w:jc w:val="center"/>
        <w:textAlignment w:val="auto"/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</w:pPr>
    </w:p>
    <w:p w:rsidR="00D65684" w:rsidRDefault="00D65684">
      <w:pPr>
        <w:keepNext/>
        <w:widowControl w:val="0"/>
        <w:suppressAutoHyphens w:val="0"/>
        <w:spacing w:line="360" w:lineRule="auto"/>
        <w:jc w:val="center"/>
        <w:textAlignment w:val="auto"/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</w:pPr>
    </w:p>
    <w:p w:rsidR="00D65684" w:rsidRDefault="004D6108">
      <w:pPr>
        <w:keepNext/>
        <w:widowControl w:val="0"/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  <w:t>ZAŚWIADCZENIE LEKARSKIE</w:t>
      </w:r>
      <w:r>
        <w:rPr>
          <w:rFonts w:ascii="Arial" w:eastAsia="Times New Roman" w:hAnsi="Arial" w:cs="Arial"/>
          <w:bCs/>
          <w:spacing w:val="20"/>
          <w:kern w:val="0"/>
          <w:sz w:val="28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spacing w:val="20"/>
          <w:kern w:val="0"/>
          <w:sz w:val="28"/>
          <w:szCs w:val="20"/>
          <w:lang w:eastAsia="pl-PL" w:bidi="ar-SA"/>
        </w:rPr>
        <w:br/>
      </w:r>
      <w:r>
        <w:rPr>
          <w:rFonts w:ascii="Arial" w:eastAsia="Times New Roman" w:hAnsi="Arial" w:cs="Times New Roman"/>
          <w:b/>
          <w:spacing w:val="20"/>
          <w:kern w:val="0"/>
          <w:sz w:val="18"/>
          <w:szCs w:val="20"/>
          <w:lang w:eastAsia="pl-PL" w:bidi="ar-SA"/>
        </w:rPr>
        <w:t>wydane do wniosku o dofinansowanie w ramach pilotażowego programu „Aktywny samorząd” (C5)</w:t>
      </w:r>
    </w:p>
    <w:p w:rsidR="00D65684" w:rsidRDefault="004D6108">
      <w:pPr>
        <w:widowControl w:val="0"/>
        <w:suppressAutoHyphens w:val="0"/>
        <w:ind w:left="-360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b/>
          <w:i/>
          <w:spacing w:val="20"/>
          <w:kern w:val="0"/>
          <w:sz w:val="16"/>
          <w:szCs w:val="16"/>
          <w:u w:val="single"/>
          <w:lang w:eastAsia="pl-PL" w:bidi="ar-SA"/>
        </w:rPr>
        <w:t xml:space="preserve">- </w:t>
      </w:r>
      <w:r>
        <w:rPr>
          <w:rFonts w:ascii="Arial" w:eastAsia="Times New Roman" w:hAnsi="Arial" w:cs="Times New Roman"/>
          <w:b/>
          <w:bCs/>
          <w:i/>
          <w:spacing w:val="20"/>
          <w:kern w:val="0"/>
          <w:sz w:val="16"/>
          <w:szCs w:val="16"/>
          <w:u w:val="single"/>
          <w:lang w:eastAsia="pl-PL" w:bidi="ar-SA"/>
        </w:rPr>
        <w:t xml:space="preserve">prosimy wypełnić czytelnie </w:t>
      </w:r>
    </w:p>
    <w:p w:rsidR="00D65684" w:rsidRDefault="00D65684">
      <w:pPr>
        <w:widowControl w:val="0"/>
        <w:suppressAutoHyphens w:val="0"/>
        <w:ind w:left="-360"/>
        <w:jc w:val="center"/>
        <w:textAlignment w:val="auto"/>
        <w:rPr>
          <w:rFonts w:ascii="Arial" w:eastAsia="Times New Roman" w:hAnsi="Arial" w:cs="Times New Roman"/>
          <w:i/>
          <w:spacing w:val="20"/>
          <w:kern w:val="0"/>
          <w:sz w:val="2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ind w:left="-360"/>
        <w:jc w:val="center"/>
        <w:textAlignment w:val="auto"/>
        <w:rPr>
          <w:rFonts w:ascii="Arial" w:eastAsia="Times New Roman" w:hAnsi="Arial" w:cs="Times New Roman"/>
          <w:i/>
          <w:spacing w:val="20"/>
          <w:kern w:val="0"/>
          <w:sz w:val="20"/>
          <w:szCs w:val="20"/>
          <w:lang w:eastAsia="pl-PL" w:bidi="ar-SA"/>
        </w:rPr>
      </w:pPr>
    </w:p>
    <w:p w:rsidR="00D65684" w:rsidRDefault="004D6108">
      <w:pPr>
        <w:widowControl w:val="0"/>
        <w:tabs>
          <w:tab w:val="left" w:pos="-38"/>
          <w:tab w:val="left" w:pos="0"/>
        </w:tabs>
        <w:suppressAutoHyphens w:val="0"/>
        <w:spacing w:before="120"/>
        <w:ind w:left="360"/>
        <w:textAlignment w:val="auto"/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1. Imię i nazwisko Pacjenta 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>……........................................................................................</w:t>
      </w:r>
    </w:p>
    <w:p w:rsidR="00D65684" w:rsidRDefault="004D6108">
      <w:p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          PESEL</w:t>
      </w:r>
      <w:r>
        <w:rPr>
          <w:rFonts w:ascii="Arial" w:eastAsia="Times New Roman" w:hAnsi="Arial" w:cs="Arial"/>
          <w:b/>
          <w:bCs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Arial" w:eastAsia="Times New Roman" w:hAnsi="Arial" w:cs="Arial"/>
          <w:b/>
          <w:bCs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b/>
          <w:bCs/>
          <w:spacing w:val="20"/>
          <w:kern w:val="0"/>
          <w:sz w:val="20"/>
          <w:szCs w:val="20"/>
          <w:lang w:eastAsia="pl-PL" w:bidi="ar-SA"/>
        </w:rPr>
        <w:t xml:space="preserve">  </w:t>
      </w:r>
    </w:p>
    <w:p w:rsidR="00D65684" w:rsidRDefault="004D6108">
      <w:pPr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0"/>
          <w:sz w:val="20"/>
          <w:szCs w:val="20"/>
          <w:lang w:eastAsia="pl-PL" w:bidi="ar-SA"/>
        </w:rPr>
        <w:t xml:space="preserve"> </w:t>
      </w:r>
    </w:p>
    <w:p w:rsidR="00D65684" w:rsidRDefault="004D6108">
      <w:pPr>
        <w:pStyle w:val="Akapitzlist"/>
        <w:widowControl w:val="0"/>
        <w:numPr>
          <w:ilvl w:val="0"/>
          <w:numId w:val="10"/>
        </w:numPr>
        <w:suppressAutoHyphens w:val="0"/>
        <w:spacing w:after="12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Cs/>
          <w:spacing w:val="20"/>
          <w:kern w:val="0"/>
          <w:sz w:val="20"/>
          <w:szCs w:val="20"/>
          <w:lang w:eastAsia="pl-PL" w:bidi="ar-SA"/>
        </w:rPr>
        <w:t xml:space="preserve">Na podstawie zgromadzonej dokumentacji medycznej lub badania 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stwierdza się, 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                              że n</w:t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>iepełnosprawność Pacjenta dotyczy:</w:t>
      </w:r>
      <w:r>
        <w:rPr>
          <w:rFonts w:ascii="Arial" w:eastAsia="Times New Roman" w:hAnsi="Arial" w:cs="Times New Roman"/>
          <w:bCs/>
          <w:spacing w:val="20"/>
          <w:kern w:val="0"/>
          <w:sz w:val="22"/>
          <w:szCs w:val="20"/>
          <w:lang w:eastAsia="pl-PL" w:bidi="ar-SA"/>
        </w:rPr>
        <w:t xml:space="preserve">                                                                              </w:t>
      </w:r>
      <w:r>
        <w:rPr>
          <w:rFonts w:ascii="Arial" w:eastAsia="Times New Roman" w:hAnsi="Arial" w:cs="Times New Roman"/>
          <w:i/>
          <w:spacing w:val="20"/>
          <w:kern w:val="0"/>
          <w:sz w:val="16"/>
          <w:szCs w:val="16"/>
          <w:lang w:eastAsia="pl-PL" w:bidi="ar-SA"/>
        </w:rPr>
        <w:t>(</w:t>
      </w:r>
      <w:r>
        <w:rPr>
          <w:rFonts w:ascii="Arial" w:eastAsia="Times New Roman" w:hAnsi="Arial" w:cs="Times New Roman"/>
          <w:bCs/>
          <w:i/>
          <w:iCs/>
          <w:spacing w:val="20"/>
          <w:kern w:val="0"/>
          <w:sz w:val="16"/>
          <w:szCs w:val="16"/>
          <w:lang w:eastAsia="pl-PL" w:bidi="ar-SA"/>
        </w:rPr>
        <w:t>proszę zakreślić właściwe pole</w:t>
      </w:r>
      <w:r>
        <w:rPr>
          <w:rFonts w:ascii="Arial" w:eastAsia="Times New Roman" w:hAnsi="Arial" w:cs="Times New Roman"/>
          <w:i/>
          <w:iCs/>
          <w:spacing w:val="20"/>
          <w:kern w:val="0"/>
          <w:sz w:val="16"/>
          <w:szCs w:val="16"/>
          <w:lang w:eastAsia="pl-PL" w:bidi="ar-SA"/>
        </w:rPr>
        <w:t xml:space="preserve"> </w:t>
      </w:r>
      <w:r>
        <w:rPr>
          <w:rFonts w:ascii="Symbol" w:eastAsia="Symbol" w:hAnsi="Symbol" w:cs="Symbol"/>
          <w:bCs/>
          <w:i/>
          <w:spacing w:val="20"/>
          <w:kern w:val="0"/>
          <w:sz w:val="16"/>
          <w:szCs w:val="16"/>
          <w:lang w:eastAsia="pl-PL" w:bidi="ar-SA"/>
        </w:rPr>
        <w:t></w:t>
      </w:r>
      <w:r>
        <w:rPr>
          <w:rFonts w:ascii="Symbol" w:eastAsia="Symbol" w:hAnsi="Symbol" w:cs="Symbol"/>
          <w:bCs/>
          <w:i/>
          <w:spacing w:val="20"/>
          <w:kern w:val="0"/>
          <w:sz w:val="16"/>
          <w:szCs w:val="16"/>
          <w:lang w:eastAsia="pl-PL" w:bidi="ar-SA"/>
        </w:rPr>
        <w:t></w:t>
      </w:r>
      <w:r>
        <w:rPr>
          <w:rFonts w:ascii="Arial" w:eastAsia="Times New Roman" w:hAnsi="Arial" w:cs="Times New Roman"/>
          <w:i/>
          <w:spacing w:val="20"/>
          <w:kern w:val="0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Times New Roman"/>
          <w:bCs/>
          <w:i/>
          <w:iCs/>
          <w:spacing w:val="20"/>
          <w:kern w:val="0"/>
          <w:sz w:val="16"/>
          <w:szCs w:val="16"/>
          <w:lang w:eastAsia="pl-PL" w:bidi="ar-SA"/>
        </w:rPr>
        <w:t>oraz potwierdzić podpisem i pieczątką</w:t>
      </w:r>
      <w:r>
        <w:rPr>
          <w:rFonts w:ascii="Arial" w:eastAsia="Times New Roman" w:hAnsi="Arial" w:cs="Times New Roman"/>
          <w:i/>
          <w:iCs/>
          <w:spacing w:val="20"/>
          <w:kern w:val="0"/>
          <w:sz w:val="16"/>
          <w:szCs w:val="16"/>
          <w:lang w:eastAsia="pl-PL" w:bidi="ar-SA"/>
        </w:rPr>
        <w:t>):</w:t>
      </w:r>
    </w:p>
    <w:p w:rsidR="00D65684" w:rsidRDefault="00D65684">
      <w:pPr>
        <w:widowControl w:val="0"/>
        <w:suppressAutoHyphens w:val="0"/>
        <w:spacing w:after="120"/>
        <w:textAlignment w:val="auto"/>
        <w:rPr>
          <w:rFonts w:hint="eastAsia"/>
          <w:i/>
          <w:sz w:val="16"/>
          <w:szCs w:val="16"/>
        </w:rPr>
      </w:pPr>
    </w:p>
    <w:p w:rsidR="00D65684" w:rsidRDefault="00D65684">
      <w:pPr>
        <w:widowControl w:val="0"/>
        <w:suppressAutoHyphens w:val="0"/>
        <w:spacing w:after="120"/>
        <w:textAlignment w:val="auto"/>
        <w:rPr>
          <w:rFonts w:hint="eastAsia"/>
          <w:i/>
          <w:sz w:val="16"/>
          <w:szCs w:val="16"/>
        </w:rPr>
      </w:pPr>
    </w:p>
    <w:tbl>
      <w:tblPr>
        <w:tblW w:w="10620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D6568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Times New Roman"/>
                <w:spacing w:val="2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spacing w:val="20"/>
                <w:sz w:val="20"/>
                <w:szCs w:val="20"/>
                <w:lang w:eastAsia="pl-PL" w:bidi="ar-SA"/>
              </w:rPr>
              <w:t xml:space="preserve">Jednoczesna </w:t>
            </w:r>
            <w:r>
              <w:rPr>
                <w:rFonts w:ascii="Arial" w:eastAsia="Times New Roman" w:hAnsi="Arial" w:cs="Times New Roman"/>
                <w:spacing w:val="20"/>
                <w:sz w:val="20"/>
                <w:szCs w:val="20"/>
                <w:lang w:eastAsia="pl-PL" w:bidi="ar-SA"/>
              </w:rPr>
              <w:t>dysfunkcja obu rąk i obu nóg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4D6108">
            <w:pPr>
              <w:widowControl w:val="0"/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18"/>
                <w:szCs w:val="18"/>
                <w:u w:val="single"/>
                <w:lang w:eastAsia="pl-PL" w:bidi="ar-SA"/>
              </w:rPr>
              <w:t>pieczątka i podpis lekarza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>Jednoczesna dysfunkcja jednej ręki i obu nóg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suppressAutoHyphens w:val="0"/>
              <w:spacing w:line="360" w:lineRule="auto"/>
              <w:textAlignment w:val="auto"/>
              <w:rPr>
                <w:rFonts w:ascii="Arial" w:eastAsia="Times New Roman" w:hAnsi="Arial" w:cs="Times New Roman"/>
                <w:spacing w:val="20"/>
                <w:kern w:val="0"/>
                <w:sz w:val="18"/>
                <w:szCs w:val="20"/>
                <w:vertAlign w:val="subscript"/>
                <w:lang w:eastAsia="pl-PL" w:bidi="ar-SA"/>
              </w:rPr>
            </w:pPr>
          </w:p>
          <w:p w:rsidR="00D65684" w:rsidRDefault="00D65684">
            <w:pPr>
              <w:widowControl w:val="0"/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sz w:val="18"/>
                <w:szCs w:val="20"/>
                <w:vertAlign w:val="subscript"/>
                <w:lang w:eastAsia="pl-PL" w:bidi="ar-SA"/>
              </w:rPr>
            </w:pPr>
          </w:p>
          <w:p w:rsidR="00D65684" w:rsidRDefault="00D65684">
            <w:pPr>
              <w:widowControl w:val="0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Times New Roman"/>
                <w:spacing w:val="2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spacing w:val="20"/>
                <w:sz w:val="20"/>
                <w:szCs w:val="20"/>
                <w:lang w:eastAsia="pl-PL" w:bidi="ar-SA"/>
              </w:rPr>
              <w:t>Jednoczesna dysfunkcja jednej nogi i obu rąk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Times New Roman"/>
                <w:spacing w:val="2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spacing w:val="20"/>
                <w:sz w:val="20"/>
                <w:szCs w:val="20"/>
                <w:lang w:eastAsia="pl-PL" w:bidi="ar-SA"/>
              </w:rPr>
              <w:t xml:space="preserve">Jednoczesna dysfunkcja jednej nogi i jednej ręki 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>Dysfunkcja obu rąk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textAlignment w:val="auto"/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Dysfunkcja obu </w:t>
            </w: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>nóg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textAlignment w:val="auto"/>
              <w:rPr>
                <w:rFonts w:hint="eastAsi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4D6108">
            <w:pPr>
              <w:suppressAutoHyphens w:val="0"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sz w:val="20"/>
                <w:szCs w:val="20"/>
                <w:lang w:eastAsia="pl-PL" w:bidi="ar-SA"/>
              </w:rPr>
              <w:t>Inne schorzenie:....................................................................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suppressAutoHyphens w:val="0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bookmarkEnd w:id="3"/>
    </w:tbl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tbl>
      <w:tblPr>
        <w:tblW w:w="10774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245"/>
        <w:gridCol w:w="2268"/>
      </w:tblGrid>
      <w:tr w:rsidR="00D65684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suppressAutoHyphens w:val="0"/>
              <w:spacing w:before="120" w:after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pacing w:val="20"/>
                <w:sz w:val="22"/>
                <w:szCs w:val="22"/>
                <w:lang w:eastAsia="pl-PL" w:bidi="ar-SA"/>
              </w:rPr>
              <w:lastRenderedPageBreak/>
              <w:t>Dysfunkcja narządu ruchu</w:t>
            </w:r>
            <w:r>
              <w:rPr>
                <w:rFonts w:ascii="Arial" w:eastAsia="Times New Roman" w:hAnsi="Arial" w:cs="Arial"/>
                <w:b/>
                <w:iCs/>
                <w:spacing w:val="20"/>
                <w:sz w:val="22"/>
                <w:szCs w:val="22"/>
                <w:lang w:eastAsia="pl-PL" w:bidi="ar-SA"/>
              </w:rPr>
              <w:t xml:space="preserve"> Pacjenta powoduje problemy </w:t>
            </w:r>
            <w:r>
              <w:rPr>
                <w:rFonts w:ascii="Arial" w:eastAsia="Times New Roman" w:hAnsi="Arial" w:cs="Arial"/>
                <w:b/>
                <w:iCs/>
                <w:spacing w:val="20"/>
                <w:sz w:val="22"/>
                <w:szCs w:val="22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b/>
                <w:iCs/>
                <w:spacing w:val="20"/>
                <w:sz w:val="22"/>
                <w:szCs w:val="22"/>
                <w:lang w:eastAsia="pl-PL" w:bidi="ar-SA"/>
              </w:rPr>
              <w:t xml:space="preserve"> w samodzielnym przemieszczaniu się: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4D6108">
            <w:pPr>
              <w:widowControl w:val="0"/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18"/>
                <w:szCs w:val="18"/>
                <w:lang w:eastAsia="pl-PL" w:bidi="ar-SA"/>
              </w:rPr>
              <w:t>Pieczątka i podpis lekarza</w:t>
            </w: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Nie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suppressAutoHyphens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Pacjent nie 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możliwości samodzielnego                              poruszania się i przemieszczania się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                Tak </w:t>
            </w:r>
          </w:p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 Nie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tabs>
                <w:tab w:val="left" w:pos="1276"/>
              </w:tabs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Zakres i rodzaj ograniczeń ruchowych Pacjenta               stanowią poważne utrudnienia 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w samodzielnym funkcjonowaniu 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Pacjenta</w:t>
            </w:r>
          </w:p>
          <w:p w:rsidR="00D65684" w:rsidRDefault="00D65684">
            <w:pPr>
              <w:widowControl w:val="0"/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Nie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tabs>
                <w:tab w:val="left" w:pos="1276"/>
              </w:tabs>
              <w:suppressAutoHyphens w:val="0"/>
              <w:autoSpaceDE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Korzystanie ze skutera inwalidzkiego o napędzie                   elektrycznym/wózka z napędem  elektrycznym jest   wskazane z punktu widzenia procesu rehabilitacji                    (nie spowoduje wstrzymania lub </w:t>
            </w: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pogorszenia tego              procesu)</w:t>
            </w:r>
          </w:p>
          <w:p w:rsidR="00D65684" w:rsidRDefault="00D65684">
            <w:pPr>
              <w:suppressAutoHyphens w:val="0"/>
              <w:spacing w:line="276" w:lineRule="auto"/>
              <w:textAlignment w:val="auto"/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                Tak </w:t>
            </w:r>
          </w:p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 Nie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suppressAutoHyphens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Korzystanie ze skutera inwalidzkiego o napędzie                    elektrycznym/wózka z napędem elektrycznym nie                wpłynie niekorzystnie na sprawność kończyn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                                                                                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Nie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Nie ma przeciwwskazań medycznych do korzystania przez Pacjenta ze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skutera inwalidzkiego o napędzie       elektrycznym/wózka z napędem elektrycznym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suppressAutoHyphens w:val="0"/>
              <w:jc w:val="center"/>
              <w:textAlignment w:val="auto"/>
              <w:rPr>
                <w:rFonts w:hint="eastAsia"/>
              </w:rPr>
            </w:pPr>
          </w:p>
        </w:tc>
      </w:tr>
      <w:tr w:rsidR="00D65684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D65684" w:rsidRDefault="004D6108">
            <w:pPr>
              <w:widowControl w:val="0"/>
              <w:suppressAutoHyphens w:val="0"/>
              <w:spacing w:line="360" w:lineRule="auto"/>
              <w:ind w:left="211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sz w:val="20"/>
                <w:szCs w:val="20"/>
                <w:lang w:eastAsia="pl-PL" w:bidi="ar-SA"/>
              </w:rPr>
              <w:t xml:space="preserve">Nie </w:t>
            </w:r>
            <w:r>
              <w:rPr>
                <w:rFonts w:ascii="Marlett" w:eastAsia="Marlett" w:hAnsi="Marlett" w:cs="Marlett"/>
                <w:spacing w:val="10"/>
                <w:kern w:val="0"/>
                <w:sz w:val="20"/>
                <w:szCs w:val="20"/>
                <w:lang w:eastAsia="pl-PL" w:bidi="ar-SA"/>
              </w:rPr>
              <w:t>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5684" w:rsidRDefault="004D6108">
            <w:pPr>
              <w:widowControl w:val="0"/>
              <w:suppressAutoHyphens w:val="0"/>
              <w:spacing w:line="276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Istnieją przeciwwskazania medyczne do korzystania przez Pacjenta ze 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skutera inwalidzkiego o napędzie                elektrycznym/wózka z napędem elektrycznym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5684" w:rsidRDefault="00D65684">
            <w:pPr>
              <w:widowControl w:val="0"/>
              <w:suppressAutoHyphens w:val="0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</w:tbl>
    <w:p w:rsidR="00D65684" w:rsidRDefault="00D65684">
      <w:pPr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p w:rsidR="00D65684" w:rsidRDefault="00D65684">
      <w:pPr>
        <w:rPr>
          <w:rFonts w:hint="eastAsia"/>
          <w:sz w:val="22"/>
          <w:szCs w:val="22"/>
        </w:rPr>
      </w:pPr>
    </w:p>
    <w:p w:rsidR="00D65684" w:rsidRDefault="004D6108">
      <w:pPr>
        <w:suppressAutoHyphens w:val="0"/>
        <w:spacing w:before="60" w:after="60"/>
        <w:ind w:right="-338"/>
        <w:textAlignment w:val="auto"/>
        <w:rPr>
          <w:rFonts w:ascii="Arial" w:eastAsia="Times New Roman" w:hAnsi="Arial" w:cs="Times New Roman"/>
          <w:kern w:val="0"/>
          <w:sz w:val="20"/>
          <w:lang w:eastAsia="pl-PL" w:bidi="ar-SA"/>
        </w:rPr>
      </w:pPr>
      <w:r>
        <w:rPr>
          <w:rFonts w:ascii="Arial" w:eastAsia="Times New Roman" w:hAnsi="Arial" w:cs="Times New Roman"/>
          <w:kern w:val="0"/>
          <w:sz w:val="20"/>
          <w:lang w:eastAsia="pl-PL" w:bidi="ar-SA"/>
        </w:rPr>
        <w:t xml:space="preserve">3.  Następstwem schorzeń stanowiących podstawę wydania orzeczenia Pacjenta jest </w:t>
      </w:r>
      <w:r>
        <w:rPr>
          <w:rFonts w:ascii="Arial" w:eastAsia="Times New Roman" w:hAnsi="Arial" w:cs="Times New Roman"/>
          <w:kern w:val="0"/>
          <w:sz w:val="20"/>
          <w:lang w:eastAsia="pl-PL" w:bidi="ar-SA"/>
        </w:rPr>
        <w:t xml:space="preserve">dysfunkcja narządu ruchu:     </w:t>
      </w:r>
    </w:p>
    <w:p w:rsidR="00D65684" w:rsidRDefault="004D6108">
      <w:pPr>
        <w:suppressAutoHyphens w:val="0"/>
        <w:spacing w:before="60" w:after="60"/>
        <w:ind w:left="-180" w:right="-338"/>
        <w:jc w:val="center"/>
        <w:textAlignment w:val="auto"/>
        <w:rPr>
          <w:rFonts w:hint="eastAsia"/>
        </w:rPr>
      </w:pPr>
      <w:r>
        <w:rPr>
          <w:rFonts w:ascii="Arial" w:eastAsia="Arial" w:hAnsi="Arial" w:cs="Arial"/>
          <w:kern w:val="0"/>
          <w:lang w:eastAsia="pl-PL" w:bidi="ar-SA"/>
        </w:rPr>
        <w:t></w:t>
      </w:r>
      <w:r>
        <w:rPr>
          <w:rFonts w:ascii="Arial" w:eastAsia="Times New Roman" w:hAnsi="Arial" w:cs="Times New Roman"/>
          <w:kern w:val="0"/>
          <w:lang w:eastAsia="pl-PL" w:bidi="ar-SA"/>
        </w:rPr>
        <w:t xml:space="preserve"> tak                  </w:t>
      </w:r>
      <w:r>
        <w:rPr>
          <w:rFonts w:ascii="Arial" w:eastAsia="Arial" w:hAnsi="Arial" w:cs="Arial"/>
          <w:kern w:val="0"/>
          <w:lang w:eastAsia="pl-PL" w:bidi="ar-SA"/>
        </w:rPr>
        <w:t></w:t>
      </w:r>
      <w:r>
        <w:rPr>
          <w:rFonts w:ascii="Arial" w:eastAsia="Times New Roman" w:hAnsi="Arial" w:cs="Times New Roman"/>
          <w:kern w:val="0"/>
          <w:lang w:eastAsia="pl-PL" w:bidi="ar-SA"/>
        </w:rPr>
        <w:t xml:space="preserve"> nie</w:t>
      </w:r>
    </w:p>
    <w:p w:rsidR="00D65684" w:rsidRDefault="00D65684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</w:p>
    <w:p w:rsidR="00D65684" w:rsidRDefault="00D65684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</w:p>
    <w:p w:rsidR="00D65684" w:rsidRDefault="00D65684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</w:p>
    <w:p w:rsidR="00D65684" w:rsidRDefault="00D65684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</w:p>
    <w:p w:rsidR="00D65684" w:rsidRDefault="004D6108">
      <w:pPr>
        <w:suppressAutoHyphens w:val="0"/>
        <w:spacing w:line="360" w:lineRule="auto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lang w:eastAsia="pl-PL" w:bidi="ar-SA"/>
        </w:rPr>
        <w:t xml:space="preserve">......................................., </w:t>
      </w:r>
      <w:r>
        <w:rPr>
          <w:rFonts w:ascii="Arial" w:eastAsia="Times New Roman" w:hAnsi="Arial" w:cs="Times New Roman"/>
          <w:kern w:val="0"/>
          <w:sz w:val="22"/>
          <w:szCs w:val="22"/>
          <w:lang w:eastAsia="pl-PL" w:bidi="ar-SA"/>
        </w:rPr>
        <w:t xml:space="preserve">dnia </w:t>
      </w:r>
      <w:r>
        <w:rPr>
          <w:rFonts w:ascii="Arial" w:eastAsia="Times New Roman" w:hAnsi="Arial" w:cs="Times New Roman"/>
          <w:kern w:val="0"/>
          <w:lang w:eastAsia="pl-PL" w:bidi="ar-SA"/>
        </w:rPr>
        <w:t xml:space="preserve">.............. </w:t>
      </w:r>
      <w:r>
        <w:rPr>
          <w:rFonts w:ascii="Arial" w:eastAsia="Times New Roman" w:hAnsi="Arial" w:cs="Times New Roman"/>
          <w:kern w:val="0"/>
          <w:lang w:eastAsia="pl-PL" w:bidi="ar-SA"/>
        </w:rPr>
        <w:tab/>
        <w:t xml:space="preserve">                     </w:t>
      </w:r>
      <w:r>
        <w:rPr>
          <w:rFonts w:ascii="Arial" w:eastAsia="Times New Roman" w:hAnsi="Arial" w:cs="Times New Roman"/>
          <w:kern w:val="0"/>
          <w:lang w:eastAsia="pl-PL" w:bidi="ar-SA"/>
        </w:rPr>
        <w:tab/>
        <w:t>...............................................</w:t>
      </w:r>
    </w:p>
    <w:p w:rsidR="00D65684" w:rsidRDefault="004D6108">
      <w:pPr>
        <w:suppressAutoHyphens w:val="0"/>
        <w:spacing w:after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                 (</w:t>
      </w:r>
      <w:r>
        <w:rPr>
          <w:rFonts w:ascii="Arial" w:eastAsia="Times New Roman" w:hAnsi="Arial" w:cs="Arial"/>
          <w:bCs/>
          <w:kern w:val="0"/>
          <w:vertAlign w:val="superscript"/>
          <w:lang w:eastAsia="pl-PL" w:bidi="ar-SA"/>
        </w:rPr>
        <w:t>miejscowość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 )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                                      (</w:t>
      </w:r>
      <w:r>
        <w:rPr>
          <w:rFonts w:ascii="Arial" w:eastAsia="Times New Roman" w:hAnsi="Arial" w:cs="Arial"/>
          <w:bCs/>
          <w:kern w:val="0"/>
          <w:vertAlign w:val="superscript"/>
          <w:lang w:eastAsia="pl-PL" w:bidi="ar-SA"/>
        </w:rPr>
        <w:t>data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)</w:t>
      </w:r>
      <w:r>
        <w:rPr>
          <w:rFonts w:ascii="Arial" w:eastAsia="Times New Roman" w:hAnsi="Arial" w:cs="Arial"/>
          <w:kern w:val="0"/>
          <w:vertAlign w:val="subscript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vertAlign w:val="subscript"/>
          <w:lang w:eastAsia="pl-PL" w:bidi="ar-SA"/>
        </w:rPr>
        <w:tab/>
        <w:t xml:space="preserve">      pieczątka i podpis lekarza</w:t>
      </w:r>
    </w:p>
    <w:p w:rsidR="00D65684" w:rsidRDefault="00D65684">
      <w:pPr>
        <w:suppressAutoHyphens w:val="0"/>
        <w:spacing w:after="60" w:line="360" w:lineRule="auto"/>
        <w:textAlignment w:val="auto"/>
        <w:rPr>
          <w:rFonts w:ascii="Arial" w:eastAsia="Times New Roman" w:hAnsi="Arial" w:cs="Arial"/>
          <w:kern w:val="0"/>
          <w:vertAlign w:val="subscript"/>
          <w:lang w:eastAsia="pl-PL" w:bidi="ar-SA"/>
        </w:rPr>
      </w:pPr>
    </w:p>
    <w:p w:rsidR="00D65684" w:rsidRDefault="00D65684">
      <w:pPr>
        <w:suppressAutoHyphens w:val="0"/>
        <w:spacing w:after="60" w:line="360" w:lineRule="auto"/>
        <w:textAlignment w:val="auto"/>
        <w:rPr>
          <w:rFonts w:hint="eastAsia"/>
        </w:rPr>
      </w:pPr>
    </w:p>
    <w:p w:rsidR="00D65684" w:rsidRDefault="00D65684">
      <w:pPr>
        <w:suppressAutoHyphens w:val="0"/>
        <w:spacing w:after="60" w:line="360" w:lineRule="auto"/>
        <w:textAlignment w:val="auto"/>
        <w:rPr>
          <w:rFonts w:hint="eastAsia"/>
        </w:rPr>
      </w:pPr>
    </w:p>
    <w:p w:rsidR="00D65684" w:rsidRDefault="004D6108">
      <w:pPr>
        <w:suppressAutoHyphens w:val="0"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4  do wniosku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C – zadanie nr 5</w:t>
      </w:r>
    </w:p>
    <w:p w:rsidR="00D65684" w:rsidRDefault="004D6108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</w:t>
      </w:r>
    </w:p>
    <w:p w:rsidR="00D65684" w:rsidRDefault="004D6108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                                                                                 …………………., dnia……………</w:t>
      </w:r>
    </w:p>
    <w:p w:rsidR="00D65684" w:rsidRDefault="004D6108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D65684" w:rsidRDefault="004D6108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(imię i nazwisko Pełnomocnika)</w:t>
      </w:r>
    </w:p>
    <w:p w:rsidR="00D65684" w:rsidRDefault="00D65684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D65684" w:rsidRDefault="004D6108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D65684" w:rsidRDefault="004D6108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(ulica)</w:t>
      </w:r>
    </w:p>
    <w:p w:rsidR="00D65684" w:rsidRDefault="00D65684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D65684" w:rsidRDefault="004D6108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D65684" w:rsidRDefault="004D6108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(kod pocztowy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, miejscowość)</w:t>
      </w:r>
    </w:p>
    <w:p w:rsidR="00D65684" w:rsidRDefault="00D6568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D6568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D6568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D6568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D6568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4D6108">
      <w:pPr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OŚWIADCZENIE PEŁNOMOCNIKA</w:t>
      </w:r>
    </w:p>
    <w:p w:rsidR="00D65684" w:rsidRDefault="00D65684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D65684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4D6108">
      <w:pPr>
        <w:suppressAutoHyphens w:val="0"/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Ja niżej podpisany/a …………………………………………………………………………………………..</w:t>
      </w:r>
    </w:p>
    <w:p w:rsidR="00D65684" w:rsidRDefault="004D6108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</w:t>
      </w:r>
      <w:r>
        <w:rPr>
          <w:rFonts w:ascii="Arial" w:eastAsia="Times New Roman" w:hAnsi="Arial" w:cs="Arial"/>
          <w:kern w:val="0"/>
          <w:position w:val="5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(imię i nazwisko)</w:t>
      </w:r>
    </w:p>
    <w:p w:rsidR="00D65684" w:rsidRDefault="004D6108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>legitymujący/a się dowodem osobistym seria ………. nr ………………… oświadczam, iż nie jestem                ani w ciągu ostatnich 3 lat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współwłaścicielem/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pr</w:t>
      </w:r>
      <w:r>
        <w:rPr>
          <w:rFonts w:ascii="Arial" w:eastAsia="Times New Roman" w:hAnsi="Arial" w:cs="Arial"/>
          <w:kern w:val="0"/>
          <w:lang w:eastAsia="pl-PL" w:bidi="ar-SA"/>
        </w:rPr>
        <w:t>zedstawicielem prawnym (pełnomocnikiem) lub handlowym, członkiem organów nadzorczych bądź zarządzających        lub pracownikiem firm(y), oferujących sprzedaż towarów/usług będących przedmiotem wniosku ani                    nie jestem i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 żad</w:t>
      </w:r>
      <w:r>
        <w:rPr>
          <w:rFonts w:ascii="Arial" w:eastAsia="Times New Roman" w:hAnsi="Arial" w:cs="Arial"/>
          <w:kern w:val="0"/>
          <w:lang w:eastAsia="pl-PL" w:bidi="ar-SA"/>
        </w:rPr>
        <w:t>en inny sposób powiązany/a z zarządem tych firm poprzez np.: związki gospodarcze, rodzinne, osobowe itp.</w:t>
      </w:r>
    </w:p>
    <w:p w:rsidR="00D65684" w:rsidRDefault="00D65684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D65684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D65684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D65684" w:rsidRDefault="004D6108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i/>
          <w:kern w:val="0"/>
          <w:lang w:eastAsia="pl-PL" w:bidi="ar-SA"/>
        </w:rPr>
        <w:t>……………………………..</w:t>
      </w:r>
    </w:p>
    <w:p w:rsidR="00D65684" w:rsidRDefault="004D6108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(czytelny podpis)</w:t>
      </w:r>
    </w:p>
    <w:p w:rsidR="00D65684" w:rsidRDefault="00D65684">
      <w:pPr>
        <w:pStyle w:val="Standard"/>
        <w:rPr>
          <w:rFonts w:hint="eastAsia"/>
          <w:sz w:val="22"/>
          <w:szCs w:val="22"/>
        </w:rPr>
      </w:pPr>
    </w:p>
    <w:p w:rsidR="00D65684" w:rsidRDefault="00D65684">
      <w:pPr>
        <w:suppressAutoHyphens w:val="0"/>
        <w:spacing w:after="60" w:line="360" w:lineRule="auto"/>
        <w:textAlignment w:val="auto"/>
        <w:rPr>
          <w:rFonts w:hint="eastAsia"/>
        </w:rPr>
      </w:pPr>
    </w:p>
    <w:p w:rsidR="00D65684" w:rsidRDefault="00D65684">
      <w:pPr>
        <w:pStyle w:val="Standard"/>
        <w:rPr>
          <w:rFonts w:hint="eastAsia"/>
          <w:sz w:val="22"/>
          <w:szCs w:val="22"/>
        </w:rPr>
      </w:pPr>
    </w:p>
    <w:sectPr w:rsidR="00D65684">
      <w:footerReference w:type="default" r:id="rId13"/>
      <w:pgSz w:w="11906" w:h="16838"/>
      <w:pgMar w:top="567" w:right="566" w:bottom="85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08" w:rsidRDefault="004D6108">
      <w:pPr>
        <w:rPr>
          <w:rFonts w:hint="eastAsia"/>
        </w:rPr>
      </w:pPr>
      <w:r>
        <w:separator/>
      </w:r>
    </w:p>
  </w:endnote>
  <w:endnote w:type="continuationSeparator" w:id="0">
    <w:p w:rsidR="004D6108" w:rsidRDefault="004D61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94" w:rsidRDefault="004D6108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14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14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08" w:rsidRDefault="004D61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6108" w:rsidRDefault="004D61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5CEA"/>
    <w:multiLevelType w:val="multilevel"/>
    <w:tmpl w:val="69545D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3F68"/>
    <w:multiLevelType w:val="multilevel"/>
    <w:tmpl w:val="5EA2D480"/>
    <w:lvl w:ilvl="0">
      <w:numFmt w:val="bullet"/>
      <w:lvlText w:val="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 w15:restartNumberingAfterBreak="0">
    <w:nsid w:val="22C64252"/>
    <w:multiLevelType w:val="multilevel"/>
    <w:tmpl w:val="04520946"/>
    <w:lvl w:ilvl="0">
      <w:start w:val="1"/>
      <w:numFmt w:val="decimal"/>
      <w:lvlText w:val="%1)"/>
      <w:lvlJc w:val="left"/>
      <w:pPr>
        <w:ind w:left="362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2DE85A8F"/>
    <w:multiLevelType w:val="multilevel"/>
    <w:tmpl w:val="F0EE6AD0"/>
    <w:lvl w:ilvl="0">
      <w:numFmt w:val="bullet"/>
      <w:lvlText w:val="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4" w15:restartNumberingAfterBreak="0">
    <w:nsid w:val="30461D6C"/>
    <w:multiLevelType w:val="multilevel"/>
    <w:tmpl w:val="F056AA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4569E1"/>
    <w:multiLevelType w:val="multilevel"/>
    <w:tmpl w:val="48AEB6F6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2711"/>
    <w:multiLevelType w:val="multilevel"/>
    <w:tmpl w:val="E0EEAD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69F6"/>
    <w:multiLevelType w:val="multilevel"/>
    <w:tmpl w:val="C1B2642C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5684"/>
    <w:rsid w:val="002A7126"/>
    <w:rsid w:val="004D6108"/>
    <w:rsid w:val="00D6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83FC-AB45-4D1C-9220-976F71D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p.lex.pl/#/dokument/18196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#/dokument/16794311#art%2827%28f%29%29ust%288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pr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4869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 Joanna</dc:creator>
  <cp:lastModifiedBy>Krzysztof Mazierski</cp:lastModifiedBy>
  <cp:revision>2</cp:revision>
  <cp:lastPrinted>2019-03-14T09:25:00Z</cp:lastPrinted>
  <dcterms:created xsi:type="dcterms:W3CDTF">2019-04-25T08:03:00Z</dcterms:created>
  <dcterms:modified xsi:type="dcterms:W3CDTF">2019-04-25T08:03:00Z</dcterms:modified>
</cp:coreProperties>
</file>