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C3C" w:rsidRDefault="006A5C3C">
      <w:pPr>
        <w:pStyle w:val="Standard"/>
        <w:rPr>
          <w:rFonts w:hint="eastAsia"/>
        </w:rPr>
      </w:pPr>
      <w:bookmarkStart w:id="0" w:name="_GoBack"/>
      <w:bookmarkEnd w:id="0"/>
    </w:p>
    <w:p w:rsidR="006A5C3C" w:rsidRDefault="003A796D">
      <w:pPr>
        <w:pStyle w:val="Standard"/>
        <w:jc w:val="right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293370</wp:posOffset>
            </wp:positionV>
            <wp:extent cx="700690" cy="711200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69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5C3">
        <w:rPr>
          <w:noProof/>
          <w:lang w:eastAsia="pl-PL" w:bidi="ar-SA"/>
        </w:rPr>
        <w:drawing>
          <wp:inline distT="0" distB="0" distL="0" distR="0">
            <wp:extent cx="779782" cy="504191"/>
            <wp:effectExtent l="0" t="0" r="1268" b="0"/>
            <wp:docPr id="1" name="Obraz 6" descr="http://www.pfron.org.pl/fileadmin/Redakcja/logo/PFRON_wersja_uzupelniajaca_RBG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782" cy="5041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658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4320"/>
      </w:tblGrid>
      <w:tr w:rsidR="006A5C3C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wpływu: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b/>
                <w:bCs/>
                <w:szCs w:val="22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sprawy: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b/>
                <w:bCs/>
                <w:szCs w:val="22"/>
              </w:rPr>
            </w:pPr>
          </w:p>
        </w:tc>
      </w:tr>
    </w:tbl>
    <w:p w:rsidR="006A5C3C" w:rsidRDefault="006A5C3C">
      <w:pPr>
        <w:pStyle w:val="Standard"/>
        <w:rPr>
          <w:rFonts w:ascii="Arial" w:hAnsi="Arial"/>
        </w:rPr>
      </w:pPr>
    </w:p>
    <w:p w:rsidR="006A5C3C" w:rsidRDefault="005C75C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6A5C3C" w:rsidRDefault="005C75C3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WNIOSEK „M-I”</w:t>
      </w:r>
    </w:p>
    <w:p w:rsidR="006A5C3C" w:rsidRDefault="005C75C3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 dofinansowanie ze środków PFRON w ramach pilotażowego programu „Aktywny samorząd”</w:t>
      </w:r>
    </w:p>
    <w:p w:rsidR="006A5C3C" w:rsidRDefault="005C75C3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Moduł I – likwidacja barier utrudniających aktywizację społeczną i zawodową</w:t>
      </w:r>
    </w:p>
    <w:p w:rsidR="006A5C3C" w:rsidRDefault="006A5C3C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:rsidR="006A5C3C" w:rsidRDefault="005C75C3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Obszar D</w:t>
      </w:r>
    </w:p>
    <w:p w:rsidR="006A5C3C" w:rsidRDefault="005C75C3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 xml:space="preserve">pomoc w </w:t>
      </w:r>
      <w:r>
        <w:rPr>
          <w:rFonts w:ascii="Arial" w:hAnsi="Arial"/>
          <w:b/>
          <w:bCs/>
          <w:sz w:val="22"/>
          <w:szCs w:val="22"/>
        </w:rPr>
        <w:t xml:space="preserve">utrzymaniu aktywności zawodowej poprzez zapewnienie opieki dla osoby zależnej                    </w:t>
      </w:r>
      <w:r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(dziecka przebywającego w żłobku lub przedszkolu albo pod inna tego typu opieką) dla osób                            ze znacznym bądź umiarkowanym stopniem nie</w:t>
      </w:r>
      <w:r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pełnosprawności, którzy są przedstawicielem ustawowym lub opiekunem prawnym dziecka </w:t>
      </w:r>
    </w:p>
    <w:p w:rsidR="006A5C3C" w:rsidRDefault="006A5C3C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1346"/>
        <w:gridCol w:w="1346"/>
        <w:gridCol w:w="1346"/>
        <w:gridCol w:w="1348"/>
      </w:tblGrid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INFORMACJE O WNIOSKODAWCY ORAZ O DZIECKU/PODOPIECZNYM WNIOSKODAWCY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PERSONALNE WNIOSKODAWCY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 swoim imieniu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jako rodzic </w:t>
            </w:r>
            <w:r>
              <w:rPr>
                <w:sz w:val="20"/>
                <w:szCs w:val="20"/>
              </w:rPr>
              <w:t>dziecka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jako opiekun prawny dziecka/podopiecznego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Drugie imię: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ojca: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Płeć: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kobieta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mężczyzna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Dowód osobisty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Seria: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Wydany przez: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wydania: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ważności: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Stan </w:t>
            </w:r>
            <w:r>
              <w:rPr>
                <w:b/>
                <w:bCs/>
                <w:sz w:val="20"/>
                <w:szCs w:val="20"/>
              </w:rPr>
              <w:t>cywilny: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wolna/y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zamężna/żonaty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Gospodarstwo domowe: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samodzielne (osoba samotna)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wspólne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ZAMIESZKANIA NA POBYT STAŁY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Kod </w:t>
            </w:r>
            <w:r>
              <w:rPr>
                <w:b/>
                <w:bCs/>
                <w:sz w:val="20"/>
                <w:szCs w:val="20"/>
              </w:rPr>
              <w:t>pocztowy: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miejscowości: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miasto powyżej 5 tys. mieszkańców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miasto do 5 tys. mieszkańców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wieś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ZAMELDOWANIA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Taki sam jak adres zamieszkania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DANE </w:t>
            </w:r>
            <w:r>
              <w:rPr>
                <w:b/>
                <w:bCs/>
                <w:szCs w:val="22"/>
              </w:rPr>
              <w:t>DZIECKA/PODOPIECZNEGO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Drugie imię: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Płeć: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kobieta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mężczyzna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Pełnoletni: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tak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Dowód osobisty</w:t>
            </w:r>
          </w:p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Seria: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Wydany przez: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wydania: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  <w:r>
              <w:rPr>
                <w:b/>
                <w:bCs/>
                <w:sz w:val="20"/>
                <w:szCs w:val="20"/>
              </w:rPr>
              <w:t>ważności: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STAN PRAWNY DOT. NIEPEŁNOSPRAWNOŚCI WNIOSKODAWCY LUB DZIECKA/PODOPIECZNEGO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znaczny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umiarkowany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lekki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nie dotyczy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grupa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I grupa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>I grupa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 dotyczy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Niezdolność: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całkowita niezdolność do pracy i do samodzielnej egzystencji lub całkowita niezdolność do samodzielnej egzystencji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całkowita niezdolność do pracy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częściowa niezdolność do pracy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nie dotyczy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Osoba w wieku do 16 lat posiadająca orzeczenie o </w:t>
            </w:r>
            <w:r>
              <w:rPr>
                <w:b/>
                <w:bCs/>
                <w:sz w:val="20"/>
                <w:szCs w:val="20"/>
              </w:rPr>
              <w:t>niepełnosprawności: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nie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dot. niepełnosprawności ważne jest: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okresowo – do dnia:…………………………………………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bezterminowo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NIEPEŁNOSPRAWNOŚCI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lastRenderedPageBreak/>
              <w:t></w:t>
            </w:r>
            <w:r>
              <w:rPr>
                <w:sz w:val="20"/>
                <w:szCs w:val="20"/>
              </w:rPr>
              <w:t xml:space="preserve"> 05-R – narząd ruchu</w:t>
            </w:r>
          </w:p>
          <w:p w:rsidR="006A5C3C" w:rsidRDefault="005C75C3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Wnioskodawca lub dziecko/podopieczny porusza się przy pomocy wózka </w:t>
            </w:r>
            <w:r>
              <w:rPr>
                <w:sz w:val="20"/>
                <w:szCs w:val="20"/>
              </w:rPr>
              <w:t>inwalidzkiego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04-O – narząd wzroku</w:t>
            </w:r>
          </w:p>
          <w:p w:rsidR="006A5C3C" w:rsidRDefault="005C75C3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osoba niewidoma</w:t>
            </w:r>
          </w:p>
          <w:p w:rsidR="006A5C3C" w:rsidRDefault="005C75C3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osoba głuchoniewidoma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przyczyny niepełnosprawności wynikające z orzeczenia (proszę zaznaczyć właściwy kod/symbol):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01-U – upośledzenie umysłowe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02-P – choroby psychiczne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03-L – </w:t>
            </w:r>
            <w:r>
              <w:rPr>
                <w:sz w:val="20"/>
                <w:szCs w:val="20"/>
              </w:rPr>
              <w:t>zaburzenia głosu, mowy i choroby słuchu</w:t>
            </w:r>
          </w:p>
          <w:p w:rsidR="006A5C3C" w:rsidRDefault="005C75C3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osoba głucha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06-E – epilepsja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07-S – choroby układu oddechowego i krążenia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08-T – choroby układu pokarmowego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09-M – choroby układu moczowo-płciowego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10-N – choroby neurologiczne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11-I – inne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12-C – cał</w:t>
            </w:r>
            <w:r>
              <w:rPr>
                <w:sz w:val="20"/>
                <w:szCs w:val="20"/>
              </w:rPr>
              <w:t>ościowe zaburzenia rozwojowe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AKTYWNOŚĆ ZAWODOWA WNIOSKODAWCY LUB DZIECKA/PODOPIECZNEGO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 dotyczy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nieaktywna/y zawodowo</w:t>
            </w:r>
          </w:p>
          <w:p w:rsidR="006A5C3C" w:rsidRDefault="005C75C3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bezrobotna/y (zarejestrowany w Powiatowym Urzędzie Pracy)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poszukująca/y pracy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działalność gospodarcza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działalność rolnicza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zatrudniony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dotyczące zatrudnienia (o ile dotyczy)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Zatrudniony od dnia: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suppressAutoHyphens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zatrudnienia: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na czas określony, do dnia:…………………………………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na czas nieokreślony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inny, jaki:………………………………………………………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suppressAutoHyphens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Forma </w:t>
            </w:r>
            <w:r>
              <w:rPr>
                <w:b/>
                <w:bCs/>
                <w:sz w:val="20"/>
                <w:szCs w:val="20"/>
              </w:rPr>
              <w:t>zatrudnienia: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stosunek pracy na podstawie umowy o pracę</w:t>
            </w:r>
          </w:p>
          <w:p w:rsidR="006A5C3C" w:rsidRDefault="005C75C3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stosunek pracy na podstawie powołania, wyboru, mianowania oraz spółdzielczej umowy o pracę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umowa cywilnoprawna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staż zawodowy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suppressAutoHyphens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pracodawcy: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suppressAutoHyphens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  <w:gridSpan w:val="5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pracodawcy:</w:t>
            </w:r>
          </w:p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OBECNIE </w:t>
            </w:r>
            <w:r>
              <w:rPr>
                <w:b/>
                <w:bCs/>
                <w:szCs w:val="22"/>
              </w:rPr>
              <w:t>WNIOSKODAWCA LUB DZIECKO/PODOPIECZNY JEST WYCHOWANKIEM/UCZNIEM PLACÓWKI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 dotyczy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przedszkole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szkoła podstawowa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gimnazjum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zasadnicza szkoła zawodowa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liceum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technikum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szkoła policealna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kolegium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studia doktoranckie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studia (1 i 2 </w:t>
            </w:r>
            <w:r>
              <w:rPr>
                <w:sz w:val="20"/>
                <w:szCs w:val="20"/>
              </w:rPr>
              <w:t>stopnia oraz jednolite magisterskie)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studia podyplomowe</w:t>
            </w:r>
          </w:p>
          <w:p w:rsidR="006A5C3C" w:rsidRDefault="005C75C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inna, jaka:…………………………………………………….</w:t>
            </w:r>
          </w:p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I ADRES PLACÓWKI, DO KTÓREJ WNIOSKODAWCA LUB DZIECKO/PODOPIECZNY UCZĘSZCZA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Kod </w:t>
            </w:r>
            <w:r>
              <w:rPr>
                <w:b/>
                <w:bCs/>
                <w:sz w:val="20"/>
                <w:szCs w:val="20"/>
              </w:rPr>
              <w:t>pocztowy: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2. INFORMACJE O KORZYSTANIU ZE ŚRODKÓW PFRON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Czy Wnioskodawca korzystał ze środków PFRON w ciągu ostatnich 3 lat (przed rokiem,                           w którym złożony został wniosek o dofinansowanie), w tym poprzez PCPR lub </w:t>
            </w:r>
            <w:r>
              <w:rPr>
                <w:b/>
                <w:bCs/>
                <w:sz w:val="18"/>
                <w:szCs w:val="18"/>
              </w:rPr>
              <w:t>MOPR?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 (nazwa instytucji, programu i/ lub zadania,                     w ramach którego przyznana została pomoc)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dofinansowania</w:t>
            </w:r>
          </w:p>
          <w:p w:rsidR="006A5C3C" w:rsidRDefault="005C75C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(co zostało zakupione ze środków PFRON)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zawarcia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Termin </w:t>
            </w:r>
            <w:r>
              <w:rPr>
                <w:b/>
                <w:bCs/>
                <w:sz w:val="18"/>
                <w:szCs w:val="18"/>
              </w:rPr>
              <w:t>rozliczenia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Wysokość </w:t>
            </w:r>
            <w:proofErr w:type="spellStart"/>
            <w:r>
              <w:rPr>
                <w:b/>
                <w:bCs/>
                <w:sz w:val="18"/>
                <w:szCs w:val="18"/>
              </w:rPr>
              <w:t>dofinanso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- </w:t>
            </w:r>
            <w:proofErr w:type="spellStart"/>
            <w:r>
              <w:rPr>
                <w:b/>
                <w:bCs/>
                <w:sz w:val="18"/>
                <w:szCs w:val="18"/>
              </w:rPr>
              <w:t>wania</w:t>
            </w:r>
            <w:proofErr w:type="spellEnd"/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uzyskane dofinansowanie: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Wnioskodawca posiada wymagalne zobowiązania wobec PFRON: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 Wnioskodawca posiada wymagalne zobowiązania wobec Realizatora </w:t>
            </w:r>
            <w:r>
              <w:rPr>
                <w:b/>
                <w:bCs/>
                <w:sz w:val="20"/>
                <w:szCs w:val="20"/>
              </w:rPr>
              <w:t>programu: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Jeżeli tak, proszę  podać rodzaj i wysokość (w zł) wymagalnego zobowiązania:</w:t>
            </w:r>
          </w:p>
          <w:p w:rsidR="006A5C3C" w:rsidRDefault="005C75C3">
            <w:pPr>
              <w:pStyle w:val="TableContents"/>
            </w:pPr>
            <w:r>
              <w:rPr>
                <w:sz w:val="20"/>
                <w:szCs w:val="20"/>
                <w:u w:val="single"/>
              </w:rPr>
              <w:t>Uwaga!</w:t>
            </w:r>
            <w:r>
              <w:rPr>
                <w:sz w:val="20"/>
                <w:szCs w:val="20"/>
              </w:rPr>
              <w:t xml:space="preserve"> Za „wymagalne zobowiązanie” należy rozumieć zobowiązanie, którego termin zapłaty upłynął</w:t>
            </w:r>
          </w:p>
        </w:tc>
      </w:tr>
    </w:tbl>
    <w:p w:rsidR="006A5C3C" w:rsidRDefault="006A5C3C">
      <w:pPr>
        <w:pStyle w:val="Standard"/>
        <w:rPr>
          <w:rFonts w:ascii="Arial" w:hAnsi="Arial"/>
          <w:sz w:val="20"/>
          <w:szCs w:val="20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2"/>
        <w:gridCol w:w="4310"/>
      </w:tblGrid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3. INFORMACJE NIEZBĘDNE DO OCENY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MERYTORYCZNEJ WNIOSKU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Uwaga!</w:t>
            </w:r>
            <w:r>
              <w:rPr>
                <w:rFonts w:ascii="Arial" w:hAnsi="Arial"/>
                <w:sz w:val="18"/>
                <w:szCs w:val="18"/>
              </w:rPr>
              <w:t xml:space="preserve"> Są to informacje mogące decydować o kolejności realizacji wniosków, dlatego prosimy o wyczerpujące odpowiedzi na poniższe pytania. W miarę możliwości każdą podaną informację należy udokumentować. W przeciwnym razie, informacja</w:t>
            </w:r>
            <w:r>
              <w:rPr>
                <w:rFonts w:ascii="Arial" w:hAnsi="Arial"/>
                <w:sz w:val="18"/>
                <w:szCs w:val="18"/>
              </w:rPr>
              <w:t xml:space="preserve"> może zostać nieuwzględniona w ocenie merytorycznej wniosku.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Pytanie/zagadnienie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Informacje Wnioskodawcy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 Czy niepełnosprawność Wnioskodawcy lub dziecka/podopiecznego jest sprzężona (występuje więcej niż jedna przyczyna </w:t>
            </w:r>
            <w:r>
              <w:rPr>
                <w:rFonts w:ascii="Arial" w:hAnsi="Arial"/>
                <w:sz w:val="20"/>
                <w:szCs w:val="20"/>
              </w:rPr>
              <w:t>niepełnosprawności)? Niepełnosprawność sprzężona musi być potwierdzona w posiadanym orzeczeniu o niepełnosprawności.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2 przyczyny niepełnosprawności</w:t>
            </w:r>
          </w:p>
          <w:p w:rsidR="006A5C3C" w:rsidRDefault="005C75C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3 przyczyny niepełnosprawności</w:t>
            </w:r>
          </w:p>
          <w:p w:rsidR="006A5C3C" w:rsidRDefault="005C75C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 Czy w przypadku przyznania </w:t>
            </w:r>
            <w:r>
              <w:rPr>
                <w:rFonts w:ascii="Arial" w:hAnsi="Arial"/>
                <w:sz w:val="20"/>
                <w:szCs w:val="20"/>
              </w:rPr>
              <w:t>dofinansowania Wnioskodawca pierwszy raz uzyska dofinansowanie danego przedmiotu dofinansowania                      (nigdy nie uzyskał pomocy ze środków PFRON na ten sam cel, w tym                   w ramach środków przekazywanych do samorządu np. w MOPR)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:rsidR="006A5C3C" w:rsidRDefault="005C75C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3. Czy w gospodarstwie domowym Wnioskodawcy są także inne osoby niepełnosprawne (posiadające odpowiednie orzeczenie prawne                            dot. niepełnosprawności)? </w:t>
            </w:r>
            <w:r>
              <w:rPr>
                <w:rFonts w:ascii="Arial" w:hAnsi="Arial"/>
                <w:i/>
                <w:sz w:val="20"/>
                <w:szCs w:val="20"/>
              </w:rPr>
              <w:t>Jeśli tak proszę dołączyć do wniosku kserokopię orzeczenia o stop</w:t>
            </w:r>
            <w:r>
              <w:rPr>
                <w:rFonts w:ascii="Arial" w:hAnsi="Arial"/>
                <w:i/>
                <w:sz w:val="20"/>
                <w:szCs w:val="20"/>
              </w:rPr>
              <w:t>niu niepełnosprawności lub równoważne.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1 osoba</w:t>
            </w:r>
          </w:p>
          <w:p w:rsidR="006A5C3C" w:rsidRDefault="005C75C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więcej niż 1 osoba</w:t>
            </w:r>
          </w:p>
          <w:p w:rsidR="006A5C3C" w:rsidRDefault="005C75C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4. </w:t>
            </w:r>
            <w:r>
              <w:rPr>
                <w:rFonts w:ascii="Arial" w:hAnsi="Arial"/>
                <w:kern w:val="0"/>
                <w:sz w:val="20"/>
                <w:szCs w:val="20"/>
              </w:rPr>
              <w:t>Czy Wnioskodawca, który jest aktywny zawodowo podnosi swoje kwalifikacje zawodowe?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  <w:p w:rsidR="006A5C3C" w:rsidRDefault="005C75C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 dotyczy</w:t>
            </w:r>
          </w:p>
          <w:p w:rsidR="006A5C3C" w:rsidRDefault="005C75C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(proszę opisać)…………………………….</w:t>
            </w:r>
          </w:p>
          <w:p w:rsidR="006A5C3C" w:rsidRDefault="005C75C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</w:t>
            </w:r>
          </w:p>
          <w:p w:rsidR="006A5C3C" w:rsidRDefault="006A5C3C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 Osoba poszkodowana w 2018 lub 2019 roku w wyniku działania żywiołu lub innych zdarzeń losowych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:rsidR="006A5C3C" w:rsidRDefault="005C75C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6. Czy występują szczególne utrudnienia? Np. pogorszenie stanu zdrowia, konieczność leczenia szpitalnego, źle zurbanizowana                      </w:t>
            </w:r>
            <w:r>
              <w:rPr>
                <w:rFonts w:ascii="Arial" w:hAnsi="Arial"/>
                <w:sz w:val="20"/>
                <w:szCs w:val="20"/>
              </w:rPr>
              <w:t>czy skomunikowana z innymi miejscowość, skomplikowana sytuacja rodzinna, trudności finansowe, itp. Proszę o udokumentowanie powyższych informacji.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</w:t>
            </w:r>
            <w:r>
              <w:rPr>
                <w:rFonts w:ascii="Arial" w:hAnsi="Arial"/>
                <w:i/>
                <w:sz w:val="20"/>
                <w:szCs w:val="20"/>
              </w:rPr>
              <w:t>(proszę opisać)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6A5C3C" w:rsidRDefault="005C75C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6A5C3C" w:rsidRDefault="005C75C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  <w:p w:rsidR="006A5C3C" w:rsidRDefault="006A5C3C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suppressLineNumbers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 Czy Wnioskodawca jest osobą samotnie wychowującą dziecko/podopiecznego i mającą dziecko/podopiecznego                                                            na swoim utrzymaniu?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:rsidR="006A5C3C" w:rsidRDefault="005C75C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  <w:trHeight w:val="1216"/>
        </w:trPr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9. Uzasadnienie wniosku (należy uzasadnić wybór danego przedmiotu dofinansowania w odniesieniu do sprzętu posiadanego oraz                                        w odniesieniu do celu programu, jakim jest wyeliminowanie lub </w:t>
            </w:r>
            <w:r>
              <w:rPr>
                <w:rFonts w:ascii="Arial" w:hAnsi="Arial"/>
                <w:sz w:val="20"/>
                <w:szCs w:val="20"/>
              </w:rPr>
              <w:t>zmniejszenie barier ograniczających uczestnictwo beneficjenta pomocy w życiu społecznym, zawodowym i w dostępie do edukacji)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6A5C3C" w:rsidRDefault="006A5C3C">
      <w:pPr>
        <w:pStyle w:val="Standard"/>
        <w:jc w:val="both"/>
        <w:rPr>
          <w:rFonts w:ascii="Arial" w:hAnsi="Arial"/>
          <w:sz w:val="20"/>
          <w:szCs w:val="20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695"/>
        <w:gridCol w:w="897"/>
        <w:gridCol w:w="1541"/>
        <w:gridCol w:w="1329"/>
        <w:gridCol w:w="1616"/>
      </w:tblGrid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4. </w:t>
            </w:r>
            <w:r>
              <w:rPr>
                <w:b/>
                <w:bCs/>
                <w:szCs w:val="22"/>
              </w:rPr>
              <w:t>SPECYFIKACJA PRZEDMIOTU DOFINANSOWANIA – Moduł I/Obszar D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</w:t>
            </w:r>
          </w:p>
          <w:p w:rsidR="006A5C3C" w:rsidRDefault="005C75C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dziecka Wnioskodawcy,</w:t>
            </w:r>
          </w:p>
          <w:p w:rsidR="006A5C3C" w:rsidRDefault="005C75C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które przebywa lub ma przebywać w placówce</w:t>
            </w:r>
          </w:p>
        </w:tc>
        <w:tc>
          <w:tcPr>
            <w:tcW w:w="26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 placówki,</w:t>
            </w:r>
          </w:p>
          <w:p w:rsidR="006A5C3C" w:rsidRDefault="005C75C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której przebywa lub ma</w:t>
            </w:r>
          </w:p>
          <w:p w:rsidR="006A5C3C" w:rsidRDefault="005C75C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przebywać dziecko  Wnioskodawcy</w:t>
            </w:r>
          </w:p>
        </w:tc>
        <w:tc>
          <w:tcPr>
            <w:tcW w:w="24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Proponowany okres dofinansowania</w:t>
            </w:r>
          </w:p>
        </w:tc>
        <w:tc>
          <w:tcPr>
            <w:tcW w:w="29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Koszt poby</w:t>
            </w:r>
            <w:r>
              <w:rPr>
                <w:b/>
                <w:bCs/>
                <w:sz w:val="18"/>
                <w:szCs w:val="18"/>
              </w:rPr>
              <w:t>tu dziecka Wnioskodawcy w placówce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rPr>
                <w:rFonts w:hint="eastAsia"/>
              </w:rPr>
            </w:pPr>
          </w:p>
        </w:tc>
        <w:tc>
          <w:tcPr>
            <w:tcW w:w="26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rPr>
                <w:rFonts w:hint="eastAsia"/>
              </w:rPr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miesięcy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 – do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miesięcznie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 w proponowanym okresie dofinansowania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jc w:val="center"/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jc w:val="center"/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jc w:val="right"/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jc w:val="right"/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jc w:val="center"/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jc w:val="center"/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jc w:val="right"/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jc w:val="right"/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jc w:val="center"/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jc w:val="center"/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jc w:val="right"/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jc w:val="right"/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jc w:val="right"/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jc w:val="right"/>
            </w:pPr>
          </w:p>
        </w:tc>
      </w:tr>
    </w:tbl>
    <w:p w:rsidR="006A5C3C" w:rsidRDefault="006A5C3C">
      <w:pPr>
        <w:pStyle w:val="Standard"/>
        <w:rPr>
          <w:rFonts w:ascii="Arial" w:hAnsi="Arial"/>
          <w:sz w:val="20"/>
          <w:szCs w:val="20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5. WNIOSKOWANA KWOTA DOFINANSOWANIA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Orientacyjny koszt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Kwota wnioskowana (w zł)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jc w:val="right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jc w:val="right"/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DANE </w:t>
            </w:r>
            <w:r>
              <w:rPr>
                <w:b/>
                <w:bCs/>
                <w:szCs w:val="22"/>
              </w:rPr>
              <w:t>RACHUNKU BANKOWEGO WNIOSKODAWCY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</w:pPr>
            <w:r>
              <w:rPr>
                <w:sz w:val="16"/>
                <w:szCs w:val="16"/>
              </w:rPr>
              <w:t xml:space="preserve">na który zostaną przekazane środki w przypadku pozytywnego rozpatrzenia wniosku </w:t>
            </w:r>
            <w:r>
              <w:rPr>
                <w:i/>
                <w:sz w:val="16"/>
                <w:szCs w:val="16"/>
              </w:rPr>
              <w:t>(dopuszcza się uzupełnienie tych danych po podjęciu decyzji                     o przyznaniu dofinansowania)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Numer rachunku </w:t>
            </w:r>
            <w:r>
              <w:rPr>
                <w:b/>
                <w:bCs/>
                <w:sz w:val="20"/>
                <w:szCs w:val="20"/>
              </w:rPr>
              <w:t>bankowego: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rPr>
                <w:szCs w:val="22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rPr>
                <w:szCs w:val="22"/>
              </w:rPr>
            </w:pPr>
          </w:p>
        </w:tc>
      </w:tr>
    </w:tbl>
    <w:p w:rsidR="006A5C3C" w:rsidRDefault="006A5C3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6A5C3C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OŚWIADCZENIA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że:</w:t>
            </w:r>
          </w:p>
          <w:p w:rsidR="006A5C3C" w:rsidRDefault="005C75C3">
            <w:pPr>
              <w:pStyle w:val="TableContents"/>
              <w:spacing w:before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Informacje podane we wniosku i załącznikach są zgodne z prawdą oraz przyjmuję do wiadomości, że podanie informacji niezgodnych z prawdą, eliminuje wniosek z dalszego rozpatrywania,</w:t>
            </w:r>
          </w:p>
          <w:p w:rsidR="006A5C3C" w:rsidRDefault="005C75C3">
            <w:pPr>
              <w:pStyle w:val="TableContents"/>
              <w:spacing w:before="113"/>
              <w:jc w:val="both"/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 xml:space="preserve">Zapoznałam/em się z zasadami udzielania pomocy w ramach pilotażowego programu „Aktywny samorząd”, które przyjmuję                              do wiadomości i stosowania oraz przyjęłam/em do wiadomości, że tekst programu jest dostępny pod adresem: </w:t>
            </w:r>
            <w:hyperlink r:id="rId9" w:history="1">
              <w:r>
                <w:rPr>
                  <w:rStyle w:val="Hipercze"/>
                  <w:sz w:val="18"/>
                  <w:szCs w:val="18"/>
                </w:rPr>
                <w:t>www.pfron.org.pl</w:t>
              </w:r>
            </w:hyperlink>
            <w:r>
              <w:rPr>
                <w:sz w:val="18"/>
                <w:szCs w:val="18"/>
              </w:rPr>
              <w:t xml:space="preserve">,                          a także: </w:t>
            </w:r>
            <w:hyperlink r:id="rId10" w:history="1">
              <w:r>
                <w:rPr>
                  <w:rStyle w:val="Hipercze"/>
                  <w:sz w:val="18"/>
                  <w:szCs w:val="18"/>
                </w:rPr>
                <w:t>www.mopr.wloclawek.pl</w:t>
              </w:r>
            </w:hyperlink>
            <w:r>
              <w:rPr>
                <w:sz w:val="18"/>
                <w:szCs w:val="18"/>
              </w:rPr>
              <w:t xml:space="preserve">. </w:t>
            </w:r>
          </w:p>
          <w:p w:rsidR="006A5C3C" w:rsidRDefault="005C75C3">
            <w:pPr>
              <w:pStyle w:val="TableContents"/>
              <w:spacing w:before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Posiadam środki finansowe na pokrycie wkładu własnego, wynoszącego co najmniej 15% kosztów opieki </w:t>
            </w:r>
            <w:r>
              <w:rPr>
                <w:sz w:val="18"/>
                <w:szCs w:val="18"/>
              </w:rPr>
              <w:t>dla osoby zależnej,</w:t>
            </w:r>
          </w:p>
          <w:p w:rsidR="006A5C3C" w:rsidRDefault="005C75C3">
            <w:pPr>
              <w:pStyle w:val="TableContents"/>
              <w:spacing w:before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Przyjmuję do wiadomości i stosowania, iż złożenie niniejszego wniosku o dofinansowanie nie gwarantuje uzyskania pomocy                              w ramach realizacji programu oraz, że warunkiem zawarcia umowy dofinansowania jest sp</w:t>
            </w:r>
            <w:r>
              <w:rPr>
                <w:sz w:val="18"/>
                <w:szCs w:val="18"/>
              </w:rPr>
              <w:t>ełnianie warunków uczestnictwa określonych w programie także w dniu podpisania umowy,</w:t>
            </w:r>
          </w:p>
          <w:p w:rsidR="006A5C3C" w:rsidRDefault="005C75C3">
            <w:pPr>
              <w:pStyle w:val="TableContents"/>
              <w:spacing w:before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Przyjmuję do wiadomości i stosowania, że ewentualne wyjaśnienia, uzupełnienia zapisów lub brakujących załączników do wniosku należy dostarczyć niezwłocznie, w terminie</w:t>
            </w:r>
            <w:r>
              <w:rPr>
                <w:sz w:val="18"/>
                <w:szCs w:val="18"/>
              </w:rPr>
              <w:t xml:space="preserve"> wyznaczonym przez Realizatora programu oraz, że prawidłowo zaadresowana korespondencja, która pomimo dwukrotnego awizowania nie zostanie odebrana, uznawana będzie za doręczoną,</w:t>
            </w:r>
          </w:p>
          <w:p w:rsidR="006A5C3C" w:rsidRDefault="005C75C3">
            <w:pPr>
              <w:pStyle w:val="TableContents"/>
              <w:spacing w:before="113"/>
            </w:pPr>
            <w:r>
              <w:rPr>
                <w:sz w:val="18"/>
                <w:szCs w:val="18"/>
              </w:rPr>
              <w:t>6. W ciągu ostatnich 3 lat byłem/</w:t>
            </w:r>
            <w:proofErr w:type="spellStart"/>
            <w:r>
              <w:rPr>
                <w:sz w:val="18"/>
                <w:szCs w:val="18"/>
              </w:rPr>
              <w:t>am</w:t>
            </w:r>
            <w:proofErr w:type="spellEnd"/>
            <w:r>
              <w:rPr>
                <w:sz w:val="18"/>
                <w:szCs w:val="18"/>
              </w:rPr>
              <w:t xml:space="preserve"> stroną umowy dofinansowania ze środków PFR</w:t>
            </w:r>
            <w:r>
              <w:rPr>
                <w:sz w:val="18"/>
                <w:szCs w:val="18"/>
              </w:rPr>
              <w:t>ON i rozwiązanej z przyczyn leżących po mojej stronie:</w:t>
            </w:r>
            <w:r>
              <w:rPr>
                <w:sz w:val="18"/>
                <w:szCs w:val="18"/>
              </w:rPr>
              <w:br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eastAsia="Wingdings" w:cs="Wingdings"/>
                <w:sz w:val="18"/>
                <w:szCs w:val="18"/>
              </w:rPr>
              <w:t xml:space="preserve"> tak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eastAsia="Wingdings" w:cs="Wingdings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nie</w:t>
            </w:r>
          </w:p>
          <w:p w:rsidR="006A5C3C" w:rsidRDefault="005C75C3">
            <w:pPr>
              <w:pStyle w:val="TableContents"/>
              <w:spacing w:before="113"/>
              <w:jc w:val="both"/>
            </w:pPr>
            <w:r>
              <w:rPr>
                <w:sz w:val="18"/>
                <w:szCs w:val="18"/>
              </w:rPr>
              <w:t>7. Przyjmuję do wiadomości i stosowania, iż w przypadku przyznanego dofinansowania, przelanie środków finansowych może nastąpić na rachunek bankowy Wnioskodawcy lub też na rachunek bank</w:t>
            </w:r>
            <w:r>
              <w:rPr>
                <w:sz w:val="18"/>
                <w:szCs w:val="18"/>
              </w:rPr>
              <w:t>owy placówki, na podstawie przedstawionej i podpisanej przez Wnioskodawcę faktury VAT.</w:t>
            </w:r>
          </w:p>
        </w:tc>
      </w:tr>
    </w:tbl>
    <w:p w:rsidR="006A5C3C" w:rsidRDefault="006A5C3C">
      <w:pPr>
        <w:pStyle w:val="Standard"/>
        <w:jc w:val="both"/>
        <w:rPr>
          <w:rFonts w:ascii="Arial" w:hAnsi="Arial"/>
          <w:i/>
          <w:sz w:val="18"/>
          <w:szCs w:val="18"/>
        </w:rPr>
      </w:pPr>
    </w:p>
    <w:p w:rsidR="006A5C3C" w:rsidRDefault="005C75C3">
      <w:pPr>
        <w:pStyle w:val="Standard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Wnioskodawca nie mogący pisać, lecz mogący czytać, zamiast podpisu może uczynić na dokumencie tuszowy odcisk palca, a obok tego odcisku inna osoba wypisze jej imię i </w:t>
      </w:r>
      <w:r>
        <w:rPr>
          <w:rFonts w:ascii="Arial" w:hAnsi="Arial"/>
          <w:i/>
          <w:sz w:val="16"/>
          <w:szCs w:val="16"/>
        </w:rPr>
        <w:t>nazwisko umieszczając swój podpis; zamiast Wnioskodawcy może także podpisać się inna osoba, z tym że jej podpis musi być poświadczony przez notariusza lub wójta (burmistrza, prezydenta miasta), starostę lub marszałka województwa z zaznaczeniem, że podpis z</w:t>
      </w:r>
      <w:r>
        <w:rPr>
          <w:rFonts w:ascii="Arial" w:hAnsi="Arial"/>
          <w:i/>
          <w:sz w:val="16"/>
          <w:szCs w:val="16"/>
        </w:rPr>
        <w:t>ostał złożony na życzenie nie mogącego pisać, lecz mogącego czytać.</w:t>
      </w:r>
    </w:p>
    <w:p w:rsidR="006A5C3C" w:rsidRDefault="006A5C3C">
      <w:pPr>
        <w:pStyle w:val="Standard"/>
        <w:jc w:val="both"/>
        <w:rPr>
          <w:rFonts w:hint="eastAsia"/>
          <w:sz w:val="16"/>
          <w:szCs w:val="16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jc w:val="center"/>
              <w:rPr>
                <w:szCs w:val="22"/>
              </w:rPr>
            </w:pPr>
          </w:p>
          <w:p w:rsidR="006A5C3C" w:rsidRDefault="005C75C3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</w:t>
            </w:r>
          </w:p>
        </w:tc>
        <w:tc>
          <w:tcPr>
            <w:tcW w:w="269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jc w:val="center"/>
              <w:rPr>
                <w:szCs w:val="22"/>
              </w:rPr>
            </w:pPr>
          </w:p>
          <w:p w:rsidR="006A5C3C" w:rsidRDefault="005C75C3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</w:t>
            </w:r>
          </w:p>
        </w:tc>
        <w:tc>
          <w:tcPr>
            <w:tcW w:w="538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jc w:val="center"/>
              <w:rPr>
                <w:szCs w:val="22"/>
              </w:rPr>
            </w:pPr>
          </w:p>
          <w:p w:rsidR="006A5C3C" w:rsidRDefault="005C75C3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….................................….................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Data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Podpis Wnioskodawcy</w:t>
            </w:r>
          </w:p>
        </w:tc>
      </w:tr>
    </w:tbl>
    <w:p w:rsidR="006A5C3C" w:rsidRDefault="006A5C3C">
      <w:pPr>
        <w:pStyle w:val="Standard"/>
        <w:tabs>
          <w:tab w:val="left" w:pos="1140"/>
        </w:tabs>
        <w:rPr>
          <w:rFonts w:hint="eastAsia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5655"/>
        <w:gridCol w:w="1230"/>
        <w:gridCol w:w="1230"/>
        <w:gridCol w:w="1850"/>
      </w:tblGrid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7. ZAŁĄCZNIKI: WYMAGANE DO WNIOSKU ORAZ DODATKOWE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załącznika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Wypełnia wyłącznie realizator programu</w:t>
            </w:r>
          </w:p>
          <w:p w:rsidR="006A5C3C" w:rsidRDefault="005C75C3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(zaznaczyć właściwe)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Dołączono do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Uzupełniono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uzupełnienia/uwagi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Kserokopia aktualnego orzeczenia o </w:t>
            </w:r>
            <w:r>
              <w:rPr>
                <w:sz w:val="18"/>
                <w:szCs w:val="18"/>
              </w:rPr>
              <w:t xml:space="preserve">znacznym lub umiarkowanym stopniu niepełnosprawności (lub orzeczenia równoważnego),                             </w:t>
            </w:r>
            <w:r>
              <w:rPr>
                <w:i/>
                <w:kern w:val="0"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rPr>
                <w:szCs w:val="22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Oświadczenie o wysokości średnich miesięcznych dochodów                        w przeliczeniu na jednego </w:t>
            </w:r>
            <w:r>
              <w:rPr>
                <w:sz w:val="18"/>
                <w:szCs w:val="18"/>
              </w:rPr>
              <w:t xml:space="preserve">członka rodziny pozostającego                                we wspólnym gospodarstwie domowym </w:t>
            </w:r>
            <w:r>
              <w:rPr>
                <w:i/>
                <w:sz w:val="18"/>
                <w:szCs w:val="18"/>
              </w:rPr>
              <w:t>(sporządzone wg wzoru określonego w załączniku nr 1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rPr>
                <w:szCs w:val="22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both"/>
            </w:pPr>
            <w:r>
              <w:rPr>
                <w:kern w:val="0"/>
                <w:sz w:val="18"/>
                <w:szCs w:val="18"/>
              </w:rPr>
              <w:t xml:space="preserve">Klauzula informacyjna dot. przetwarzania danych osobowych – </w:t>
            </w:r>
            <w:r>
              <w:rPr>
                <w:i/>
                <w:kern w:val="0"/>
                <w:sz w:val="18"/>
                <w:szCs w:val="18"/>
              </w:rPr>
              <w:t>załącznik nr 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rPr>
                <w:szCs w:val="22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Kserokopia/e aktu urodzenia dziecka/dzieci, </w:t>
            </w:r>
            <w:r>
              <w:rPr>
                <w:i/>
                <w:kern w:val="0"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rPr>
                <w:szCs w:val="22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Kserokopia dokumentu/ów stanowiących opiekę prawną nad podopiecznym/podopiecznymi – o ile dotyczy, </w:t>
            </w:r>
            <w:r>
              <w:rPr>
                <w:i/>
                <w:kern w:val="0"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rPr>
                <w:szCs w:val="22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both"/>
            </w:pPr>
            <w:r>
              <w:rPr>
                <w:rFonts w:cs="Arial"/>
                <w:kern w:val="0"/>
                <w:sz w:val="18"/>
                <w:szCs w:val="18"/>
              </w:rPr>
              <w:t xml:space="preserve">Dokument potwierdzający aktywność zawodową tj. </w:t>
            </w:r>
            <w:r>
              <w:rPr>
                <w:rFonts w:cs="Arial"/>
                <w:kern w:val="0"/>
                <w:sz w:val="18"/>
                <w:szCs w:val="18"/>
              </w:rPr>
              <w:t>zaświadczenie                 z PUP potwierdzające posiadanie statusu osoby bezrobotnej bądź statusu osoby poszukującej zatrudnienia z informacją od kiedy nastąpiła data rejestracji, a w przypadku osób pracujących kserokopia umowy o pracę, bądź aktualny do</w:t>
            </w:r>
            <w:r>
              <w:rPr>
                <w:rFonts w:cs="Arial"/>
                <w:kern w:val="0"/>
                <w:sz w:val="18"/>
                <w:szCs w:val="18"/>
              </w:rPr>
              <w:t>kument o prowadzonej działalności gospodarczej, rolniczej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rPr>
                <w:szCs w:val="22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both"/>
            </w:pPr>
            <w:r>
              <w:rPr>
                <w:rFonts w:cs="Arial"/>
                <w:spacing w:val="6"/>
                <w:sz w:val="18"/>
                <w:szCs w:val="18"/>
              </w:rPr>
              <w:t xml:space="preserve">Kserokopia orzeczeń dodatkowych osób niepełnosprawnych                w gospodarstwie domowym, </w:t>
            </w:r>
            <w:r>
              <w:rPr>
                <w:i/>
                <w:kern w:val="0"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rPr>
                <w:szCs w:val="22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Zaświadczenia lub inny dokument potwierdzający fakt </w:t>
            </w:r>
            <w:r>
              <w:rPr>
                <w:sz w:val="18"/>
                <w:szCs w:val="18"/>
              </w:rPr>
              <w:t>przebywania dziecka wnioskodawcy w żłobku, przedszkolu lub pod inną tego typu opieką (dzienny opiekun, niania, klub dziecięcy, punkt przedszkolny, zespół wychowania przedszkolnego)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rPr>
                <w:szCs w:val="22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8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5C75C3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załączniki (należy wymienić):</w:t>
            </w:r>
          </w:p>
          <w:p w:rsidR="006A5C3C" w:rsidRDefault="006A5C3C">
            <w:pPr>
              <w:pStyle w:val="TableContents"/>
              <w:jc w:val="both"/>
              <w:rPr>
                <w:sz w:val="18"/>
                <w:szCs w:val="18"/>
              </w:rPr>
            </w:pPr>
          </w:p>
          <w:p w:rsidR="006A5C3C" w:rsidRDefault="006A5C3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5C75C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rPr>
                <w:szCs w:val="22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jc w:val="both"/>
              <w:rPr>
                <w:sz w:val="18"/>
                <w:szCs w:val="18"/>
              </w:rPr>
            </w:pPr>
          </w:p>
          <w:p w:rsidR="006A5C3C" w:rsidRDefault="006A5C3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rPr>
                <w:szCs w:val="22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rPr>
                <w:szCs w:val="22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3C" w:rsidRDefault="006A5C3C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3C" w:rsidRDefault="006A5C3C">
            <w:pPr>
              <w:pStyle w:val="TableContents"/>
              <w:rPr>
                <w:szCs w:val="22"/>
              </w:rPr>
            </w:pPr>
          </w:p>
        </w:tc>
      </w:tr>
    </w:tbl>
    <w:p w:rsidR="006A5C3C" w:rsidRDefault="006A5C3C">
      <w:pPr>
        <w:pStyle w:val="Standard"/>
        <w:rPr>
          <w:rFonts w:hint="eastAsia"/>
          <w:sz w:val="22"/>
          <w:szCs w:val="22"/>
        </w:rPr>
      </w:pPr>
    </w:p>
    <w:p w:rsidR="006A5C3C" w:rsidRDefault="006A5C3C">
      <w:pPr>
        <w:pStyle w:val="Standard"/>
        <w:rPr>
          <w:rFonts w:hint="eastAsia"/>
          <w:sz w:val="22"/>
          <w:szCs w:val="22"/>
        </w:rPr>
      </w:pPr>
    </w:p>
    <w:p w:rsidR="006A5C3C" w:rsidRDefault="006A5C3C">
      <w:pPr>
        <w:pStyle w:val="Standard"/>
        <w:rPr>
          <w:rFonts w:hint="eastAsia"/>
          <w:sz w:val="22"/>
          <w:szCs w:val="22"/>
        </w:rPr>
      </w:pPr>
    </w:p>
    <w:p w:rsidR="006A5C3C" w:rsidRDefault="006A5C3C">
      <w:pPr>
        <w:pStyle w:val="Standard"/>
        <w:rPr>
          <w:rFonts w:hint="eastAsia"/>
          <w:sz w:val="22"/>
          <w:szCs w:val="22"/>
        </w:rPr>
      </w:pPr>
    </w:p>
    <w:p w:rsidR="006A5C3C" w:rsidRDefault="006A5C3C">
      <w:pPr>
        <w:pStyle w:val="Standard"/>
        <w:rPr>
          <w:rFonts w:hint="eastAsia"/>
          <w:sz w:val="22"/>
          <w:szCs w:val="22"/>
        </w:rPr>
      </w:pPr>
    </w:p>
    <w:p w:rsidR="006A5C3C" w:rsidRDefault="006A5C3C">
      <w:pPr>
        <w:pStyle w:val="Standard"/>
        <w:rPr>
          <w:rFonts w:hint="eastAsia"/>
          <w:sz w:val="22"/>
          <w:szCs w:val="22"/>
        </w:rPr>
      </w:pPr>
    </w:p>
    <w:p w:rsidR="006A5C3C" w:rsidRDefault="006A5C3C">
      <w:pPr>
        <w:pStyle w:val="Standard"/>
        <w:rPr>
          <w:rFonts w:hint="eastAsia"/>
          <w:sz w:val="22"/>
          <w:szCs w:val="22"/>
        </w:rPr>
      </w:pPr>
    </w:p>
    <w:p w:rsidR="006A5C3C" w:rsidRDefault="006A5C3C">
      <w:pPr>
        <w:pStyle w:val="Standard"/>
        <w:rPr>
          <w:rFonts w:hint="eastAsia"/>
          <w:sz w:val="22"/>
          <w:szCs w:val="22"/>
        </w:rPr>
      </w:pPr>
    </w:p>
    <w:p w:rsidR="006A5C3C" w:rsidRDefault="006A5C3C">
      <w:pPr>
        <w:pStyle w:val="Standard"/>
        <w:rPr>
          <w:rFonts w:hint="eastAsia"/>
          <w:sz w:val="22"/>
          <w:szCs w:val="22"/>
        </w:rPr>
      </w:pPr>
    </w:p>
    <w:p w:rsidR="006A5C3C" w:rsidRDefault="006A5C3C">
      <w:pPr>
        <w:pStyle w:val="Standard"/>
        <w:rPr>
          <w:rFonts w:hint="eastAsia"/>
          <w:sz w:val="22"/>
          <w:szCs w:val="22"/>
        </w:rPr>
      </w:pPr>
    </w:p>
    <w:p w:rsidR="006A5C3C" w:rsidRDefault="006A5C3C">
      <w:pPr>
        <w:pStyle w:val="Standard"/>
        <w:rPr>
          <w:rFonts w:hint="eastAsia"/>
          <w:sz w:val="22"/>
          <w:szCs w:val="22"/>
        </w:rPr>
      </w:pPr>
    </w:p>
    <w:p w:rsidR="006A5C3C" w:rsidRDefault="006A5C3C">
      <w:pPr>
        <w:pStyle w:val="Standard"/>
        <w:rPr>
          <w:rFonts w:hint="eastAsia"/>
          <w:sz w:val="22"/>
          <w:szCs w:val="22"/>
        </w:rPr>
      </w:pPr>
    </w:p>
    <w:p w:rsidR="006A5C3C" w:rsidRDefault="006A5C3C">
      <w:pPr>
        <w:pStyle w:val="Standard"/>
        <w:rPr>
          <w:rFonts w:hint="eastAsia"/>
          <w:sz w:val="22"/>
          <w:szCs w:val="22"/>
        </w:rPr>
      </w:pPr>
    </w:p>
    <w:p w:rsidR="006A5C3C" w:rsidRDefault="006A5C3C">
      <w:pPr>
        <w:pStyle w:val="Standard"/>
        <w:rPr>
          <w:rFonts w:hint="eastAsia"/>
          <w:sz w:val="22"/>
          <w:szCs w:val="22"/>
        </w:rPr>
      </w:pPr>
    </w:p>
    <w:p w:rsidR="006A5C3C" w:rsidRDefault="006A5C3C">
      <w:pPr>
        <w:pStyle w:val="Standard"/>
        <w:rPr>
          <w:rFonts w:hint="eastAsia"/>
          <w:sz w:val="22"/>
          <w:szCs w:val="22"/>
        </w:rPr>
      </w:pPr>
    </w:p>
    <w:p w:rsidR="006A5C3C" w:rsidRDefault="006A5C3C">
      <w:pPr>
        <w:pStyle w:val="Standard"/>
        <w:rPr>
          <w:rFonts w:hint="eastAsia"/>
          <w:sz w:val="22"/>
          <w:szCs w:val="22"/>
        </w:rPr>
      </w:pPr>
    </w:p>
    <w:p w:rsidR="006A5C3C" w:rsidRDefault="006A5C3C">
      <w:pPr>
        <w:pStyle w:val="Standard"/>
        <w:rPr>
          <w:rFonts w:hint="eastAsia"/>
          <w:sz w:val="22"/>
          <w:szCs w:val="22"/>
        </w:rPr>
      </w:pPr>
    </w:p>
    <w:p w:rsidR="006A5C3C" w:rsidRDefault="006A5C3C">
      <w:pPr>
        <w:pStyle w:val="Standard"/>
        <w:rPr>
          <w:rFonts w:hint="eastAsia"/>
          <w:sz w:val="22"/>
          <w:szCs w:val="22"/>
        </w:rPr>
      </w:pPr>
    </w:p>
    <w:p w:rsidR="006A5C3C" w:rsidRDefault="006A5C3C">
      <w:pPr>
        <w:pStyle w:val="Standard"/>
        <w:rPr>
          <w:rFonts w:hint="eastAsia"/>
          <w:sz w:val="22"/>
          <w:szCs w:val="22"/>
        </w:rPr>
      </w:pPr>
    </w:p>
    <w:p w:rsidR="006A5C3C" w:rsidRDefault="006A5C3C">
      <w:pPr>
        <w:pStyle w:val="Standard"/>
        <w:rPr>
          <w:rFonts w:hint="eastAsia"/>
          <w:sz w:val="22"/>
          <w:szCs w:val="22"/>
        </w:rPr>
      </w:pPr>
    </w:p>
    <w:p w:rsidR="006A5C3C" w:rsidRDefault="005C75C3">
      <w:pPr>
        <w:tabs>
          <w:tab w:val="left" w:pos="4755"/>
        </w:tabs>
        <w:suppressAutoHyphens w:val="0"/>
        <w:spacing w:after="120"/>
        <w:ind w:left="-142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</w:pPr>
      <w:r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  <w:lastRenderedPageBreak/>
        <w:t>Załącznik  nr 1 do wniosku w ramach pilotażowego programu „Aktywny samorząd” – Moduł I</w:t>
      </w:r>
    </w:p>
    <w:p w:rsidR="006A5C3C" w:rsidRDefault="005C75C3">
      <w:pPr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t>OŚWIADCZENIE O WYSOKOŚCI DOCHODÓW</w:t>
      </w:r>
    </w:p>
    <w:p w:rsidR="006A5C3C" w:rsidRDefault="005C75C3">
      <w:pPr>
        <w:suppressAutoHyphens w:val="0"/>
        <w:spacing w:before="120" w:after="12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Przez pojęcie przeciętny miesięczny dochód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wnioskodawcy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- należy przez to rozumieć dochód w przeliczeniu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                            na jedną osobę w gospodarstwie domowym wnioskodawcy, o jakim mowa w ustawie z dnia 28 listopada 2003 roku                    o świadczeniach rodzinnych (Dz. U. z 2018 r., poz. 2220, z późn.zm.), obliczony za kwartał  poprzedzaj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ący kwartał,                w którym złożono wniosek; dochody z różnych źródeł sumują się; w przypadku działalności rolniczej – dochód ten               oblicza się na podstawie wysokości przeciętnego dochodu z pracy w indywidualnych gospodarstwach rolnych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 1 ha                    przeliczeniowego w 2017 r. (Obwieszczenie Prezesa Głównego Urzędu Statystycznego z dnia 21 września 2018 r. - M.P. 2018 poz. 911), według wzoru:  [(3.399 zł x liczba hektarów)/12]/liczba osób w gospodarstwie domowym             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                 wnioskodawcy; </w:t>
      </w:r>
    </w:p>
    <w:p w:rsidR="006A5C3C" w:rsidRDefault="005C75C3">
      <w:pPr>
        <w:tabs>
          <w:tab w:val="left" w:pos="1276"/>
        </w:tabs>
        <w:suppressAutoHyphens w:val="0"/>
        <w:autoSpaceDE w:val="0"/>
        <w:spacing w:before="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 xml:space="preserve">a)wspólne gospodarstwo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– gdy wnioskodawca ma wspólny budżet domowy z innymi osobami, wchodzącymi w skład jego rodziny, </w:t>
      </w:r>
    </w:p>
    <w:p w:rsidR="006A5C3C" w:rsidRDefault="005C75C3">
      <w:pPr>
        <w:tabs>
          <w:tab w:val="left" w:pos="993"/>
        </w:tabs>
        <w:suppressAutoHyphens w:val="0"/>
        <w:autoSpaceDE w:val="0"/>
        <w:spacing w:before="4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lub</w:t>
      </w:r>
    </w:p>
    <w:p w:rsidR="006A5C3C" w:rsidRDefault="005C75C3">
      <w:pPr>
        <w:tabs>
          <w:tab w:val="left" w:pos="1276"/>
        </w:tabs>
        <w:suppressAutoHyphens w:val="0"/>
        <w:autoSpaceDE w:val="0"/>
        <w:spacing w:before="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 xml:space="preserve">b)samodzielne gospodarstwo –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gdy wnioskodawca mieszka i utrzymuje się samodzielnie i może udokument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ować,                      że z własnych dochodów ponosi wszelkie opłaty z tego tytułu </w:t>
      </w:r>
    </w:p>
    <w:p w:rsidR="006A5C3C" w:rsidRDefault="005C75C3">
      <w:pPr>
        <w:tabs>
          <w:tab w:val="left" w:pos="1276"/>
        </w:tabs>
        <w:suppressAutoHyphens w:val="0"/>
        <w:autoSpaceDE w:val="0"/>
        <w:spacing w:before="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przy czym wnioskodawcę, który ukończył 25 rok życia i nie osiąga własnych dochodów, zalicza się do wspólnego gospodarstwa domowego rodziców/opiekunów.</w:t>
      </w:r>
    </w:p>
    <w:p w:rsidR="006A5C3C" w:rsidRDefault="005C75C3">
      <w:pPr>
        <w:suppressAutoHyphens w:val="0"/>
        <w:spacing w:before="120" w:after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spacing w:val="10"/>
          <w:kern w:val="0"/>
          <w:sz w:val="18"/>
          <w:szCs w:val="18"/>
          <w:u w:val="single"/>
          <w:lang w:eastAsia="pl-PL" w:bidi="ar-SA"/>
        </w:rPr>
        <w:t>Uwaga</w:t>
      </w:r>
      <w:r>
        <w:rPr>
          <w:rFonts w:ascii="Arial" w:eastAsia="Times New Roman" w:hAnsi="Arial" w:cs="Arial"/>
          <w:b/>
          <w:spacing w:val="10"/>
          <w:kern w:val="0"/>
          <w:sz w:val="18"/>
          <w:szCs w:val="18"/>
          <w:lang w:eastAsia="pl-PL" w:bidi="ar-SA"/>
        </w:rPr>
        <w:t>!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spacing w:val="10"/>
          <w:kern w:val="0"/>
          <w:sz w:val="18"/>
          <w:szCs w:val="18"/>
          <w:lang w:eastAsia="pl-PL" w:bidi="ar-SA"/>
        </w:rPr>
        <w:t xml:space="preserve">W </w:t>
      </w:r>
      <w:r>
        <w:rPr>
          <w:rFonts w:ascii="Arial" w:eastAsia="Times New Roman" w:hAnsi="Arial" w:cs="Arial"/>
          <w:b/>
          <w:spacing w:val="10"/>
          <w:kern w:val="0"/>
          <w:sz w:val="18"/>
          <w:szCs w:val="18"/>
          <w:lang w:eastAsia="pl-PL" w:bidi="ar-SA"/>
        </w:rPr>
        <w:t>przypadku osób samodzielnie gospodarujących, w oświadczeniu należy uwzględnić dane dotyczące tylko Wnioskodawcy.</w:t>
      </w:r>
    </w:p>
    <w:p w:rsidR="006A5C3C" w:rsidRDefault="005C75C3">
      <w:pPr>
        <w:widowControl w:val="0"/>
        <w:suppressAutoHyphens w:val="0"/>
        <w:spacing w:line="360" w:lineRule="auto"/>
        <w:textAlignment w:val="auto"/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Ja niżej podpisany(a)............................................................................................ zamieszkały(a)</w:t>
      </w:r>
    </w:p>
    <w:p w:rsidR="006A5C3C" w:rsidRDefault="005C75C3">
      <w:pPr>
        <w:widowControl w:val="0"/>
        <w:suppressAutoHyphens w:val="0"/>
        <w:spacing w:line="360" w:lineRule="auto"/>
        <w:ind w:left="3960"/>
        <w:textAlignment w:val="auto"/>
        <w:rPr>
          <w:rFonts w:hint="eastAsia"/>
        </w:rPr>
      </w:pP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>(imię i nazwis</w:t>
      </w: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>ko Wnioskodawcy)</w:t>
      </w:r>
    </w:p>
    <w:p w:rsidR="006A5C3C" w:rsidRDefault="005C75C3">
      <w:pPr>
        <w:widowControl w:val="0"/>
        <w:suppressAutoHyphens w:val="0"/>
        <w:spacing w:before="60" w:line="360" w:lineRule="auto"/>
        <w:textAlignment w:val="auto"/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</w:t>
      </w:r>
    </w:p>
    <w:p w:rsidR="006A5C3C" w:rsidRDefault="005C75C3">
      <w:pPr>
        <w:widowControl w:val="0"/>
        <w:suppressAutoHyphens w:val="0"/>
        <w:spacing w:line="360" w:lineRule="auto"/>
        <w:ind w:left="2880"/>
        <w:textAlignment w:val="auto"/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 xml:space="preserve"> (miejscowość, nr kodu, ulica, nr domu, nr mieszkania)</w:t>
      </w:r>
    </w:p>
    <w:p w:rsidR="006A5C3C" w:rsidRDefault="005C75C3">
      <w:pPr>
        <w:widowControl w:val="0"/>
        <w:suppressAutoHyphens w:val="0"/>
        <w:spacing w:before="60" w:line="360" w:lineRule="auto"/>
        <w:textAlignment w:val="auto"/>
        <w:rPr>
          <w:rFonts w:hint="eastAsia"/>
        </w:rPr>
      </w:pP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niniejszym oświadczam, iż razem ze mną we wspólnym gos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podarstwie domowym pozostają następujące                 osoby</w:t>
      </w:r>
      <w:r>
        <w:rPr>
          <w:rFonts w:ascii="Arial" w:eastAsia="Times New Roman" w:hAnsi="Arial" w:cs="Arial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bCs/>
          <w:iCs/>
          <w:spacing w:val="20"/>
          <w:kern w:val="0"/>
          <w:sz w:val="20"/>
          <w:szCs w:val="20"/>
          <w:lang w:eastAsia="pl-PL" w:bidi="ar-SA"/>
        </w:rPr>
        <w:t>(zgodnie z przypisem nr 1)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:</w:t>
      </w:r>
    </w:p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5504"/>
        <w:gridCol w:w="4957"/>
      </w:tblGrid>
      <w:tr w:rsidR="006A5C3C">
        <w:tblPrEx>
          <w:tblCellMar>
            <w:top w:w="0" w:type="dxa"/>
            <w:bottom w:w="0" w:type="dxa"/>
          </w:tblCellMar>
        </w:tblPrEx>
        <w:tc>
          <w:tcPr>
            <w:tcW w:w="59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3C" w:rsidRDefault="006A5C3C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3C" w:rsidRDefault="005C75C3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b/>
                <w:bCs/>
                <w:spacing w:val="10"/>
                <w:kern w:val="0"/>
                <w:sz w:val="20"/>
                <w:szCs w:val="20"/>
                <w:lang w:eastAsia="pl-PL" w:bidi="ar-SA"/>
              </w:rPr>
              <w:t xml:space="preserve">Średni miesięczny dochód 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3C" w:rsidRDefault="005C75C3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  <w:t>1.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3C" w:rsidRDefault="005C75C3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>Wnioskodawca:</w:t>
            </w:r>
            <w:r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  <w:t>………………………………………..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3C" w:rsidRDefault="006A5C3C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3C" w:rsidRDefault="005C75C3">
            <w:pPr>
              <w:widowControl w:val="0"/>
              <w:suppressAutoHyphens w:val="0"/>
              <w:spacing w:before="120"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10"/>
                <w:kern w:val="0"/>
                <w:sz w:val="16"/>
                <w:szCs w:val="16"/>
                <w:lang w:eastAsia="pl-PL" w:bidi="ar-SA"/>
              </w:rPr>
              <w:t xml:space="preserve">Pozostali członkowie wspólnego gospodarstwa domowego                      Wnioskodawcy </w:t>
            </w:r>
            <w:r>
              <w:rPr>
                <w:rFonts w:ascii="Arial" w:eastAsia="Times New Roman" w:hAnsi="Arial" w:cs="Times New Roman"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–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poniżej</w:t>
            </w:r>
            <w:r>
              <w:rPr>
                <w:rFonts w:ascii="Arial" w:eastAsia="Times New Roman" w:hAnsi="Arial" w:cs="Times New Roman"/>
                <w:b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należy wymienić</w:t>
            </w:r>
            <w:r>
              <w:rPr>
                <w:rFonts w:ascii="Arial" w:eastAsia="Times New Roman" w:hAnsi="Arial" w:cs="Times New Roman"/>
                <w:b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tylko</w:t>
            </w:r>
            <w:r>
              <w:rPr>
                <w:rFonts w:ascii="Arial" w:eastAsia="Times New Roman" w:hAnsi="Arial" w:cs="Times New Roman"/>
                <w:b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stopień                                pokrewieństwa z Wnioskodawcą (bez imienia i nazwiska)</w:t>
            </w:r>
            <w:r>
              <w:rPr>
                <w:rFonts w:ascii="Arial" w:eastAsia="Times New Roman" w:hAnsi="Arial" w:cs="Times New Roman"/>
                <w:b/>
                <w:i/>
                <w:spacing w:val="10"/>
                <w:kern w:val="0"/>
                <w:sz w:val="16"/>
                <w:szCs w:val="16"/>
                <w:lang w:eastAsia="pl-PL" w:bidi="ar-SA"/>
              </w:rPr>
              <w:t>: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C3C" w:rsidRDefault="005C75C3">
            <w:pPr>
              <w:widowControl w:val="0"/>
              <w:suppressAutoHyphens w:val="0"/>
              <w:spacing w:before="120" w:line="360" w:lineRule="auto"/>
              <w:jc w:val="center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32"/>
                <w:szCs w:val="3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spacing w:val="10"/>
                <w:kern w:val="0"/>
                <w:sz w:val="32"/>
                <w:szCs w:val="32"/>
                <w:lang w:eastAsia="pl-PL" w:bidi="ar-SA"/>
              </w:rPr>
              <w:t>X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3C" w:rsidRDefault="005C75C3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3C" w:rsidRDefault="006A5C3C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3C" w:rsidRDefault="006A5C3C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3C" w:rsidRDefault="005C75C3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3C" w:rsidRDefault="006A5C3C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3C" w:rsidRDefault="006A5C3C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3C" w:rsidRDefault="005C75C3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3C" w:rsidRDefault="006A5C3C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3C" w:rsidRDefault="006A5C3C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3C" w:rsidRDefault="005C75C3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3C" w:rsidRDefault="006A5C3C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3C" w:rsidRDefault="006A5C3C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5C3C" w:rsidRDefault="005C75C3">
            <w:pPr>
              <w:pStyle w:val="Tekstpodstawowy"/>
              <w:spacing w:before="60" w:after="60"/>
              <w:jc w:val="right"/>
              <w:rPr>
                <w:rFonts w:ascii="Arial" w:hAnsi="Arial" w:cs="Arial"/>
                <w:i w:val="0"/>
                <w:spacing w:val="0"/>
                <w:sz w:val="24"/>
              </w:rPr>
            </w:pPr>
            <w:r>
              <w:rPr>
                <w:rFonts w:ascii="Arial" w:hAnsi="Arial" w:cs="Arial"/>
                <w:i w:val="0"/>
                <w:spacing w:val="0"/>
                <w:sz w:val="24"/>
              </w:rPr>
              <w:t>RAZEM</w:t>
            </w:r>
          </w:p>
        </w:tc>
        <w:tc>
          <w:tcPr>
            <w:tcW w:w="4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5C3C" w:rsidRDefault="006A5C3C">
            <w:pPr>
              <w:pStyle w:val="Tekstpodstawowy"/>
              <w:spacing w:before="60" w:after="60"/>
              <w:rPr>
                <w:rFonts w:ascii="Arial" w:hAnsi="Arial" w:cs="Arial"/>
                <w:b w:val="0"/>
                <w:i w:val="0"/>
                <w:spacing w:val="0"/>
                <w:sz w:val="24"/>
              </w:rPr>
            </w:pP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trHeight w:hRule="exact" w:val="1025"/>
        </w:trPr>
        <w:tc>
          <w:tcPr>
            <w:tcW w:w="5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5C3C" w:rsidRDefault="005C75C3">
            <w:pPr>
              <w:pStyle w:val="Tekstpodstawowy"/>
              <w:spacing w:before="60" w:after="60"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Przeciętny miesięczny dochód na 1 członka                            gospodarstwa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domowego</w:t>
            </w:r>
          </w:p>
          <w:p w:rsidR="006A5C3C" w:rsidRDefault="005C75C3">
            <w:pPr>
              <w:pStyle w:val="Tekstpodstawowy"/>
              <w:spacing w:before="60" w:after="60" w:line="276" w:lineRule="auto"/>
            </w:pPr>
            <w:r>
              <w:rPr>
                <w:rFonts w:ascii="Arial" w:hAnsi="Arial" w:cs="Arial"/>
                <w:sz w:val="14"/>
                <w:szCs w:val="14"/>
              </w:rPr>
              <w:t>(suma dochodu  podzielona przez liczbę osób w gospodarstwie             domowym)</w:t>
            </w:r>
          </w:p>
        </w:tc>
        <w:tc>
          <w:tcPr>
            <w:tcW w:w="4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5C3C" w:rsidRDefault="006A5C3C">
            <w:pPr>
              <w:pStyle w:val="Tekstpodstawowy"/>
              <w:spacing w:before="60" w:after="60"/>
              <w:ind w:right="-68"/>
              <w:rPr>
                <w:rFonts w:ascii="Arial" w:hAnsi="Arial" w:cs="Arial"/>
                <w:b w:val="0"/>
                <w:i w:val="0"/>
                <w:spacing w:val="0"/>
                <w:sz w:val="24"/>
              </w:rPr>
            </w:pPr>
          </w:p>
        </w:tc>
      </w:tr>
    </w:tbl>
    <w:p w:rsidR="006A5C3C" w:rsidRDefault="005C75C3">
      <w:pPr>
        <w:widowControl w:val="0"/>
        <w:suppressAutoHyphens w:val="0"/>
        <w:spacing w:before="120" w:line="360" w:lineRule="auto"/>
        <w:textAlignment w:val="auto"/>
        <w:rPr>
          <w:rFonts w:ascii="Arial" w:eastAsia="Times New Roman" w:hAnsi="Arial" w:cs="Arial"/>
          <w:b/>
          <w:spacing w:val="10"/>
          <w:kern w:val="0"/>
          <w:sz w:val="16"/>
          <w:szCs w:val="16"/>
          <w:u w:val="single"/>
          <w:lang w:eastAsia="pl-PL" w:bidi="ar-SA"/>
        </w:rPr>
      </w:pPr>
      <w:r>
        <w:rPr>
          <w:rFonts w:ascii="Arial" w:eastAsia="Times New Roman" w:hAnsi="Arial" w:cs="Arial"/>
          <w:b/>
          <w:spacing w:val="10"/>
          <w:kern w:val="0"/>
          <w:sz w:val="16"/>
          <w:szCs w:val="16"/>
          <w:u w:val="single"/>
          <w:lang w:eastAsia="pl-PL" w:bidi="ar-SA"/>
        </w:rPr>
        <w:t>Oświadczam, że:</w:t>
      </w:r>
    </w:p>
    <w:p w:rsidR="006A5C3C" w:rsidRDefault="005C75C3">
      <w:pPr>
        <w:numPr>
          <w:ilvl w:val="0"/>
          <w:numId w:val="2"/>
        </w:numPr>
        <w:suppressAutoHyphens w:val="0"/>
        <w:spacing w:line="360" w:lineRule="auto"/>
        <w:textAlignment w:val="auto"/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  <w:t xml:space="preserve">przeciętny miesięczny dochód w rozumieniu przepisów o świadczeniach rodzinnych, przypadający na jedną osobę w moim gospodarstwie domowym </w:t>
      </w:r>
      <w:r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  <w:t xml:space="preserve">wynosi ……………. zł. (słownie złotych): ………………………………………………   </w:t>
      </w:r>
    </w:p>
    <w:p w:rsidR="006A5C3C" w:rsidRDefault="005C75C3">
      <w:pPr>
        <w:suppressAutoHyphens w:val="0"/>
        <w:spacing w:line="360" w:lineRule="auto"/>
        <w:ind w:firstLine="357"/>
        <w:textAlignment w:val="auto"/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  <w:t>(należy wyliczyć zgodnie z przypisem nr 2);</w:t>
      </w:r>
    </w:p>
    <w:p w:rsidR="006A5C3C" w:rsidRDefault="005C75C3">
      <w:pPr>
        <w:numPr>
          <w:ilvl w:val="0"/>
          <w:numId w:val="1"/>
        </w:numPr>
        <w:suppressAutoHyphens w:val="0"/>
        <w:spacing w:before="60"/>
        <w:jc w:val="both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 xml:space="preserve">prawdziwość powyższych danych stwierdzam własnoręcznym podpisem. </w:t>
      </w:r>
    </w:p>
    <w:p w:rsidR="006A5C3C" w:rsidRDefault="006A5C3C">
      <w:pPr>
        <w:widowControl w:val="0"/>
        <w:tabs>
          <w:tab w:val="left" w:pos="5760"/>
        </w:tabs>
        <w:suppressAutoHyphens w:val="0"/>
        <w:spacing w:line="360" w:lineRule="auto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</w:p>
    <w:p w:rsidR="006A5C3C" w:rsidRDefault="005C75C3">
      <w:pPr>
        <w:widowControl w:val="0"/>
        <w:tabs>
          <w:tab w:val="left" w:pos="5760"/>
        </w:tabs>
        <w:suppressAutoHyphens w:val="0"/>
        <w:jc w:val="center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>........................................, dnia....................r.</w:t>
      </w: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ab/>
        <w:t>.................</w:t>
      </w: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>...........................................</w:t>
      </w:r>
    </w:p>
    <w:p w:rsidR="006A5C3C" w:rsidRDefault="005C75C3">
      <w:pPr>
        <w:widowControl w:val="0"/>
        <w:tabs>
          <w:tab w:val="left" w:pos="900"/>
          <w:tab w:val="left" w:pos="6660"/>
        </w:tabs>
        <w:suppressAutoHyphens w:val="0"/>
        <w:jc w:val="center"/>
        <w:textAlignment w:val="auto"/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 xml:space="preserve">    miejscowość</w:t>
      </w: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ab/>
        <w:t>podpis Wnioskodawcy</w:t>
      </w:r>
    </w:p>
    <w:p w:rsidR="006A5C3C" w:rsidRDefault="005C75C3">
      <w:pPr>
        <w:widowControl w:val="0"/>
        <w:tabs>
          <w:tab w:val="left" w:pos="900"/>
          <w:tab w:val="left" w:pos="6660"/>
        </w:tabs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kern w:val="0"/>
          <w:sz w:val="16"/>
          <w:szCs w:val="16"/>
          <w:u w:val="single"/>
          <w:lang w:eastAsia="pl-PL" w:bidi="ar-SA"/>
        </w:rPr>
        <w:lastRenderedPageBreak/>
        <w:t>Uwaga: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W przypadku ujawnienia podania przez Wnioskodawcę informacji niezgodnych z prawdą, decyzja, na podstawie której przyznano środki finansowe PFRON może zostać 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anulowana, a Wnioskodawca będzie wówczas zobowiązany do zwrotu przekazanych przez Realizatora programu środków                                 finansowych wraz z odsetkami w wysokości określonej dla zaległości podatkowych, liczonymi od dnia przekazania dof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inansowania przez Realizatora programu</w:t>
      </w:r>
    </w:p>
    <w:p w:rsidR="006A5C3C" w:rsidRDefault="005C75C3">
      <w:pPr>
        <w:suppressAutoHyphens w:val="0"/>
        <w:spacing w:before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Times New Roman"/>
          <w:b/>
          <w:bCs/>
          <w:spacing w:val="10"/>
          <w:kern w:val="0"/>
          <w:sz w:val="18"/>
          <w:szCs w:val="18"/>
          <w:u w:val="single"/>
          <w:lang w:eastAsia="pl-PL" w:bidi="ar-SA"/>
        </w:rPr>
        <w:t>Uwaga!</w:t>
      </w:r>
      <w:r>
        <w:rPr>
          <w:rFonts w:ascii="Arial" w:eastAsia="Times New Roman" w:hAnsi="Arial" w:cs="Times New Roman"/>
          <w:b/>
          <w:bCs/>
          <w:spacing w:val="10"/>
          <w:kern w:val="0"/>
          <w:sz w:val="18"/>
          <w:szCs w:val="18"/>
          <w:lang w:eastAsia="pl-PL" w:bidi="ar-SA"/>
        </w:rPr>
        <w:t xml:space="preserve"> Wnioskodawca na żądanie Realizatora programu zobowiązany jest dostarczyć dowody potwierdzające                 wysokość uzyskiwanych dochodów w jego gospodarstwie domowym.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>W takim przypadku wraz z w/w dokumenta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mi należy przedłożyć także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zgodę członków gospodarstwa domowego 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>na przetwarzanie ich danych osobowych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                              (</w:t>
      </w:r>
      <w:r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zgodnie  z załącznikiem nr 2 do wniosku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).  </w:t>
      </w:r>
    </w:p>
    <w:p w:rsidR="006A5C3C" w:rsidRDefault="005C75C3">
      <w:pPr>
        <w:suppressAutoHyphens w:val="0"/>
        <w:spacing w:before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>Jeżeli wykazany przeciętny miesięczny dochód w gospodarstwie domowym uprawn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>ia do ubiegania się                                                     o dofinansowanie na podstawie ustawy o pomocy społecznej,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>Realizator programu ma prawo żądać poświadczenia               sytuacji materialnej rodziny z właściwego terenowego O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>środka Pomocy Społecznej.</w:t>
      </w:r>
    </w:p>
    <w:p w:rsidR="006A5C3C" w:rsidRDefault="006A5C3C">
      <w:pPr>
        <w:suppressAutoHyphens w:val="0"/>
        <w:spacing w:before="6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</w:p>
    <w:p w:rsidR="006A5C3C" w:rsidRDefault="005C75C3">
      <w:pPr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pl-PL" w:bidi="ar-SA"/>
        </w:rPr>
        <w:t>Przypis nr 1</w:t>
      </w:r>
    </w:p>
    <w:p w:rsidR="006A5C3C" w:rsidRDefault="005C75C3">
      <w:p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kern w:val="0"/>
          <w:sz w:val="18"/>
          <w:szCs w:val="18"/>
          <w:lang w:eastAsia="pl-PL" w:bidi="ar-SA"/>
        </w:rPr>
        <w:t>Dochód w rozumieniu ustawy o świadczeniach rodzinnych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- oznacza to, po odliczeniu kwot alimentów świadczonych na rzecz innych osób:</w:t>
      </w:r>
    </w:p>
    <w:p w:rsidR="006A5C3C" w:rsidRDefault="005C75C3">
      <w:pPr>
        <w:widowControl w:val="0"/>
        <w:numPr>
          <w:ilvl w:val="0"/>
          <w:numId w:val="4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przychody podlegające opodatkowaniu na zasadach  określonych w art. 27, 30b,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30c, 30e i 30f ustawy z dnia 26 lipca 1991 r.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o podatku dochodowym od osób fizycznych (Dz. U. z 2018 r. poz. 1509, z </w:t>
      </w:r>
      <w:proofErr w:type="spellStart"/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późn</w:t>
      </w:r>
      <w:proofErr w:type="spellEnd"/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. zm.), pomniejszone o koszty uzyskania przychodu, należny podatek dochodowy od osób fizycznych,  składki na ubezpieczenia społeczne n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iezaliczone do kosztów uzyskania przychodu oraz składki na ubezpieczenie zdrowotne,</w:t>
      </w:r>
    </w:p>
    <w:p w:rsidR="006A5C3C" w:rsidRDefault="005C75C3">
      <w:pPr>
        <w:widowControl w:val="0"/>
        <w:numPr>
          <w:ilvl w:val="0"/>
          <w:numId w:val="3"/>
        </w:numPr>
        <w:suppressAutoHyphens w:val="0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dochód z działalności podlegającej opodatkowaniu na podstawie przepisów o zryczałtowanym podatku dochodowym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od niektórych przychodów osiąganych przez osoby fizyczne,</w:t>
      </w:r>
    </w:p>
    <w:p w:rsidR="006A5C3C" w:rsidRDefault="005C75C3">
      <w:pPr>
        <w:widowControl w:val="0"/>
        <w:numPr>
          <w:ilvl w:val="0"/>
          <w:numId w:val="3"/>
        </w:numPr>
        <w:suppressAutoHyphens w:val="0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inne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niepodlegające opodatkowaniu na podstawie przepisów o podatku dochodowym od osób fizycznych: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renty określone w przepisach o zaopatrzeniu inwalidów wojennych i wojskowych oraz ich rodzin,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renty wypłacone osobom represjonowanym i członkom ich rodzin,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przyznane na zasadach określonych w przepisach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 zaopatrzeniu inwalidów wojennych i wojskowych oraz ich rodzin,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świadczenia pieniężne oraz ryczałt energetyczny określone w przepisach o świadczeniu pieniężnym i uprawnieniach                   przysługując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ych żołnierzom zastępczej służby wojskowej przymusowo zatrudnianym w kopalniach węgla, kamieniołomach,                   zakładach rud uranu i batalionach budowlanych,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dodatek kombatancki, ryczałt energetyczny i dodatek kompensacyjny określone w przepisach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o kombatantach oraz niektórych osobach będących ofiarami represji wojennych i okresu powojennego,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świadczenie pieniężne określone w przepisach o świadczeniu pieniężnym przysługującym osobom deportowanym do pracy przymusowej oraz osadzonym w obozach pracy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przez III Rzeszę Niemiecką lub Związek Socjalistycznych Republik                        Radzieckich,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emerytury i renty otrzymywane przez osoby, które utraciły wzrok w wyniku działań wojennych w latach 1939-1945 lub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                        eksplozji pozostałych po tej wojnie niewypałów i niewybuchów,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renty inwalidzkie z tytułu inwalidztwa wojennego, kwoty zaopatrzenia otrzymywane przez ofiary wojny oraz członków ich               rodzin, renty wypadkowe osób, któ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rych inwalidztwo powstało w związku z przymusowym pobytem na robotach w III Rzeszy Niemieckiej w latach 1939-1945, otrzymywane z zagranicy,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zasiłki chorobowe określone w przepisach o ubezpieczeniu społecznym rolników oraz w przepisach o systemie ubezpiecze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ń społecznych,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środki bezzwrotnej pomocy zagranicznej otrzymywane od rządów państw obcych, organizacji międzynarodowych lub                    międzynarodowych instytucji finansowych, pochodzące ze środków bezzwrotnej pomocy przyznanych na podstawie    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          jednostronnej deklaracji lub umów zawartych z tymi państwami, organizacjami lub instytucjami przez Radę Ministrów,                      właściwego ministra lub agencje rządowe, w tym również w przypadkach, gdy przekazanie tych środków jest d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okonywane                             z a pośrednictwem podmiotu upoważnionego do rozdzielania środków bezzwrotnej pomocy zagranicznej na rzecz podmiotów, którym służyć ma ta pomoc,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należności ze stosunku pracy lub z tytułu stypendium osób fizycznych mając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ych miejsce zamieszkania na terytorium                    Rzeczypospolitej Polskiej, przebywających czasowo za granicą - w wysokości odpowiadającej równowartości diet z tytułu                   podróży służbowej poza granicami kraju ustalonych dla pracowni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ków zatrudnionych w państwowych lub samorządowych                    jednostkach sfery budżetowej na podstawie ustawy z dnia 26 czerwca 1974 r. - Kodeks pracy (Dz. U. z 2018 r. poz. 917, 1000, 1076, 1608 i 1629),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należności pieniężne wypłacone policjantom,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żołnierzom, celnikom i pracownikom jednostek wojskowych i jednostek                         policyjnych użytych poza granicami państwa w celu udziału w konflikcie zbrojnym lub wzmocnienia sił państwa albo państw sojuszniczych, misji pokojowej, akcji zapob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ieżenia aktom terroryzmu lub ich skutkom, a także należności pieniężne wypłacone żołnierzom, policjantom, celnikom i pracownikom pełniącym funkcje obserwatorów w misjach pokojowych organizacji                          międzynarodowych i sił wielonarodowych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należności pieniężne ze stosunku służbowego otrzymywane w czasie służby kandydackiej przez funkcjonariuszy Policji,                  Państwowej Straży Pożarnej, Straży Granicznej i Biura Ochrony Rządu, obliczone za okres, w którym osoby te uzyskały   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       dochód, 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członków rolniczych spółdzielni produkcyjnych z tytułu członkostwa w rolniczej spółdzielni produkcyjnej,                            pomniejszone o składki na ubezpieczenia społeczne,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alimenty na rzecz dzieci,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stypendia doktoran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ckie przyznane na podstawie art. 209 ust. 1 i 7 ustawy z dnia 20 lipca 2018 r. - Prawo o szkolnictwie wyższym i nauce (Dz. U. poz. 1668 i 2024), stypendia sportowe przyznane na podstawie ustawy z dnia 25 czerwca 2010 r.                                  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    o sporcie (Dz. U. z 2018 r., poz. 1263 i 1669) oraz inne stypendia o charakterze socjalnym przyznane uczniom lub studentom,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kwoty diet nieopodatkowane podatkiem dochodowym od osób fizycznych, otrzymywane przez osoby wykonujące czynności związane z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pełnieniem obowiązków społecznych i obywatelskich,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lastRenderedPageBreak/>
        <w:t>należności pieniężne otrzymywane z tytułu wynajmu pokoi gościnnych w budynkach mieszkalnych położonych na terenach wiejskich w gospodarstwie rolnym osobom przebywającym na wypoczynku oraz uzyskane z tytuł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u wyżywienia tych osób,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dodatki za tajne nauczanie określone w ustawie z dnia 26 stycznia 1982 r. - Karta Nauczyciela (Dz. U. z  2018 r., poz. 967),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uzyskane z działalności gospodarczej prowadzonej na podstawie zezwolenia na terenie specjalnej stre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fy                          ekonomicznej określonej w przepisach o specjalnych strefach ekonomicznych,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ekwiwalenty pieniężne za deputaty węglowe określone w przepisach o komercjalizacji, restrukturyzacji i prywatyzacji                         przedsiębiors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twa państwowego "Polskie Koleje Państwowe",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ekwiwalenty z tytułu prawa do bezpłatnego węgla określone w przepisach o restrukturyzacji górnictwa węgla kamiennego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w latach 2003-2006,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świadczenia określone w przepisach o wykonywaniu mandatu posła i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senatora,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uzyskane z gospodarstwa rolnego,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uzyskiwane za granicą Rzeczypospolitej Polskiej, pomniejszone odpowiednio o zapłacone za granicą                               Rzeczypospolitej Polskiej: podatek dochodowy oraz składki na obowiązko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we ubezpieczenie społeczne i obowiązkowe                ubezpieczenie zdrowotne,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renty określone w przepisach o wspieraniu rozwoju obszarów wiejskich ze środków pochodzących z Sekcji Gwarancji                   Europejskiego Funduszu Orientacji i Gwarancji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Rolnej oraz w przepisach o wspieraniu rozwoju obszarów wiejskich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 udziałem środków Europejskiego Funduszu Rolnego na rzecz Rozwoju Obszarów Wiejskich,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zaliczkę alimentacyjną określoną w przepisach o postępowaniu wobec dłużników alimentacyjnych oraz zali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czce                                alimentacyjnej,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świadczenia pieniężne wypłacane w przypadku bezskuteczności egzekucji alimentów,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pomoc materialną o charakterze socjalnym określoną w art. 90c ust. 2 ustawy z dnia 7 września 1991 r. o systemie oświaty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  (Dz. U. z 2018 r., poz. 1457, 1560 i 1669) oraz świadczenia, o których mowa w art. 86 ust. 1 pkt 1-3 i 5 oraz art. 212 ustawy                z dnia 20 lipca 2018 r. - Prawo o szkolnictwie wyższym i nauce,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kwoty otrzymane na podstawie </w:t>
      </w:r>
      <w:hyperlink r:id="rId11" w:history="1">
        <w:r>
          <w:rPr>
            <w:rFonts w:ascii="Arial" w:eastAsia="Times New Roman" w:hAnsi="Arial" w:cs="Arial"/>
            <w:color w:val="0563C1"/>
            <w:kern w:val="0"/>
            <w:sz w:val="18"/>
            <w:szCs w:val="18"/>
            <w:u w:val="single"/>
            <w:lang w:eastAsia="pl-PL" w:bidi="ar-SA"/>
          </w:rPr>
          <w:t>art. 27f ust. 8-10</w:t>
        </w:r>
      </w:hyperlink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ustawy z dnia 26 lipca 1991 r. o podatku dochodowym od osób fizycznych,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świadczenie pieniężne i pomoc pieniężną określone w </w:t>
      </w:r>
      <w:hyperlink r:id="rId12" w:history="1">
        <w:r>
          <w:rPr>
            <w:rFonts w:ascii="Arial" w:eastAsia="Times New Roman" w:hAnsi="Arial" w:cs="Arial"/>
            <w:color w:val="0563C1"/>
            <w:kern w:val="0"/>
            <w:sz w:val="18"/>
            <w:szCs w:val="18"/>
            <w:u w:val="single"/>
            <w:lang w:eastAsia="pl-PL" w:bidi="ar-SA"/>
          </w:rPr>
          <w:t>ustawie</w:t>
        </w:r>
      </w:hyperlink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z dnia 20 marca 2015 r. o działaczach opozycji                                    antykomunistycznej oraz osobach represjonowanych z powodów politycznych (Dz. U. z 2018 r. poz. 690),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świadczenie rodzicielskie,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zasiłek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macierzyński, o którym mowa w przepisach o ubezpieczeniu społecznym rolników,</w:t>
      </w:r>
    </w:p>
    <w:p w:rsidR="006A5C3C" w:rsidRDefault="005C75C3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stypendia dla bezrobotnych finansowane ze środków Unii Europejskiej.</w:t>
      </w:r>
    </w:p>
    <w:p w:rsidR="006A5C3C" w:rsidRDefault="006A5C3C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</w:p>
    <w:p w:rsidR="006A5C3C" w:rsidRDefault="005C75C3">
      <w:p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bCs/>
          <w:spacing w:val="10"/>
          <w:kern w:val="0"/>
          <w:sz w:val="18"/>
          <w:szCs w:val="18"/>
          <w:u w:val="single"/>
          <w:lang w:eastAsia="pl-PL" w:bidi="ar-SA"/>
        </w:rPr>
        <w:t>Przypis nr 2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 xml:space="preserve"> – sposób wyliczenia przeciętnego miesięcznego dochodu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przypadającego na jedną osobę 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>pozostającą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 xml:space="preserve">                 we wspólnym gospodarstwie domowym z Wnioskodawcą:</w:t>
      </w:r>
    </w:p>
    <w:p w:rsidR="006A5C3C" w:rsidRDefault="006A5C3C">
      <w:pPr>
        <w:suppressAutoHyphens w:val="0"/>
        <w:textAlignment w:val="auto"/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</w:pPr>
    </w:p>
    <w:p w:rsidR="006A5C3C" w:rsidRDefault="006A5C3C">
      <w:pPr>
        <w:suppressAutoHyphens w:val="0"/>
        <w:textAlignment w:val="auto"/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</w:pPr>
    </w:p>
    <w:tbl>
      <w:tblPr>
        <w:tblW w:w="104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0"/>
        <w:gridCol w:w="347"/>
        <w:gridCol w:w="6255"/>
      </w:tblGrid>
      <w:tr w:rsidR="006A5C3C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890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C3C" w:rsidRDefault="005C75C3">
            <w:pPr>
              <w:suppressAutoHyphens w:val="0"/>
              <w:spacing w:before="120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b/>
                <w:spacing w:val="10"/>
                <w:kern w:val="0"/>
                <w:sz w:val="18"/>
                <w:szCs w:val="18"/>
                <w:lang w:eastAsia="pl-PL" w:bidi="ar-SA"/>
              </w:rPr>
              <w:t xml:space="preserve">przeciętny miesięczny dochód                    przypadający na jedną osobę                          pozostającą we wspólnym                               gospodarstwie domowym </w:t>
            </w:r>
            <w:r>
              <w:rPr>
                <w:rFonts w:ascii="Arial" w:eastAsia="Times New Roman" w:hAnsi="Arial" w:cs="Times New Roman"/>
                <w:b/>
                <w:spacing w:val="10"/>
                <w:kern w:val="0"/>
                <w:sz w:val="18"/>
                <w:szCs w:val="18"/>
                <w:lang w:eastAsia="pl-PL" w:bidi="ar-SA"/>
              </w:rPr>
              <w:t xml:space="preserve">                                                 z Wnioskodawcą</w:t>
            </w:r>
          </w:p>
        </w:tc>
        <w:tc>
          <w:tcPr>
            <w:tcW w:w="34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C3C" w:rsidRDefault="005C75C3">
            <w:pPr>
              <w:suppressAutoHyphens w:val="0"/>
              <w:spacing w:before="60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  <w:t>=</w:t>
            </w:r>
          </w:p>
        </w:tc>
        <w:tc>
          <w:tcPr>
            <w:tcW w:w="625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C3C" w:rsidRDefault="005C75C3">
            <w:pPr>
              <w:suppressAutoHyphens w:val="0"/>
              <w:spacing w:before="120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 xml:space="preserve">łączny przeciętny miesięczny dochód wykazany w wierszu </w:t>
            </w:r>
            <w:r>
              <w:rPr>
                <w:rFonts w:ascii="Arial" w:eastAsia="Times New Roman" w:hAnsi="Arial" w:cs="Times New Roman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  <w:t>„Razem”</w:t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br/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>w tabeli na stronie 1 niniejszego Oświadczenia</w:t>
            </w:r>
          </w:p>
        </w:tc>
      </w:tr>
      <w:tr w:rsidR="006A5C3C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389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C3C" w:rsidRDefault="006A5C3C">
            <w:pPr>
              <w:suppressAutoHyphens w:val="0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C3C" w:rsidRDefault="006A5C3C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2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C3C" w:rsidRDefault="005C75C3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 xml:space="preserve">liczba osób w gospodarstwie domowym wykazana w tabeli </w:t>
            </w: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br/>
            </w: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 xml:space="preserve">na stronie 1 </w:t>
            </w: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niniejszego Oświadczenia</w:t>
            </w:r>
          </w:p>
        </w:tc>
      </w:tr>
    </w:tbl>
    <w:p w:rsidR="006A5C3C" w:rsidRDefault="006A5C3C">
      <w:pPr>
        <w:suppressAutoHyphens w:val="0"/>
        <w:textAlignment w:val="auto"/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</w:pPr>
    </w:p>
    <w:p w:rsidR="006A5C3C" w:rsidRDefault="006A5C3C">
      <w:pPr>
        <w:widowControl w:val="0"/>
        <w:textAlignment w:val="auto"/>
        <w:rPr>
          <w:rFonts w:hint="eastAsia"/>
          <w:sz w:val="22"/>
          <w:szCs w:val="22"/>
        </w:rPr>
      </w:pPr>
    </w:p>
    <w:p w:rsidR="006A5C3C" w:rsidRDefault="006A5C3C">
      <w:pPr>
        <w:tabs>
          <w:tab w:val="left" w:pos="4755"/>
        </w:tabs>
        <w:suppressAutoHyphens w:val="0"/>
        <w:spacing w:after="120"/>
        <w:ind w:left="-142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</w:pPr>
    </w:p>
    <w:p w:rsidR="006A5C3C" w:rsidRDefault="006A5C3C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A5C3C" w:rsidRDefault="006A5C3C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A5C3C" w:rsidRDefault="006A5C3C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A5C3C" w:rsidRDefault="006A5C3C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A5C3C" w:rsidRDefault="006A5C3C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A5C3C" w:rsidRDefault="006A5C3C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A5C3C" w:rsidRDefault="006A5C3C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A5C3C" w:rsidRDefault="006A5C3C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A5C3C" w:rsidRDefault="006A5C3C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A5C3C" w:rsidRDefault="006A5C3C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A5C3C" w:rsidRDefault="006A5C3C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A5C3C" w:rsidRDefault="006A5C3C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A5C3C" w:rsidRDefault="006A5C3C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A5C3C" w:rsidRDefault="006A5C3C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A5C3C" w:rsidRDefault="006A5C3C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A5C3C" w:rsidRDefault="006A5C3C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A5C3C" w:rsidRDefault="006A5C3C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A5C3C" w:rsidRDefault="006A5C3C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A5C3C" w:rsidRDefault="006A5C3C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A5C3C" w:rsidRDefault="006A5C3C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A5C3C" w:rsidRDefault="006A5C3C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A5C3C" w:rsidRDefault="006A5C3C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A5C3C" w:rsidRDefault="006A5C3C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A5C3C" w:rsidRDefault="006A5C3C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A5C3C" w:rsidRDefault="006A5C3C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A5C3C" w:rsidRDefault="006A5C3C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A5C3C" w:rsidRDefault="006A5C3C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A5C3C" w:rsidRDefault="005C75C3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  <w:lastRenderedPageBreak/>
        <w:t>Załącznik nr 2 do wniosku w ramach pilotażowego programu „Aktywny samorząd” – Moduł I</w:t>
      </w:r>
    </w:p>
    <w:p w:rsidR="006A5C3C" w:rsidRDefault="006A5C3C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A5C3C" w:rsidRDefault="005C75C3">
      <w:pPr>
        <w:suppressAutoHyphens w:val="0"/>
        <w:jc w:val="center"/>
        <w:textAlignment w:val="auto"/>
        <w:rPr>
          <w:rFonts w:ascii="Arial" w:eastAsia="Times New Roman" w:hAnsi="Arial" w:cs="Arial"/>
          <w:b/>
          <w:i/>
          <w:spacing w:val="10"/>
          <w:kern w:val="0"/>
          <w:sz w:val="22"/>
          <w:lang w:eastAsia="pl-PL" w:bidi="ar-SA"/>
        </w:rPr>
      </w:pPr>
      <w:r>
        <w:rPr>
          <w:rFonts w:ascii="Arial" w:eastAsia="Times New Roman" w:hAnsi="Arial" w:cs="Arial"/>
          <w:b/>
          <w:i/>
          <w:spacing w:val="10"/>
          <w:kern w:val="0"/>
          <w:sz w:val="22"/>
          <w:lang w:eastAsia="pl-PL" w:bidi="ar-SA"/>
        </w:rPr>
        <w:t xml:space="preserve">Klauzula informacyjna </w:t>
      </w:r>
    </w:p>
    <w:p w:rsidR="006A5C3C" w:rsidRDefault="006A5C3C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 w:cs="Times New Roman"/>
          <w:b/>
          <w:color w:val="333333"/>
          <w:kern w:val="0"/>
          <w:lang w:eastAsia="pl-PL" w:bidi="ar-SA"/>
        </w:rPr>
      </w:pPr>
    </w:p>
    <w:p w:rsidR="006A5C3C" w:rsidRDefault="005C75C3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Zgodnie z art. 13 ust. 1 i 2 Rozporządzenia Parlamentu Europejskiego i Rady (UE)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2016/679 z dnia 27 kwietnia 2016r. w sprawie osób fizycznych w związku z  przetwarzaniem danych osobowych i w sprawie swobodnego przepływu takich danych oraz uchylenia dyrektywy 95/46/WE (Ogólne rozporządzenie o ochronie danych),                       info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rmuję, że:</w:t>
      </w:r>
    </w:p>
    <w:p w:rsidR="006A5C3C" w:rsidRDefault="005C75C3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1.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 Administratorem Pana/i danych osobowych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 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 jest Miejski Ośrodek Pomocy Rodzinie we Włocławku                         z siedzibą przy ul. Ogniowej 8/10, 87-800 Włocławek, tel. 54 423 23 00</w:t>
      </w:r>
    </w:p>
    <w:p w:rsidR="006A5C3C" w:rsidRDefault="005C75C3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Miejski Ośrodek Pomocy Rodzinie we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Włocławku wyznaczył Inspektora Ochrony Danych,  tel. 54 423 23 81.</w:t>
      </w:r>
    </w:p>
    <w:p w:rsidR="006A5C3C" w:rsidRDefault="005C75C3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3.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 Pana/i dane osobowe przetwarzane będą w celu realizacji wniosku o dofinansowanie w ramach pilotażowego programu „Aktywny samorząd” na podstawie art. 6 ust. 1 lit. e) w/w Rozporządzenia.</w:t>
      </w:r>
    </w:p>
    <w:p w:rsidR="006A5C3C" w:rsidRDefault="005C75C3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4.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Przysługuje Pani/Panu prawo do:</w:t>
      </w:r>
    </w:p>
    <w:p w:rsidR="006A5C3C" w:rsidRDefault="005C75C3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– dostępu do treści swoich danych oraz możliwości ich poprawiania, sprostowania, ograniczenia przetwarzania oraz do przenoszenia swoich danych, a także – w przypadkach przewidzianych prawem – prawo do usunięcia danych i p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rawo do wniesienia sprzeciwu wobec przetwarzania Państwa danych,</w:t>
      </w:r>
    </w:p>
    <w:p w:rsidR="006A5C3C" w:rsidRDefault="005C75C3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– wniesienia skargi do organu nadzorczego w przypadku gdy przetwarzanie danych odbywa się z naruszeniem przepisów powyższego Rozporządzenia tj. Prezesa Urzędu Ochrony Danych Osobowych, ul. St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awki 2,                            00-193 Warszawa.</w:t>
      </w:r>
    </w:p>
    <w:p w:rsidR="006A5C3C" w:rsidRDefault="005C75C3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5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. Podanie danych w zakresie wymaganym obowiązującymi przepisami prawa jest obowiązkowe.                                           W pozostałych przypadkach podawanie danych osobowych ma charakter dobrowo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lny.</w:t>
      </w:r>
    </w:p>
    <w:p w:rsidR="006A5C3C" w:rsidRDefault="005C75C3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6.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Odbiorcą Pana/i danych osobowych jest Państwowy Fundusz Rehabilitacji Osób Niepełnosprawnych.</w:t>
      </w:r>
    </w:p>
    <w:p w:rsidR="006A5C3C" w:rsidRDefault="005C75C3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7.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Dane osobowe będą przetwarzane przez okres niezbędny do realizacji obowiązków prawnych ciążących                 na Administratorze z uwzględnieniem ok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resów przechowywania określonych w przepisach odrębnych, w tym przepisów archiwalnych.</w:t>
      </w:r>
    </w:p>
    <w:p w:rsidR="006A5C3C" w:rsidRDefault="005C75C3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8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. Pana/i dane osobowe nie będą poddawane profilowaniu, o czym stanowi art. 22 Rozporządzenia.</w:t>
      </w:r>
    </w:p>
    <w:p w:rsidR="006A5C3C" w:rsidRDefault="006A5C3C">
      <w:pPr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A5C3C" w:rsidRDefault="006A5C3C">
      <w:pPr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</w:pPr>
    </w:p>
    <w:p w:rsidR="006A5C3C" w:rsidRDefault="005C75C3">
      <w:pPr>
        <w:suppressAutoHyphens w:val="0"/>
        <w:spacing w:line="360" w:lineRule="auto"/>
        <w:jc w:val="center"/>
        <w:textAlignment w:val="auto"/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  <w:t xml:space="preserve">                                                       ……………………………………………</w:t>
      </w:r>
      <w:r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  <w:t>………..</w:t>
      </w:r>
    </w:p>
    <w:p w:rsidR="006A5C3C" w:rsidRDefault="005C75C3">
      <w:pPr>
        <w:suppressAutoHyphens w:val="0"/>
        <w:spacing w:line="360" w:lineRule="auto"/>
        <w:jc w:val="center"/>
        <w:textAlignment w:val="auto"/>
        <w:rPr>
          <w:rFonts w:hint="eastAsia"/>
        </w:rPr>
      </w:pPr>
      <w:r>
        <w:rPr>
          <w:rFonts w:ascii="Arial" w:eastAsia="Times New Roman" w:hAnsi="Arial" w:cs="Arial"/>
          <w:i/>
          <w:spacing w:val="10"/>
          <w:kern w:val="0"/>
          <w:sz w:val="20"/>
          <w:szCs w:val="20"/>
          <w:lang w:eastAsia="pl-PL" w:bidi="ar-SA"/>
        </w:rPr>
        <w:t xml:space="preserve">                                                          </w:t>
      </w:r>
      <w:r>
        <w:rPr>
          <w:rFonts w:ascii="Arial" w:eastAsia="Times New Roman" w:hAnsi="Arial" w:cs="Arial"/>
          <w:i/>
          <w:spacing w:val="10"/>
          <w:kern w:val="0"/>
          <w:sz w:val="18"/>
          <w:szCs w:val="18"/>
          <w:lang w:eastAsia="pl-PL" w:bidi="ar-SA"/>
        </w:rPr>
        <w:t>(Data i podpis osoby składającej oświadczenie)</w:t>
      </w:r>
    </w:p>
    <w:p w:rsidR="006A5C3C" w:rsidRDefault="006A5C3C">
      <w:pPr>
        <w:textAlignment w:val="auto"/>
        <w:rPr>
          <w:rFonts w:hint="eastAsia"/>
          <w:sz w:val="22"/>
          <w:szCs w:val="22"/>
        </w:rPr>
      </w:pPr>
    </w:p>
    <w:sectPr w:rsidR="006A5C3C">
      <w:footerReference w:type="default" r:id="rId13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5C3" w:rsidRDefault="005C75C3">
      <w:pPr>
        <w:rPr>
          <w:rFonts w:hint="eastAsia"/>
        </w:rPr>
      </w:pPr>
      <w:r>
        <w:separator/>
      </w:r>
    </w:p>
  </w:endnote>
  <w:endnote w:type="continuationSeparator" w:id="0">
    <w:p w:rsidR="005C75C3" w:rsidRDefault="005C75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FE" w:rsidRDefault="005C75C3">
    <w:pPr>
      <w:pStyle w:val="Stopka"/>
      <w:jc w:val="center"/>
      <w:rPr>
        <w:rFonts w:hint="eastAsia"/>
      </w:rPr>
    </w:pPr>
    <w:r>
      <w:rPr>
        <w:rFonts w:ascii="Arial" w:hAnsi="Arial"/>
        <w:sz w:val="20"/>
        <w:szCs w:val="20"/>
      </w:rPr>
      <w:t xml:space="preserve">Strona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11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11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5C3" w:rsidRDefault="005C75C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C75C3" w:rsidRDefault="005C75C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F4975"/>
    <w:multiLevelType w:val="multilevel"/>
    <w:tmpl w:val="C37CE5B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27564DF"/>
    <w:multiLevelType w:val="multilevel"/>
    <w:tmpl w:val="1EC00D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950A2"/>
    <w:multiLevelType w:val="multilevel"/>
    <w:tmpl w:val="38767FE4"/>
    <w:lvl w:ilvl="0">
      <w:start w:val="1"/>
      <w:numFmt w:val="decimal"/>
      <w:lvlText w:val="%1)"/>
      <w:lvlJc w:val="left"/>
      <w:pPr>
        <w:ind w:left="357" w:hanging="35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5C3C"/>
    <w:rsid w:val="003A796D"/>
    <w:rsid w:val="005C75C3"/>
    <w:rsid w:val="006A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5688D-A94E-4006-A268-DABF9B60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rFonts w:ascii="Arial" w:hAnsi="Arial"/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i/>
      <w:spacing w:val="20"/>
      <w:sz w:val="32"/>
    </w:rPr>
  </w:style>
  <w:style w:type="paragraph" w:styleId="Tekstpodstawowy">
    <w:name w:val="Body Text"/>
    <w:basedOn w:val="Normalny"/>
    <w:pPr>
      <w:widowControl w:val="0"/>
      <w:suppressAutoHyphens w:val="0"/>
      <w:spacing w:line="360" w:lineRule="auto"/>
      <w:jc w:val="center"/>
      <w:textAlignment w:val="auto"/>
    </w:pPr>
    <w:rPr>
      <w:rFonts w:ascii="Times New Roman" w:eastAsia="Times New Roman" w:hAnsi="Times New Roman" w:cs="Times New Roman"/>
      <w:b/>
      <w:i/>
      <w:spacing w:val="20"/>
      <w:sz w:val="32"/>
    </w:rPr>
  </w:style>
  <w:style w:type="character" w:customStyle="1" w:styleId="TekstpodstawowyZnak1">
    <w:name w:val="Tekst podstawowy Znak1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sip.lex.pl/#/dokument/18196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#/dokument/16794311#art%2827%28f%29%29ust%288%2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pr.wloclaw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on.org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4051</Words>
  <Characters>24306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 Joanna</dc:creator>
  <cp:lastModifiedBy>Krzysztof Mazierski</cp:lastModifiedBy>
  <cp:revision>2</cp:revision>
  <cp:lastPrinted>2019-03-14T09:42:00Z</cp:lastPrinted>
  <dcterms:created xsi:type="dcterms:W3CDTF">2019-05-10T11:29:00Z</dcterms:created>
  <dcterms:modified xsi:type="dcterms:W3CDTF">2019-05-10T11:29:00Z</dcterms:modified>
</cp:coreProperties>
</file>